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CE2D0" w14:textId="77777777" w:rsidR="00E6744E" w:rsidRPr="00982C0A" w:rsidRDefault="00E6744E" w:rsidP="00982C0A">
      <w:pPr>
        <w:pBdr>
          <w:top w:val="single" w:sz="2" w:space="2" w:color="5B9BD5" w:themeColor="accent1"/>
          <w:left w:val="single" w:sz="2" w:space="6" w:color="5B9BD5" w:themeColor="accent1"/>
          <w:bottom w:val="single" w:sz="2" w:space="2" w:color="5B9BD5" w:themeColor="accent1"/>
          <w:right w:val="single" w:sz="2" w:space="6" w:color="5B9BD5" w:themeColor="accent1"/>
        </w:pBdr>
        <w:shd w:val="clear" w:color="auto" w:fill="5B9BD5" w:themeFill="accent1"/>
        <w:tabs>
          <w:tab w:val="left" w:pos="5032"/>
        </w:tabs>
        <w:ind w:left="-360" w:right="-360"/>
        <w:jc w:val="center"/>
        <w:rPr>
          <w:rFonts w:asciiTheme="majorHAnsi" w:eastAsiaTheme="majorEastAsia" w:hAnsiTheme="majorHAnsi" w:cstheme="majorBidi"/>
          <w:caps/>
          <w:color w:val="FFFFFF" w:themeColor="background1"/>
          <w:sz w:val="48"/>
          <w:szCs w:val="20"/>
          <w:lang w:eastAsia="ja-JP"/>
        </w:rPr>
      </w:pPr>
      <w:bookmarkStart w:id="0" w:name="_GoBack"/>
      <w:bookmarkEnd w:id="0"/>
      <w:r w:rsidRPr="00D91A49">
        <w:rPr>
          <w:rFonts w:asciiTheme="majorHAnsi" w:eastAsiaTheme="majorEastAsia" w:hAnsiTheme="majorHAnsi" w:cstheme="majorBidi"/>
          <w:caps/>
          <w:color w:val="FFFFFF" w:themeColor="background1"/>
          <w:sz w:val="48"/>
          <w:szCs w:val="20"/>
          <w:lang w:eastAsia="ja-JP"/>
        </w:rPr>
        <w:t>Program Evaluation Report</w:t>
      </w:r>
    </w:p>
    <w:p w14:paraId="10D62360" w14:textId="77777777" w:rsidR="00E6744E" w:rsidRDefault="00E6744E" w:rsidP="00E6744E"/>
    <w:p w14:paraId="0217DD3D" w14:textId="77777777" w:rsidR="00A63439" w:rsidRPr="00D91A49" w:rsidRDefault="00A63439" w:rsidP="00E6744E"/>
    <w:p w14:paraId="688F2BF3" w14:textId="77777777" w:rsidR="002B4309" w:rsidRPr="002B4309" w:rsidRDefault="002B4309" w:rsidP="002B4309">
      <w:pPr>
        <w:jc w:val="center"/>
        <w:rPr>
          <w:rFonts w:asciiTheme="majorHAnsi" w:hAnsiTheme="majorHAnsi"/>
          <w:b/>
          <w:sz w:val="24"/>
          <w:szCs w:val="24"/>
        </w:rPr>
      </w:pPr>
      <w:r w:rsidRPr="002B4309">
        <w:rPr>
          <w:rFonts w:asciiTheme="majorHAnsi" w:hAnsiTheme="majorHAnsi"/>
          <w:i/>
          <w:sz w:val="44"/>
          <w:szCs w:val="44"/>
        </w:rPr>
        <w:t>Insert Agency Name</w:t>
      </w:r>
    </w:p>
    <w:p w14:paraId="5795EB5C" w14:textId="77777777" w:rsidR="00E6744E" w:rsidRPr="00D91A49" w:rsidRDefault="002B4309" w:rsidP="002B4309">
      <w:pPr>
        <w:jc w:val="center"/>
      </w:pPr>
      <w:r w:rsidRPr="002B4309">
        <w:rPr>
          <w:rFonts w:asciiTheme="majorHAnsi" w:hAnsiTheme="majorHAnsi"/>
          <w:sz w:val="24"/>
          <w:szCs w:val="24"/>
        </w:rPr>
        <w:t xml:space="preserve">Date of Submission:  </w:t>
      </w:r>
      <w:r w:rsidRPr="002B4309">
        <w:rPr>
          <w:rFonts w:asciiTheme="majorHAnsi" w:hAnsiTheme="majorHAnsi"/>
          <w:i/>
          <w:sz w:val="24"/>
          <w:szCs w:val="24"/>
        </w:rPr>
        <w:t>Insert Date</w:t>
      </w:r>
    </w:p>
    <w:p w14:paraId="2D731059" w14:textId="77777777" w:rsidR="00A63439" w:rsidRDefault="00A63439" w:rsidP="00A63439">
      <w:pPr>
        <w:jc w:val="center"/>
        <w:rPr>
          <w:rFonts w:asciiTheme="majorHAnsi" w:hAnsiTheme="majorHAnsi"/>
          <w:b/>
          <w:sz w:val="24"/>
          <w:szCs w:val="24"/>
        </w:rPr>
      </w:pPr>
    </w:p>
    <w:p w14:paraId="3246FDB3" w14:textId="77777777" w:rsidR="00A63439" w:rsidRDefault="00A63439" w:rsidP="00A63439">
      <w:pPr>
        <w:jc w:val="center"/>
        <w:rPr>
          <w:rFonts w:asciiTheme="majorHAnsi" w:hAnsiTheme="majorHAnsi"/>
          <w:b/>
          <w:sz w:val="24"/>
          <w:szCs w:val="24"/>
        </w:rPr>
      </w:pPr>
    </w:p>
    <w:p w14:paraId="687F8DEC" w14:textId="77777777" w:rsidR="00E6744E" w:rsidRPr="00D91A49" w:rsidRDefault="00A63439" w:rsidP="00A63439">
      <w:pPr>
        <w:jc w:val="center"/>
      </w:pPr>
      <w:r w:rsidRPr="002B4309">
        <w:rPr>
          <w:rFonts w:asciiTheme="majorHAnsi" w:hAnsiTheme="majorHAnsi"/>
          <w:b/>
          <w:sz w:val="24"/>
          <w:szCs w:val="24"/>
        </w:rPr>
        <w:t>The contents of this report are consi</w:t>
      </w:r>
      <w:r>
        <w:rPr>
          <w:rFonts w:asciiTheme="majorHAnsi" w:hAnsiTheme="majorHAnsi"/>
          <w:b/>
          <w:sz w:val="24"/>
          <w:szCs w:val="24"/>
        </w:rPr>
        <w:t>dered sworn testimony from the agency d</w:t>
      </w:r>
      <w:r w:rsidRPr="002B4309">
        <w:rPr>
          <w:rFonts w:asciiTheme="majorHAnsi" w:hAnsiTheme="majorHAnsi"/>
          <w:b/>
          <w:sz w:val="24"/>
          <w:szCs w:val="24"/>
        </w:rPr>
        <w:t>irector.</w:t>
      </w:r>
    </w:p>
    <w:p w14:paraId="00748508" w14:textId="77777777" w:rsidR="00E6744E" w:rsidRPr="00D91A49" w:rsidRDefault="00E6744E" w:rsidP="00E6744E"/>
    <w:p w14:paraId="112045C5" w14:textId="77777777" w:rsidR="00E6744E" w:rsidRPr="00D91A49" w:rsidRDefault="00E6744E" w:rsidP="00E6744E"/>
    <w:p w14:paraId="1E216372" w14:textId="77777777" w:rsidR="00E6744E" w:rsidRPr="002B4309" w:rsidRDefault="00E6744E" w:rsidP="00E6744E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2B4309">
        <w:rPr>
          <w:rFonts w:asciiTheme="majorHAnsi" w:hAnsiTheme="majorHAnsi"/>
          <w:b/>
          <w:sz w:val="24"/>
          <w:szCs w:val="24"/>
          <w:u w:val="single"/>
        </w:rPr>
        <w:t>Agency Director</w:t>
      </w:r>
    </w:p>
    <w:p w14:paraId="01F0D955" w14:textId="77777777" w:rsidR="00E6744E" w:rsidRPr="002B4309" w:rsidRDefault="00E6744E" w:rsidP="00E6744E">
      <w:pPr>
        <w:jc w:val="both"/>
        <w:rPr>
          <w:rFonts w:asciiTheme="majorHAnsi" w:hAnsiTheme="majorHAnsi"/>
          <w:sz w:val="24"/>
          <w:szCs w:val="24"/>
        </w:rPr>
      </w:pPr>
      <w:r w:rsidRPr="002B4309">
        <w:rPr>
          <w:rFonts w:asciiTheme="majorHAnsi" w:hAnsiTheme="majorHAnsi"/>
          <w:sz w:val="24"/>
          <w:szCs w:val="24"/>
        </w:rPr>
        <w:t>Name:</w:t>
      </w:r>
    </w:p>
    <w:p w14:paraId="0FCE4399" w14:textId="77777777" w:rsidR="00E6744E" w:rsidRPr="002B4309" w:rsidRDefault="00E6744E" w:rsidP="00E6744E">
      <w:pPr>
        <w:jc w:val="both"/>
        <w:rPr>
          <w:rFonts w:asciiTheme="majorHAnsi" w:hAnsiTheme="majorHAnsi"/>
          <w:sz w:val="24"/>
          <w:szCs w:val="24"/>
        </w:rPr>
      </w:pPr>
      <w:r w:rsidRPr="002B4309">
        <w:rPr>
          <w:rFonts w:asciiTheme="majorHAnsi" w:hAnsiTheme="majorHAnsi"/>
          <w:sz w:val="24"/>
          <w:szCs w:val="24"/>
        </w:rPr>
        <w:t>Start Date:</w:t>
      </w:r>
    </w:p>
    <w:p w14:paraId="7703F8C5" w14:textId="77777777" w:rsidR="00E6744E" w:rsidRPr="002B4309" w:rsidRDefault="00E6744E" w:rsidP="00E6744E">
      <w:pPr>
        <w:jc w:val="both"/>
        <w:rPr>
          <w:rFonts w:asciiTheme="majorHAnsi" w:hAnsiTheme="majorHAnsi"/>
          <w:sz w:val="24"/>
          <w:szCs w:val="24"/>
        </w:rPr>
      </w:pPr>
      <w:r w:rsidRPr="002B4309">
        <w:rPr>
          <w:rFonts w:asciiTheme="majorHAnsi" w:hAnsiTheme="majorHAnsi"/>
          <w:sz w:val="24"/>
          <w:szCs w:val="24"/>
        </w:rPr>
        <w:t>Number of Years as Agency Head:</w:t>
      </w:r>
    </w:p>
    <w:p w14:paraId="6E6B8EE5" w14:textId="77777777" w:rsidR="00E6744E" w:rsidRPr="002B4309" w:rsidRDefault="00E6744E" w:rsidP="00E6744E">
      <w:pPr>
        <w:jc w:val="both"/>
        <w:rPr>
          <w:rFonts w:asciiTheme="majorHAnsi" w:hAnsiTheme="majorHAnsi"/>
          <w:sz w:val="24"/>
          <w:szCs w:val="24"/>
        </w:rPr>
      </w:pPr>
      <w:r w:rsidRPr="002B4309">
        <w:rPr>
          <w:rFonts w:asciiTheme="majorHAnsi" w:hAnsiTheme="majorHAnsi"/>
          <w:sz w:val="24"/>
          <w:szCs w:val="24"/>
        </w:rPr>
        <w:t>Number of Years at Agency:</w:t>
      </w:r>
    </w:p>
    <w:p w14:paraId="2F55CA06" w14:textId="77777777" w:rsidR="00E6744E" w:rsidRPr="002B4309" w:rsidRDefault="00E6744E" w:rsidP="00E6744E">
      <w:pPr>
        <w:jc w:val="both"/>
        <w:rPr>
          <w:rFonts w:asciiTheme="majorHAnsi" w:hAnsiTheme="majorHAnsi"/>
          <w:sz w:val="24"/>
          <w:szCs w:val="24"/>
        </w:rPr>
      </w:pPr>
      <w:r w:rsidRPr="002B4309">
        <w:rPr>
          <w:rFonts w:asciiTheme="majorHAnsi" w:hAnsiTheme="majorHAnsi"/>
          <w:sz w:val="24"/>
          <w:szCs w:val="24"/>
        </w:rPr>
        <w:t>Email:</w:t>
      </w:r>
    </w:p>
    <w:p w14:paraId="09341223" w14:textId="77777777" w:rsidR="00E6744E" w:rsidRPr="002B4309" w:rsidRDefault="00E6744E" w:rsidP="00E6744E">
      <w:pPr>
        <w:jc w:val="both"/>
        <w:rPr>
          <w:rFonts w:asciiTheme="majorHAnsi" w:hAnsiTheme="majorHAnsi"/>
          <w:sz w:val="24"/>
          <w:szCs w:val="24"/>
        </w:rPr>
      </w:pPr>
    </w:p>
    <w:p w14:paraId="2DA886E8" w14:textId="77777777" w:rsidR="00E6744E" w:rsidRPr="002B4309" w:rsidRDefault="00E6744E" w:rsidP="00E6744E">
      <w:pPr>
        <w:jc w:val="both"/>
        <w:rPr>
          <w:rFonts w:asciiTheme="majorHAnsi" w:hAnsiTheme="majorHAnsi"/>
          <w:sz w:val="24"/>
          <w:szCs w:val="24"/>
        </w:rPr>
      </w:pPr>
    </w:p>
    <w:p w14:paraId="354C42FB" w14:textId="77777777" w:rsidR="00E6744E" w:rsidRPr="002B4309" w:rsidRDefault="00E6744E" w:rsidP="00E6744E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2B4309">
        <w:rPr>
          <w:rFonts w:asciiTheme="majorHAnsi" w:hAnsiTheme="majorHAnsi"/>
          <w:b/>
          <w:sz w:val="24"/>
          <w:szCs w:val="24"/>
          <w:u w:val="single"/>
        </w:rPr>
        <w:t>Primary Agency Staff Contact for Oversight Study</w:t>
      </w:r>
    </w:p>
    <w:p w14:paraId="49B262B6" w14:textId="77777777" w:rsidR="00E6744E" w:rsidRPr="002B4309" w:rsidRDefault="00E6744E" w:rsidP="00E6744E">
      <w:pPr>
        <w:jc w:val="both"/>
        <w:rPr>
          <w:rFonts w:asciiTheme="majorHAnsi" w:hAnsiTheme="majorHAnsi"/>
          <w:sz w:val="24"/>
          <w:szCs w:val="24"/>
        </w:rPr>
      </w:pPr>
      <w:r w:rsidRPr="002B4309">
        <w:rPr>
          <w:rFonts w:asciiTheme="majorHAnsi" w:hAnsiTheme="majorHAnsi"/>
          <w:sz w:val="24"/>
          <w:szCs w:val="24"/>
        </w:rPr>
        <w:t>Name:</w:t>
      </w:r>
    </w:p>
    <w:p w14:paraId="5B81BD8D" w14:textId="77777777" w:rsidR="00E6744E" w:rsidRPr="002B4309" w:rsidRDefault="00E6744E" w:rsidP="00E6744E">
      <w:pPr>
        <w:jc w:val="both"/>
        <w:rPr>
          <w:rFonts w:asciiTheme="majorHAnsi" w:hAnsiTheme="majorHAnsi"/>
          <w:sz w:val="24"/>
          <w:szCs w:val="24"/>
        </w:rPr>
      </w:pPr>
      <w:r w:rsidRPr="002B4309">
        <w:rPr>
          <w:rFonts w:asciiTheme="majorHAnsi" w:hAnsiTheme="majorHAnsi"/>
          <w:sz w:val="24"/>
          <w:szCs w:val="24"/>
        </w:rPr>
        <w:t>Phone:</w:t>
      </w:r>
    </w:p>
    <w:p w14:paraId="1B51B778" w14:textId="77777777" w:rsidR="00E6744E" w:rsidRPr="002B4309" w:rsidRDefault="00E6744E" w:rsidP="00E6744E">
      <w:pPr>
        <w:jc w:val="both"/>
        <w:rPr>
          <w:rFonts w:asciiTheme="majorHAnsi" w:hAnsiTheme="majorHAnsi"/>
          <w:sz w:val="24"/>
          <w:szCs w:val="24"/>
        </w:rPr>
      </w:pPr>
      <w:r w:rsidRPr="002B4309">
        <w:rPr>
          <w:rFonts w:asciiTheme="majorHAnsi" w:hAnsiTheme="majorHAnsi"/>
          <w:sz w:val="24"/>
          <w:szCs w:val="24"/>
        </w:rPr>
        <w:t>Email:</w:t>
      </w:r>
    </w:p>
    <w:p w14:paraId="28F849FE" w14:textId="77777777" w:rsidR="00E6744E" w:rsidRPr="002B4309" w:rsidRDefault="00E6744E" w:rsidP="00E6744E">
      <w:pPr>
        <w:jc w:val="both"/>
        <w:rPr>
          <w:rFonts w:asciiTheme="majorHAnsi" w:hAnsiTheme="majorHAnsi"/>
          <w:sz w:val="24"/>
          <w:szCs w:val="24"/>
        </w:rPr>
      </w:pPr>
    </w:p>
    <w:p w14:paraId="583B4F1E" w14:textId="77777777" w:rsidR="00E6744E" w:rsidRPr="002B4309" w:rsidRDefault="00E6744E" w:rsidP="00E6744E">
      <w:pPr>
        <w:jc w:val="both"/>
        <w:rPr>
          <w:rFonts w:asciiTheme="majorHAnsi" w:hAnsiTheme="majorHAnsi"/>
          <w:sz w:val="24"/>
          <w:szCs w:val="24"/>
        </w:rPr>
      </w:pPr>
    </w:p>
    <w:p w14:paraId="7657146D" w14:textId="77777777" w:rsidR="00E6744E" w:rsidRPr="002B4309" w:rsidRDefault="00E6744E" w:rsidP="00E6744E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2B4309">
        <w:rPr>
          <w:rFonts w:asciiTheme="majorHAnsi" w:hAnsiTheme="majorHAnsi"/>
          <w:b/>
          <w:sz w:val="24"/>
          <w:szCs w:val="24"/>
          <w:u w:val="single"/>
        </w:rPr>
        <w:t>Main Agency Contact Information</w:t>
      </w:r>
    </w:p>
    <w:p w14:paraId="05B79456" w14:textId="77777777" w:rsidR="00E6744E" w:rsidRPr="002B4309" w:rsidRDefault="00E6744E" w:rsidP="00E6744E">
      <w:pPr>
        <w:jc w:val="both"/>
        <w:rPr>
          <w:rFonts w:asciiTheme="majorHAnsi" w:hAnsiTheme="majorHAnsi"/>
          <w:sz w:val="24"/>
          <w:szCs w:val="24"/>
        </w:rPr>
      </w:pPr>
      <w:r w:rsidRPr="002B4309">
        <w:rPr>
          <w:rFonts w:asciiTheme="majorHAnsi" w:hAnsiTheme="majorHAnsi"/>
          <w:sz w:val="24"/>
          <w:szCs w:val="24"/>
        </w:rPr>
        <w:t>Phone:</w:t>
      </w:r>
    </w:p>
    <w:p w14:paraId="6EC248BC" w14:textId="77777777" w:rsidR="00E6744E" w:rsidRPr="002B4309" w:rsidRDefault="00E6744E" w:rsidP="00E6744E">
      <w:pPr>
        <w:jc w:val="both"/>
        <w:rPr>
          <w:rFonts w:asciiTheme="majorHAnsi" w:hAnsiTheme="majorHAnsi"/>
          <w:sz w:val="24"/>
          <w:szCs w:val="24"/>
        </w:rPr>
      </w:pPr>
      <w:r w:rsidRPr="002B4309">
        <w:rPr>
          <w:rFonts w:asciiTheme="majorHAnsi" w:hAnsiTheme="majorHAnsi"/>
          <w:sz w:val="24"/>
          <w:szCs w:val="24"/>
        </w:rPr>
        <w:t>Email:</w:t>
      </w:r>
    </w:p>
    <w:p w14:paraId="2E6D358E" w14:textId="77777777" w:rsidR="00E6744E" w:rsidRPr="002B4309" w:rsidRDefault="00E6744E" w:rsidP="00E6744E">
      <w:pPr>
        <w:jc w:val="both"/>
        <w:rPr>
          <w:rFonts w:asciiTheme="majorHAnsi" w:hAnsiTheme="majorHAnsi"/>
          <w:sz w:val="24"/>
          <w:szCs w:val="24"/>
        </w:rPr>
      </w:pPr>
      <w:r w:rsidRPr="002B4309">
        <w:rPr>
          <w:rFonts w:asciiTheme="majorHAnsi" w:hAnsiTheme="majorHAnsi"/>
          <w:sz w:val="24"/>
          <w:szCs w:val="24"/>
        </w:rPr>
        <w:t>Mailing Address:</w:t>
      </w:r>
    </w:p>
    <w:p w14:paraId="2EAC59BC" w14:textId="77777777" w:rsidR="00E6744E" w:rsidRPr="002B4309" w:rsidRDefault="00E6744E" w:rsidP="00E6744E">
      <w:pPr>
        <w:jc w:val="both"/>
        <w:rPr>
          <w:rFonts w:asciiTheme="majorHAnsi" w:hAnsiTheme="majorHAnsi"/>
          <w:sz w:val="24"/>
          <w:szCs w:val="24"/>
        </w:rPr>
      </w:pPr>
    </w:p>
    <w:p w14:paraId="24FB5046" w14:textId="77777777" w:rsidR="00E6744E" w:rsidRPr="002B4309" w:rsidRDefault="00E6744E" w:rsidP="00E6744E">
      <w:pPr>
        <w:jc w:val="both"/>
        <w:rPr>
          <w:rFonts w:asciiTheme="majorHAnsi" w:hAnsiTheme="majorHAnsi"/>
          <w:sz w:val="24"/>
          <w:szCs w:val="24"/>
        </w:rPr>
      </w:pPr>
    </w:p>
    <w:p w14:paraId="58435223" w14:textId="77777777" w:rsidR="00E6744E" w:rsidRPr="002B4309" w:rsidRDefault="00E6744E" w:rsidP="00E6744E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2B4309">
        <w:rPr>
          <w:rFonts w:asciiTheme="majorHAnsi" w:hAnsiTheme="majorHAnsi"/>
          <w:b/>
          <w:sz w:val="24"/>
          <w:szCs w:val="24"/>
          <w:u w:val="single"/>
        </w:rPr>
        <w:t>Agency Online Resources</w:t>
      </w:r>
    </w:p>
    <w:p w14:paraId="29B2F836" w14:textId="77777777" w:rsidR="00E6744E" w:rsidRPr="002B4309" w:rsidRDefault="00E6744E" w:rsidP="00E6744E">
      <w:pPr>
        <w:jc w:val="both"/>
        <w:rPr>
          <w:rFonts w:asciiTheme="majorHAnsi" w:hAnsiTheme="majorHAnsi"/>
          <w:sz w:val="24"/>
          <w:szCs w:val="24"/>
        </w:rPr>
      </w:pPr>
      <w:r w:rsidRPr="002B4309">
        <w:rPr>
          <w:rFonts w:asciiTheme="majorHAnsi" w:hAnsiTheme="majorHAnsi"/>
          <w:sz w:val="24"/>
          <w:szCs w:val="24"/>
        </w:rPr>
        <w:t>Website address:</w:t>
      </w:r>
    </w:p>
    <w:p w14:paraId="51E8EDE2" w14:textId="77777777" w:rsidR="00E6744E" w:rsidRPr="002B4309" w:rsidRDefault="00E6744E" w:rsidP="00E6744E">
      <w:pPr>
        <w:jc w:val="both"/>
        <w:rPr>
          <w:rFonts w:asciiTheme="majorHAnsi" w:hAnsiTheme="majorHAnsi"/>
          <w:sz w:val="24"/>
          <w:szCs w:val="24"/>
        </w:rPr>
      </w:pPr>
    </w:p>
    <w:p w14:paraId="6FFACEC4" w14:textId="77777777" w:rsidR="00E6744E" w:rsidRPr="002B4309" w:rsidRDefault="00E6744E" w:rsidP="00E6744E">
      <w:pPr>
        <w:jc w:val="both"/>
        <w:rPr>
          <w:rFonts w:asciiTheme="majorHAnsi" w:hAnsiTheme="majorHAnsi"/>
          <w:sz w:val="24"/>
          <w:szCs w:val="24"/>
        </w:rPr>
      </w:pPr>
      <w:r w:rsidRPr="002B4309">
        <w:rPr>
          <w:rFonts w:asciiTheme="majorHAnsi" w:hAnsiTheme="majorHAnsi"/>
          <w:sz w:val="24"/>
          <w:szCs w:val="24"/>
        </w:rPr>
        <w:t>Online Quick Links:</w:t>
      </w:r>
    </w:p>
    <w:p w14:paraId="03DB22FA" w14:textId="77777777" w:rsidR="00E6744E" w:rsidRPr="006C66DC" w:rsidRDefault="00E6744E" w:rsidP="00E6744E">
      <w:pPr>
        <w:ind w:left="720"/>
        <w:jc w:val="both"/>
        <w:rPr>
          <w:rFonts w:asciiTheme="majorHAnsi" w:hAnsiTheme="majorHAnsi"/>
          <w:i/>
          <w:sz w:val="24"/>
          <w:szCs w:val="24"/>
        </w:rPr>
      </w:pPr>
      <w:r w:rsidRPr="006C66DC">
        <w:rPr>
          <w:rFonts w:asciiTheme="majorHAnsi" w:hAnsiTheme="majorHAnsi"/>
          <w:i/>
          <w:sz w:val="24"/>
          <w:szCs w:val="24"/>
        </w:rPr>
        <w:t>Please provide any links to the agency website agency representatives would like listed in the report for the benefit of the public.</w:t>
      </w:r>
    </w:p>
    <w:p w14:paraId="08D98859" w14:textId="77777777" w:rsidR="00E6744E" w:rsidRPr="00D91A49" w:rsidRDefault="00E6744E" w:rsidP="00E6744E">
      <w:pPr>
        <w:ind w:left="720"/>
        <w:jc w:val="both"/>
        <w:rPr>
          <w:rFonts w:asciiTheme="minorHAnsi" w:hAnsiTheme="minorHAnsi"/>
          <w:sz w:val="24"/>
          <w:szCs w:val="24"/>
        </w:rPr>
      </w:pPr>
    </w:p>
    <w:p w14:paraId="1C50624D" w14:textId="77777777" w:rsidR="00E6744E" w:rsidRPr="00D91A49" w:rsidRDefault="00E6744E" w:rsidP="00E6744E">
      <w:pPr>
        <w:jc w:val="both"/>
        <w:rPr>
          <w:rFonts w:asciiTheme="minorHAnsi" w:hAnsiTheme="minorHAnsi"/>
          <w:sz w:val="24"/>
          <w:szCs w:val="24"/>
        </w:rPr>
      </w:pPr>
    </w:p>
    <w:p w14:paraId="52D7DEA4" w14:textId="77777777" w:rsidR="00E6744E" w:rsidRPr="00D91A49" w:rsidRDefault="00E6744E" w:rsidP="00E6744E">
      <w:r w:rsidRPr="00D91A49">
        <w:br w:type="page"/>
      </w:r>
    </w:p>
    <w:sdt>
      <w:sdtPr>
        <w:rPr>
          <w:rFonts w:ascii="Times New Roman" w:hAnsi="Times New Roman" w:cstheme="minorBidi"/>
          <w:color w:val="auto"/>
          <w:sz w:val="22"/>
          <w:szCs w:val="22"/>
        </w:rPr>
        <w:id w:val="-605870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E851C09" w14:textId="77777777" w:rsidR="00FB3DC2" w:rsidRDefault="00FB3DC2">
          <w:pPr>
            <w:pStyle w:val="TOCHeading"/>
          </w:pPr>
          <w:r>
            <w:t>Table of Contents</w:t>
          </w:r>
        </w:p>
        <w:p w14:paraId="0EC97D96" w14:textId="12239B2C" w:rsidR="00120190" w:rsidRDefault="00FB3DC2">
          <w:pPr>
            <w:pStyle w:val="TOC1"/>
            <w:rPr>
              <w:rFonts w:asciiTheme="minorHAnsi" w:hAnsiTheme="minorHAnsi" w:cstheme="minorBidi"/>
              <w:b w:val="0"/>
              <w:sz w:val="22"/>
              <w:szCs w:val="22"/>
              <w:lang w:eastAsia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0608016" w:history="1">
            <w:r w:rsidR="00120190" w:rsidRPr="00F61D22">
              <w:rPr>
                <w:rStyle w:val="Hyperlink"/>
              </w:rPr>
              <w:t>I.  Agency Snapshot</w:t>
            </w:r>
            <w:r w:rsidR="00120190">
              <w:rPr>
                <w:webHidden/>
              </w:rPr>
              <w:tab/>
            </w:r>
            <w:r w:rsidR="00120190">
              <w:rPr>
                <w:webHidden/>
              </w:rPr>
              <w:fldChar w:fldCharType="begin"/>
            </w:r>
            <w:r w:rsidR="00120190">
              <w:rPr>
                <w:webHidden/>
              </w:rPr>
              <w:instrText xml:space="preserve"> PAGEREF _Toc30608016 \h </w:instrText>
            </w:r>
            <w:r w:rsidR="00120190">
              <w:rPr>
                <w:webHidden/>
              </w:rPr>
            </w:r>
            <w:r w:rsidR="00120190">
              <w:rPr>
                <w:webHidden/>
              </w:rPr>
              <w:fldChar w:fldCharType="separate"/>
            </w:r>
            <w:r w:rsidR="00120190">
              <w:rPr>
                <w:webHidden/>
              </w:rPr>
              <w:t>3</w:t>
            </w:r>
            <w:r w:rsidR="00120190">
              <w:rPr>
                <w:webHidden/>
              </w:rPr>
              <w:fldChar w:fldCharType="end"/>
            </w:r>
          </w:hyperlink>
        </w:p>
        <w:p w14:paraId="62E398EA" w14:textId="25CD48D7" w:rsidR="00120190" w:rsidRDefault="0091205E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30608017" w:history="1">
            <w:r w:rsidR="00120190" w:rsidRPr="00F61D22">
              <w:rPr>
                <w:rStyle w:val="Hyperlink"/>
                <w:noProof/>
              </w:rPr>
              <w:t>A.</w:t>
            </w:r>
            <w:r w:rsidR="00120190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120190" w:rsidRPr="00F61D22">
              <w:rPr>
                <w:rStyle w:val="Hyperlink"/>
                <w:noProof/>
              </w:rPr>
              <w:t>Glossary of Terms</w:t>
            </w:r>
            <w:r w:rsidR="00120190">
              <w:rPr>
                <w:noProof/>
                <w:webHidden/>
              </w:rPr>
              <w:tab/>
            </w:r>
            <w:r w:rsidR="00120190">
              <w:rPr>
                <w:noProof/>
                <w:webHidden/>
              </w:rPr>
              <w:fldChar w:fldCharType="begin"/>
            </w:r>
            <w:r w:rsidR="00120190">
              <w:rPr>
                <w:noProof/>
                <w:webHidden/>
              </w:rPr>
              <w:instrText xml:space="preserve"> PAGEREF _Toc30608017 \h </w:instrText>
            </w:r>
            <w:r w:rsidR="00120190">
              <w:rPr>
                <w:noProof/>
                <w:webHidden/>
              </w:rPr>
            </w:r>
            <w:r w:rsidR="00120190">
              <w:rPr>
                <w:noProof/>
                <w:webHidden/>
              </w:rPr>
              <w:fldChar w:fldCharType="separate"/>
            </w:r>
            <w:r w:rsidR="00120190">
              <w:rPr>
                <w:noProof/>
                <w:webHidden/>
              </w:rPr>
              <w:t>3</w:t>
            </w:r>
            <w:r w:rsidR="00120190">
              <w:rPr>
                <w:noProof/>
                <w:webHidden/>
              </w:rPr>
              <w:fldChar w:fldCharType="end"/>
            </w:r>
          </w:hyperlink>
        </w:p>
        <w:p w14:paraId="506E3667" w14:textId="1B9D566E" w:rsidR="00120190" w:rsidRDefault="0091205E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30608018" w:history="1">
            <w:r w:rsidR="00120190" w:rsidRPr="00F61D22">
              <w:rPr>
                <w:rStyle w:val="Hyperlink"/>
                <w:noProof/>
              </w:rPr>
              <w:t>B.</w:t>
            </w:r>
            <w:r w:rsidR="00120190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120190" w:rsidRPr="00F61D22">
              <w:rPr>
                <w:rStyle w:val="Hyperlink"/>
                <w:noProof/>
              </w:rPr>
              <w:t>History</w:t>
            </w:r>
            <w:r w:rsidR="00120190">
              <w:rPr>
                <w:noProof/>
                <w:webHidden/>
              </w:rPr>
              <w:tab/>
            </w:r>
            <w:r w:rsidR="00120190">
              <w:rPr>
                <w:noProof/>
                <w:webHidden/>
              </w:rPr>
              <w:fldChar w:fldCharType="begin"/>
            </w:r>
            <w:r w:rsidR="00120190">
              <w:rPr>
                <w:noProof/>
                <w:webHidden/>
              </w:rPr>
              <w:instrText xml:space="preserve"> PAGEREF _Toc30608018 \h </w:instrText>
            </w:r>
            <w:r w:rsidR="00120190">
              <w:rPr>
                <w:noProof/>
                <w:webHidden/>
              </w:rPr>
            </w:r>
            <w:r w:rsidR="00120190">
              <w:rPr>
                <w:noProof/>
                <w:webHidden/>
              </w:rPr>
              <w:fldChar w:fldCharType="separate"/>
            </w:r>
            <w:r w:rsidR="00120190">
              <w:rPr>
                <w:noProof/>
                <w:webHidden/>
              </w:rPr>
              <w:t>4</w:t>
            </w:r>
            <w:r w:rsidR="00120190">
              <w:rPr>
                <w:noProof/>
                <w:webHidden/>
              </w:rPr>
              <w:fldChar w:fldCharType="end"/>
            </w:r>
          </w:hyperlink>
        </w:p>
        <w:p w14:paraId="2F29EEC0" w14:textId="4D0B3897" w:rsidR="00120190" w:rsidRDefault="0091205E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30608019" w:history="1">
            <w:r w:rsidR="00120190" w:rsidRPr="00F61D22">
              <w:rPr>
                <w:rStyle w:val="Hyperlink"/>
                <w:noProof/>
              </w:rPr>
              <w:t>C.</w:t>
            </w:r>
            <w:r w:rsidR="00120190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120190" w:rsidRPr="00F61D22">
              <w:rPr>
                <w:rStyle w:val="Hyperlink"/>
                <w:noProof/>
              </w:rPr>
              <w:t>Governing Body, Organizational Chart, and Related Entities</w:t>
            </w:r>
            <w:r w:rsidR="00120190">
              <w:rPr>
                <w:noProof/>
                <w:webHidden/>
              </w:rPr>
              <w:tab/>
            </w:r>
            <w:r w:rsidR="00120190">
              <w:rPr>
                <w:noProof/>
                <w:webHidden/>
              </w:rPr>
              <w:fldChar w:fldCharType="begin"/>
            </w:r>
            <w:r w:rsidR="00120190">
              <w:rPr>
                <w:noProof/>
                <w:webHidden/>
              </w:rPr>
              <w:instrText xml:space="preserve"> PAGEREF _Toc30608019 \h </w:instrText>
            </w:r>
            <w:r w:rsidR="00120190">
              <w:rPr>
                <w:noProof/>
                <w:webHidden/>
              </w:rPr>
            </w:r>
            <w:r w:rsidR="00120190">
              <w:rPr>
                <w:noProof/>
                <w:webHidden/>
              </w:rPr>
              <w:fldChar w:fldCharType="separate"/>
            </w:r>
            <w:r w:rsidR="00120190">
              <w:rPr>
                <w:noProof/>
                <w:webHidden/>
              </w:rPr>
              <w:t>5</w:t>
            </w:r>
            <w:r w:rsidR="00120190">
              <w:rPr>
                <w:noProof/>
                <w:webHidden/>
              </w:rPr>
              <w:fldChar w:fldCharType="end"/>
            </w:r>
          </w:hyperlink>
        </w:p>
        <w:p w14:paraId="76B913B6" w14:textId="47E398A1" w:rsidR="00120190" w:rsidRDefault="0091205E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30608020" w:history="1">
            <w:r w:rsidR="00120190" w:rsidRPr="00F61D22">
              <w:rPr>
                <w:rStyle w:val="Hyperlink"/>
                <w:noProof/>
              </w:rPr>
              <w:t>D.</w:t>
            </w:r>
            <w:r w:rsidR="00120190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120190" w:rsidRPr="00F61D22">
              <w:rPr>
                <w:rStyle w:val="Hyperlink"/>
                <w:noProof/>
              </w:rPr>
              <w:t>Successes and Issues</w:t>
            </w:r>
            <w:r w:rsidR="00120190">
              <w:rPr>
                <w:noProof/>
                <w:webHidden/>
              </w:rPr>
              <w:tab/>
            </w:r>
            <w:r w:rsidR="00120190">
              <w:rPr>
                <w:noProof/>
                <w:webHidden/>
              </w:rPr>
              <w:fldChar w:fldCharType="begin"/>
            </w:r>
            <w:r w:rsidR="00120190">
              <w:rPr>
                <w:noProof/>
                <w:webHidden/>
              </w:rPr>
              <w:instrText xml:space="preserve"> PAGEREF _Toc30608020 \h </w:instrText>
            </w:r>
            <w:r w:rsidR="00120190">
              <w:rPr>
                <w:noProof/>
                <w:webHidden/>
              </w:rPr>
            </w:r>
            <w:r w:rsidR="00120190">
              <w:rPr>
                <w:noProof/>
                <w:webHidden/>
              </w:rPr>
              <w:fldChar w:fldCharType="separate"/>
            </w:r>
            <w:r w:rsidR="00120190">
              <w:rPr>
                <w:noProof/>
                <w:webHidden/>
              </w:rPr>
              <w:t>7</w:t>
            </w:r>
            <w:r w:rsidR="00120190">
              <w:rPr>
                <w:noProof/>
                <w:webHidden/>
              </w:rPr>
              <w:fldChar w:fldCharType="end"/>
            </w:r>
          </w:hyperlink>
        </w:p>
        <w:p w14:paraId="353636C3" w14:textId="5890EF87" w:rsidR="00120190" w:rsidRDefault="0091205E">
          <w:pPr>
            <w:pStyle w:val="TOC1"/>
            <w:rPr>
              <w:rFonts w:asciiTheme="minorHAnsi" w:hAnsiTheme="minorHAnsi" w:cstheme="minorBidi"/>
              <w:b w:val="0"/>
              <w:sz w:val="22"/>
              <w:szCs w:val="22"/>
              <w:lang w:eastAsia="en-US"/>
            </w:rPr>
          </w:pPr>
          <w:hyperlink w:anchor="_Toc30608021" w:history="1">
            <w:r w:rsidR="00120190" w:rsidRPr="00F61D22">
              <w:rPr>
                <w:rStyle w:val="Hyperlink"/>
              </w:rPr>
              <w:t>II.  Agency Records, Policies, and Risk Mitigation Practices</w:t>
            </w:r>
            <w:r w:rsidR="00120190">
              <w:rPr>
                <w:webHidden/>
              </w:rPr>
              <w:tab/>
            </w:r>
            <w:r w:rsidR="00120190">
              <w:rPr>
                <w:webHidden/>
              </w:rPr>
              <w:fldChar w:fldCharType="begin"/>
            </w:r>
            <w:r w:rsidR="00120190">
              <w:rPr>
                <w:webHidden/>
              </w:rPr>
              <w:instrText xml:space="preserve"> PAGEREF _Toc30608021 \h </w:instrText>
            </w:r>
            <w:r w:rsidR="00120190">
              <w:rPr>
                <w:webHidden/>
              </w:rPr>
            </w:r>
            <w:r w:rsidR="00120190">
              <w:rPr>
                <w:webHidden/>
              </w:rPr>
              <w:fldChar w:fldCharType="separate"/>
            </w:r>
            <w:r w:rsidR="00120190">
              <w:rPr>
                <w:webHidden/>
              </w:rPr>
              <w:t>8</w:t>
            </w:r>
            <w:r w:rsidR="00120190">
              <w:rPr>
                <w:webHidden/>
              </w:rPr>
              <w:fldChar w:fldCharType="end"/>
            </w:r>
          </w:hyperlink>
        </w:p>
        <w:p w14:paraId="7BDFA43D" w14:textId="3B8ED90C" w:rsidR="00120190" w:rsidRDefault="0091205E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30608022" w:history="1">
            <w:r w:rsidR="00120190" w:rsidRPr="00F61D22">
              <w:rPr>
                <w:rStyle w:val="Hyperlink"/>
                <w:noProof/>
              </w:rPr>
              <w:t>A.</w:t>
            </w:r>
            <w:r w:rsidR="00120190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120190" w:rsidRPr="00F61D22">
              <w:rPr>
                <w:rStyle w:val="Hyperlink"/>
                <w:noProof/>
              </w:rPr>
              <w:t>Records and Policies Management</w:t>
            </w:r>
            <w:r w:rsidR="00120190">
              <w:rPr>
                <w:noProof/>
                <w:webHidden/>
              </w:rPr>
              <w:tab/>
            </w:r>
            <w:r w:rsidR="00120190">
              <w:rPr>
                <w:noProof/>
                <w:webHidden/>
              </w:rPr>
              <w:fldChar w:fldCharType="begin"/>
            </w:r>
            <w:r w:rsidR="00120190">
              <w:rPr>
                <w:noProof/>
                <w:webHidden/>
              </w:rPr>
              <w:instrText xml:space="preserve"> PAGEREF _Toc30608022 \h </w:instrText>
            </w:r>
            <w:r w:rsidR="00120190">
              <w:rPr>
                <w:noProof/>
                <w:webHidden/>
              </w:rPr>
            </w:r>
            <w:r w:rsidR="00120190">
              <w:rPr>
                <w:noProof/>
                <w:webHidden/>
              </w:rPr>
              <w:fldChar w:fldCharType="separate"/>
            </w:r>
            <w:r w:rsidR="00120190">
              <w:rPr>
                <w:noProof/>
                <w:webHidden/>
              </w:rPr>
              <w:t>8</w:t>
            </w:r>
            <w:r w:rsidR="00120190">
              <w:rPr>
                <w:noProof/>
                <w:webHidden/>
              </w:rPr>
              <w:fldChar w:fldCharType="end"/>
            </w:r>
          </w:hyperlink>
        </w:p>
        <w:p w14:paraId="4DACAA5A" w14:textId="3B6290F8" w:rsidR="00120190" w:rsidRDefault="0091205E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30608023" w:history="1">
            <w:r w:rsidR="00120190" w:rsidRPr="00F61D22">
              <w:rPr>
                <w:rStyle w:val="Hyperlink"/>
                <w:noProof/>
              </w:rPr>
              <w:t>B.</w:t>
            </w:r>
            <w:r w:rsidR="00120190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120190" w:rsidRPr="00F61D22">
              <w:rPr>
                <w:rStyle w:val="Hyperlink"/>
                <w:noProof/>
              </w:rPr>
              <w:t>Internal Audit and/or Other Risk Mitigation Practices</w:t>
            </w:r>
            <w:r w:rsidR="00120190">
              <w:rPr>
                <w:noProof/>
                <w:webHidden/>
              </w:rPr>
              <w:tab/>
            </w:r>
            <w:r w:rsidR="00120190">
              <w:rPr>
                <w:noProof/>
                <w:webHidden/>
              </w:rPr>
              <w:fldChar w:fldCharType="begin"/>
            </w:r>
            <w:r w:rsidR="00120190">
              <w:rPr>
                <w:noProof/>
                <w:webHidden/>
              </w:rPr>
              <w:instrText xml:space="preserve"> PAGEREF _Toc30608023 \h </w:instrText>
            </w:r>
            <w:r w:rsidR="00120190">
              <w:rPr>
                <w:noProof/>
                <w:webHidden/>
              </w:rPr>
            </w:r>
            <w:r w:rsidR="00120190">
              <w:rPr>
                <w:noProof/>
                <w:webHidden/>
              </w:rPr>
              <w:fldChar w:fldCharType="separate"/>
            </w:r>
            <w:r w:rsidR="00120190">
              <w:rPr>
                <w:noProof/>
                <w:webHidden/>
              </w:rPr>
              <w:t>10</w:t>
            </w:r>
            <w:r w:rsidR="00120190">
              <w:rPr>
                <w:noProof/>
                <w:webHidden/>
              </w:rPr>
              <w:fldChar w:fldCharType="end"/>
            </w:r>
          </w:hyperlink>
        </w:p>
        <w:p w14:paraId="741011A3" w14:textId="3C27D904" w:rsidR="00120190" w:rsidRDefault="0091205E">
          <w:pPr>
            <w:pStyle w:val="TOC1"/>
            <w:rPr>
              <w:rFonts w:asciiTheme="minorHAnsi" w:hAnsiTheme="minorHAnsi" w:cstheme="minorBidi"/>
              <w:b w:val="0"/>
              <w:sz w:val="22"/>
              <w:szCs w:val="22"/>
              <w:lang w:eastAsia="en-US"/>
            </w:rPr>
          </w:pPr>
          <w:hyperlink w:anchor="_Toc30608024" w:history="1">
            <w:r w:rsidR="00120190" w:rsidRPr="00F61D22">
              <w:rPr>
                <w:rStyle w:val="Hyperlink"/>
              </w:rPr>
              <w:t>III.  Agency Spending</w:t>
            </w:r>
            <w:r w:rsidR="00120190">
              <w:rPr>
                <w:webHidden/>
              </w:rPr>
              <w:tab/>
            </w:r>
            <w:r w:rsidR="00120190">
              <w:rPr>
                <w:webHidden/>
              </w:rPr>
              <w:fldChar w:fldCharType="begin"/>
            </w:r>
            <w:r w:rsidR="00120190">
              <w:rPr>
                <w:webHidden/>
              </w:rPr>
              <w:instrText xml:space="preserve"> PAGEREF _Toc30608024 \h </w:instrText>
            </w:r>
            <w:r w:rsidR="00120190">
              <w:rPr>
                <w:webHidden/>
              </w:rPr>
            </w:r>
            <w:r w:rsidR="00120190">
              <w:rPr>
                <w:webHidden/>
              </w:rPr>
              <w:fldChar w:fldCharType="separate"/>
            </w:r>
            <w:r w:rsidR="00120190">
              <w:rPr>
                <w:webHidden/>
              </w:rPr>
              <w:t>12</w:t>
            </w:r>
            <w:r w:rsidR="00120190">
              <w:rPr>
                <w:webHidden/>
              </w:rPr>
              <w:fldChar w:fldCharType="end"/>
            </w:r>
          </w:hyperlink>
        </w:p>
        <w:p w14:paraId="27819D57" w14:textId="7AD8FEEF" w:rsidR="00120190" w:rsidRDefault="0091205E">
          <w:pPr>
            <w:pStyle w:val="TOC1"/>
            <w:rPr>
              <w:rFonts w:asciiTheme="minorHAnsi" w:hAnsiTheme="minorHAnsi" w:cstheme="minorBidi"/>
              <w:b w:val="0"/>
              <w:sz w:val="22"/>
              <w:szCs w:val="22"/>
              <w:lang w:eastAsia="en-US"/>
            </w:rPr>
          </w:pPr>
          <w:hyperlink w:anchor="_Toc30608025" w:history="1">
            <w:r w:rsidR="00120190" w:rsidRPr="00F61D22">
              <w:rPr>
                <w:rStyle w:val="Hyperlink"/>
              </w:rPr>
              <w:t>IV.  Agency Deliverables</w:t>
            </w:r>
            <w:r w:rsidR="00120190">
              <w:rPr>
                <w:webHidden/>
              </w:rPr>
              <w:tab/>
            </w:r>
            <w:r w:rsidR="00120190">
              <w:rPr>
                <w:webHidden/>
              </w:rPr>
              <w:fldChar w:fldCharType="begin"/>
            </w:r>
            <w:r w:rsidR="00120190">
              <w:rPr>
                <w:webHidden/>
              </w:rPr>
              <w:instrText xml:space="preserve"> PAGEREF _Toc30608025 \h </w:instrText>
            </w:r>
            <w:r w:rsidR="00120190">
              <w:rPr>
                <w:webHidden/>
              </w:rPr>
            </w:r>
            <w:r w:rsidR="00120190">
              <w:rPr>
                <w:webHidden/>
              </w:rPr>
              <w:fldChar w:fldCharType="separate"/>
            </w:r>
            <w:r w:rsidR="00120190">
              <w:rPr>
                <w:webHidden/>
              </w:rPr>
              <w:t>12</w:t>
            </w:r>
            <w:r w:rsidR="00120190">
              <w:rPr>
                <w:webHidden/>
              </w:rPr>
              <w:fldChar w:fldCharType="end"/>
            </w:r>
          </w:hyperlink>
        </w:p>
        <w:p w14:paraId="327DE7A6" w14:textId="62AFD091" w:rsidR="00120190" w:rsidRDefault="0091205E">
          <w:pPr>
            <w:pStyle w:val="TOC1"/>
            <w:rPr>
              <w:rFonts w:asciiTheme="minorHAnsi" w:hAnsiTheme="minorHAnsi" w:cstheme="minorBidi"/>
              <w:b w:val="0"/>
              <w:sz w:val="22"/>
              <w:szCs w:val="22"/>
              <w:lang w:eastAsia="en-US"/>
            </w:rPr>
          </w:pPr>
          <w:hyperlink w:anchor="_Toc30608026" w:history="1">
            <w:r w:rsidR="00120190" w:rsidRPr="00F61D22">
              <w:rPr>
                <w:rStyle w:val="Hyperlink"/>
              </w:rPr>
              <w:t>V.  Performance</w:t>
            </w:r>
            <w:r w:rsidR="00120190">
              <w:rPr>
                <w:webHidden/>
              </w:rPr>
              <w:tab/>
            </w:r>
            <w:r w:rsidR="00120190">
              <w:rPr>
                <w:webHidden/>
              </w:rPr>
              <w:fldChar w:fldCharType="begin"/>
            </w:r>
            <w:r w:rsidR="00120190">
              <w:rPr>
                <w:webHidden/>
              </w:rPr>
              <w:instrText xml:space="preserve"> PAGEREF _Toc30608026 \h </w:instrText>
            </w:r>
            <w:r w:rsidR="00120190">
              <w:rPr>
                <w:webHidden/>
              </w:rPr>
            </w:r>
            <w:r w:rsidR="00120190">
              <w:rPr>
                <w:webHidden/>
              </w:rPr>
              <w:fldChar w:fldCharType="separate"/>
            </w:r>
            <w:r w:rsidR="00120190">
              <w:rPr>
                <w:webHidden/>
              </w:rPr>
              <w:t>12</w:t>
            </w:r>
            <w:r w:rsidR="00120190">
              <w:rPr>
                <w:webHidden/>
              </w:rPr>
              <w:fldChar w:fldCharType="end"/>
            </w:r>
          </w:hyperlink>
        </w:p>
        <w:p w14:paraId="232CAB5D" w14:textId="142E0C01" w:rsidR="00120190" w:rsidRDefault="0091205E">
          <w:pPr>
            <w:pStyle w:val="TOC1"/>
            <w:rPr>
              <w:rFonts w:asciiTheme="minorHAnsi" w:hAnsiTheme="minorHAnsi" w:cstheme="minorBidi"/>
              <w:b w:val="0"/>
              <w:sz w:val="22"/>
              <w:szCs w:val="22"/>
              <w:lang w:eastAsia="en-US"/>
            </w:rPr>
          </w:pPr>
          <w:hyperlink w:anchor="_Toc30608027" w:history="1">
            <w:r w:rsidR="00120190" w:rsidRPr="00F61D22">
              <w:rPr>
                <w:rStyle w:val="Hyperlink"/>
              </w:rPr>
              <w:t>VI.  Agency Ideas and Recommendations for Law Changes</w:t>
            </w:r>
            <w:r w:rsidR="00120190">
              <w:rPr>
                <w:webHidden/>
              </w:rPr>
              <w:tab/>
            </w:r>
            <w:r w:rsidR="00120190">
              <w:rPr>
                <w:webHidden/>
              </w:rPr>
              <w:fldChar w:fldCharType="begin"/>
            </w:r>
            <w:r w:rsidR="00120190">
              <w:rPr>
                <w:webHidden/>
              </w:rPr>
              <w:instrText xml:space="preserve"> PAGEREF _Toc30608027 \h </w:instrText>
            </w:r>
            <w:r w:rsidR="00120190">
              <w:rPr>
                <w:webHidden/>
              </w:rPr>
            </w:r>
            <w:r w:rsidR="00120190">
              <w:rPr>
                <w:webHidden/>
              </w:rPr>
              <w:fldChar w:fldCharType="separate"/>
            </w:r>
            <w:r w:rsidR="00120190">
              <w:rPr>
                <w:webHidden/>
              </w:rPr>
              <w:t>13</w:t>
            </w:r>
            <w:r w:rsidR="00120190">
              <w:rPr>
                <w:webHidden/>
              </w:rPr>
              <w:fldChar w:fldCharType="end"/>
            </w:r>
          </w:hyperlink>
        </w:p>
        <w:p w14:paraId="03B6E362" w14:textId="226786E6" w:rsidR="00120190" w:rsidRDefault="0091205E">
          <w:pPr>
            <w:pStyle w:val="TOC1"/>
            <w:rPr>
              <w:rFonts w:asciiTheme="minorHAnsi" w:hAnsiTheme="minorHAnsi" w:cstheme="minorBidi"/>
              <w:b w:val="0"/>
              <w:sz w:val="22"/>
              <w:szCs w:val="22"/>
              <w:lang w:eastAsia="en-US"/>
            </w:rPr>
          </w:pPr>
          <w:hyperlink w:anchor="_Toc30608028" w:history="1">
            <w:r w:rsidR="00120190" w:rsidRPr="00F61D22">
              <w:rPr>
                <w:rStyle w:val="Hyperlink"/>
              </w:rPr>
              <w:t>VII.  Feedback (Optional)</w:t>
            </w:r>
            <w:r w:rsidR="00120190">
              <w:rPr>
                <w:webHidden/>
              </w:rPr>
              <w:tab/>
            </w:r>
            <w:r w:rsidR="00120190">
              <w:rPr>
                <w:webHidden/>
              </w:rPr>
              <w:fldChar w:fldCharType="begin"/>
            </w:r>
            <w:r w:rsidR="00120190">
              <w:rPr>
                <w:webHidden/>
              </w:rPr>
              <w:instrText xml:space="preserve"> PAGEREF _Toc30608028 \h </w:instrText>
            </w:r>
            <w:r w:rsidR="00120190">
              <w:rPr>
                <w:webHidden/>
              </w:rPr>
            </w:r>
            <w:r w:rsidR="00120190">
              <w:rPr>
                <w:webHidden/>
              </w:rPr>
              <w:fldChar w:fldCharType="separate"/>
            </w:r>
            <w:r w:rsidR="00120190">
              <w:rPr>
                <w:webHidden/>
              </w:rPr>
              <w:t>15</w:t>
            </w:r>
            <w:r w:rsidR="00120190">
              <w:rPr>
                <w:webHidden/>
              </w:rPr>
              <w:fldChar w:fldCharType="end"/>
            </w:r>
          </w:hyperlink>
        </w:p>
        <w:p w14:paraId="12D9E3F7" w14:textId="2BFFC8DC" w:rsidR="00FB3DC2" w:rsidRDefault="00FB3DC2">
          <w:r>
            <w:rPr>
              <w:b/>
              <w:bCs/>
              <w:noProof/>
            </w:rPr>
            <w:fldChar w:fldCharType="end"/>
          </w:r>
        </w:p>
      </w:sdtContent>
    </w:sdt>
    <w:p w14:paraId="4C0B444F" w14:textId="77777777" w:rsidR="00E6744E" w:rsidRPr="00D91A49" w:rsidRDefault="00E6744E" w:rsidP="00E6744E">
      <w:pPr>
        <w:rPr>
          <w:lang w:eastAsia="ja-JP"/>
        </w:rPr>
      </w:pPr>
    </w:p>
    <w:p w14:paraId="674872C6" w14:textId="77777777" w:rsidR="00E6744E" w:rsidRPr="00D91A49" w:rsidRDefault="00E6744E" w:rsidP="00E6744E">
      <w:pPr>
        <w:tabs>
          <w:tab w:val="right" w:leader="underscore" w:pos="9090"/>
        </w:tabs>
        <w:spacing w:after="100" w:line="264" w:lineRule="auto"/>
        <w:rPr>
          <w:rFonts w:asciiTheme="minorHAnsi" w:eastAsiaTheme="minorEastAsia" w:hAnsiTheme="minorHAnsi" w:cstheme="minorHAnsi"/>
          <w:noProof/>
          <w:sz w:val="24"/>
          <w:szCs w:val="24"/>
          <w:lang w:eastAsia="ja-JP"/>
        </w:rPr>
      </w:pPr>
    </w:p>
    <w:p w14:paraId="6167FB3B" w14:textId="77777777" w:rsidR="00E6744E" w:rsidRPr="00D91A49" w:rsidRDefault="00E6744E" w:rsidP="00E6744E">
      <w:pPr>
        <w:rPr>
          <w:rFonts w:asciiTheme="minorHAnsi" w:hAnsiTheme="minorHAnsi" w:cstheme="minorHAnsi"/>
          <w:sz w:val="24"/>
          <w:szCs w:val="24"/>
        </w:rPr>
        <w:sectPr w:rsidR="00E6744E" w:rsidRPr="00D91A49" w:rsidSect="00900678">
          <w:footerReference w:type="default" r:id="rId9"/>
          <w:pgSz w:w="12240" w:h="15840"/>
          <w:pgMar w:top="720" w:right="1440" w:bottom="720" w:left="1440" w:header="720" w:footer="720" w:gutter="0"/>
          <w:pgNumType w:start="1"/>
          <w:cols w:space="720"/>
          <w:docGrid w:linePitch="360"/>
        </w:sectPr>
      </w:pPr>
    </w:p>
    <w:p w14:paraId="6D1DF673" w14:textId="77777777" w:rsidR="00E6744E" w:rsidRPr="00B31A85" w:rsidRDefault="00894A16" w:rsidP="00B31A85">
      <w:pPr>
        <w:pStyle w:val="Heading1"/>
      </w:pPr>
      <w:bookmarkStart w:id="1" w:name="_Toc449511537"/>
      <w:bookmarkStart w:id="2" w:name="_Toc484426089"/>
      <w:bookmarkStart w:id="3" w:name="_Toc484439477"/>
      <w:bookmarkStart w:id="4" w:name="_Toc484439530"/>
      <w:bookmarkStart w:id="5" w:name="_Toc485025248"/>
      <w:bookmarkStart w:id="6" w:name="_Toc502753913"/>
      <w:bookmarkStart w:id="7" w:name="_Toc503281716"/>
      <w:bookmarkStart w:id="8" w:name="_Toc30608016"/>
      <w:r w:rsidRPr="00B31A85">
        <w:lastRenderedPageBreak/>
        <w:t xml:space="preserve">I.  </w:t>
      </w:r>
      <w:r w:rsidR="00E6744E" w:rsidRPr="00B31A85">
        <w:t>Agency Snapshot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318488D3" w14:textId="77777777" w:rsidR="00BC39E0" w:rsidRDefault="00BC39E0" w:rsidP="00C905B1"/>
    <w:p w14:paraId="4481C19F" w14:textId="77777777" w:rsidR="00BC39E0" w:rsidRPr="00B31A85" w:rsidRDefault="00BC719D" w:rsidP="005E79AA">
      <w:pPr>
        <w:pStyle w:val="Heading2"/>
      </w:pPr>
      <w:r w:rsidRPr="00B31A85">
        <w:t xml:space="preserve"> </w:t>
      </w:r>
      <w:bookmarkStart w:id="9" w:name="_Toc30608017"/>
      <w:r w:rsidR="00BC39E0" w:rsidRPr="00B31A85">
        <w:t>Glossary of Terms</w:t>
      </w:r>
      <w:bookmarkEnd w:id="9"/>
    </w:p>
    <w:p w14:paraId="40EDC8BA" w14:textId="77777777" w:rsidR="00B31A85" w:rsidRDefault="00B31A85" w:rsidP="00BC39E0">
      <w:pPr>
        <w:ind w:left="360"/>
        <w:contextualSpacing/>
        <w:jc w:val="both"/>
        <w:rPr>
          <w:rFonts w:asciiTheme="majorHAnsi" w:hAnsiTheme="majorHAnsi" w:cstheme="minorHAnsi"/>
        </w:rPr>
      </w:pPr>
    </w:p>
    <w:p w14:paraId="7D3A6AD9" w14:textId="77777777" w:rsidR="00BC719D" w:rsidRPr="00555DBB" w:rsidRDefault="00A63439" w:rsidP="008E76AA">
      <w:pPr>
        <w:pStyle w:val="ListParagraph"/>
        <w:numPr>
          <w:ilvl w:val="0"/>
          <w:numId w:val="9"/>
        </w:numPr>
        <w:jc w:val="both"/>
        <w:rPr>
          <w:rFonts w:asciiTheme="majorHAnsi" w:hAnsiTheme="majorHAnsi" w:cstheme="minorHAnsi"/>
          <w:b/>
        </w:rPr>
      </w:pPr>
      <w:r w:rsidRPr="00555DBB">
        <w:rPr>
          <w:rFonts w:asciiTheme="majorHAnsi" w:hAnsiTheme="majorHAnsi" w:cstheme="minorHAnsi"/>
          <w:b/>
        </w:rPr>
        <w:t>G</w:t>
      </w:r>
      <w:r w:rsidR="00BC719D" w:rsidRPr="00555DBB">
        <w:rPr>
          <w:rFonts w:asciiTheme="majorHAnsi" w:hAnsiTheme="majorHAnsi" w:cstheme="minorHAnsi"/>
          <w:b/>
        </w:rPr>
        <w:t xml:space="preserve">lossary of </w:t>
      </w:r>
      <w:r w:rsidR="00E52F69">
        <w:rPr>
          <w:rFonts w:asciiTheme="majorHAnsi" w:hAnsiTheme="majorHAnsi" w:cstheme="minorHAnsi"/>
          <w:b/>
        </w:rPr>
        <w:t xml:space="preserve">agency </w:t>
      </w:r>
      <w:r w:rsidR="00BC719D" w:rsidRPr="00555DBB">
        <w:rPr>
          <w:rFonts w:asciiTheme="majorHAnsi" w:hAnsiTheme="majorHAnsi" w:cstheme="minorHAnsi"/>
          <w:b/>
        </w:rPr>
        <w:t>terms</w:t>
      </w:r>
      <w:r w:rsidR="00B4652C" w:rsidRPr="00555DBB">
        <w:rPr>
          <w:rFonts w:asciiTheme="majorHAnsi" w:hAnsiTheme="majorHAnsi" w:cstheme="minorHAnsi"/>
          <w:b/>
        </w:rPr>
        <w:t xml:space="preserve">.  </w:t>
      </w:r>
    </w:p>
    <w:p w14:paraId="4521FA85" w14:textId="77777777" w:rsidR="00BC719D" w:rsidRDefault="00BC719D" w:rsidP="00BC39E0">
      <w:pPr>
        <w:ind w:left="360"/>
        <w:contextualSpacing/>
        <w:jc w:val="both"/>
        <w:rPr>
          <w:rFonts w:asciiTheme="majorHAnsi" w:hAnsiTheme="majorHAnsi" w:cstheme="minorHAnsi"/>
        </w:rPr>
      </w:pPr>
    </w:p>
    <w:tbl>
      <w:tblPr>
        <w:tblStyle w:val="TableGrid"/>
        <w:tblW w:w="0" w:type="auto"/>
        <w:tblInd w:w="730" w:type="dxa"/>
        <w:tblLook w:val="04A0" w:firstRow="1" w:lastRow="0" w:firstColumn="1" w:lastColumn="0" w:noHBand="0" w:noVBand="1"/>
      </w:tblPr>
      <w:tblGrid>
        <w:gridCol w:w="3495"/>
        <w:gridCol w:w="5580"/>
      </w:tblGrid>
      <w:tr w:rsidR="00737B2E" w:rsidRPr="003A4432" w14:paraId="56F914EA" w14:textId="77777777" w:rsidTr="00737B2E">
        <w:tc>
          <w:tcPr>
            <w:tcW w:w="3495" w:type="dxa"/>
            <w:shd w:val="clear" w:color="auto" w:fill="2E74B5" w:themeFill="accent1" w:themeFillShade="BF"/>
          </w:tcPr>
          <w:p w14:paraId="4394AB8A" w14:textId="77777777" w:rsidR="00737B2E" w:rsidRPr="005E79AA" w:rsidRDefault="00737B2E" w:rsidP="00DA1B62">
            <w:pPr>
              <w:rPr>
                <w:rFonts w:asciiTheme="majorHAnsi" w:hAnsiTheme="majorHAnsi"/>
                <w:color w:val="FFFFFF" w:themeColor="background1"/>
              </w:rPr>
            </w:pPr>
            <w:r w:rsidRPr="00737B2E">
              <w:rPr>
                <w:rFonts w:asciiTheme="majorHAnsi" w:hAnsiTheme="majorHAnsi"/>
                <w:color w:val="FFFFFF" w:themeColor="background1"/>
              </w:rPr>
              <w:t>Term, Phrase or Acronym</w:t>
            </w:r>
          </w:p>
        </w:tc>
        <w:tc>
          <w:tcPr>
            <w:tcW w:w="5580" w:type="dxa"/>
            <w:shd w:val="clear" w:color="auto" w:fill="2E74B5" w:themeFill="accent1" w:themeFillShade="BF"/>
          </w:tcPr>
          <w:p w14:paraId="3985A433" w14:textId="77777777" w:rsidR="00737B2E" w:rsidRPr="005E79AA" w:rsidRDefault="00737B2E" w:rsidP="00DA1B62">
            <w:pPr>
              <w:rPr>
                <w:rFonts w:asciiTheme="majorHAnsi" w:hAnsiTheme="majorHAnsi"/>
                <w:color w:val="FFFFFF" w:themeColor="background1"/>
              </w:rPr>
            </w:pPr>
            <w:r w:rsidRPr="00737B2E">
              <w:rPr>
                <w:rFonts w:asciiTheme="majorHAnsi" w:hAnsiTheme="majorHAnsi"/>
                <w:color w:val="FFFFFF" w:themeColor="background1"/>
              </w:rPr>
              <w:t>Meaning of the Term, Phrase or Acronym</w:t>
            </w:r>
          </w:p>
        </w:tc>
      </w:tr>
      <w:tr w:rsidR="00737B2E" w:rsidRPr="003A4432" w14:paraId="1B00AE55" w14:textId="77777777" w:rsidTr="00737B2E">
        <w:tc>
          <w:tcPr>
            <w:tcW w:w="3495" w:type="dxa"/>
          </w:tcPr>
          <w:p w14:paraId="2CA42D6D" w14:textId="77777777" w:rsidR="00737B2E" w:rsidRPr="005E79AA" w:rsidRDefault="00737B2E" w:rsidP="00DA1B62">
            <w:pPr>
              <w:rPr>
                <w:rFonts w:asciiTheme="majorHAnsi" w:hAnsiTheme="majorHAnsi"/>
              </w:rPr>
            </w:pPr>
          </w:p>
        </w:tc>
        <w:tc>
          <w:tcPr>
            <w:tcW w:w="5580" w:type="dxa"/>
          </w:tcPr>
          <w:p w14:paraId="316F6EF6" w14:textId="77777777" w:rsidR="00737B2E" w:rsidRPr="005E79AA" w:rsidRDefault="00737B2E" w:rsidP="00DA1B62">
            <w:pPr>
              <w:rPr>
                <w:rFonts w:asciiTheme="majorHAnsi" w:hAnsiTheme="majorHAnsi"/>
              </w:rPr>
            </w:pPr>
          </w:p>
        </w:tc>
      </w:tr>
      <w:tr w:rsidR="00737B2E" w:rsidRPr="003A4432" w14:paraId="54A9B8AD" w14:textId="77777777" w:rsidTr="00737B2E">
        <w:tc>
          <w:tcPr>
            <w:tcW w:w="3495" w:type="dxa"/>
          </w:tcPr>
          <w:p w14:paraId="042CB9FD" w14:textId="77777777" w:rsidR="00737B2E" w:rsidRPr="005E79AA" w:rsidRDefault="00737B2E" w:rsidP="00DA1B62">
            <w:pPr>
              <w:rPr>
                <w:rFonts w:asciiTheme="majorHAnsi" w:hAnsiTheme="majorHAnsi"/>
              </w:rPr>
            </w:pPr>
          </w:p>
        </w:tc>
        <w:tc>
          <w:tcPr>
            <w:tcW w:w="5580" w:type="dxa"/>
          </w:tcPr>
          <w:p w14:paraId="42E7E0D9" w14:textId="77777777" w:rsidR="00737B2E" w:rsidRPr="005E79AA" w:rsidRDefault="00737B2E" w:rsidP="00DA1B62">
            <w:pPr>
              <w:rPr>
                <w:rFonts w:asciiTheme="majorHAnsi" w:hAnsiTheme="majorHAnsi"/>
              </w:rPr>
            </w:pPr>
          </w:p>
        </w:tc>
      </w:tr>
      <w:tr w:rsidR="00737B2E" w:rsidRPr="003A4432" w14:paraId="4A5F44BD" w14:textId="77777777" w:rsidTr="00737B2E">
        <w:tc>
          <w:tcPr>
            <w:tcW w:w="3495" w:type="dxa"/>
          </w:tcPr>
          <w:p w14:paraId="0E1EA881" w14:textId="77777777" w:rsidR="00737B2E" w:rsidRPr="005E79AA" w:rsidRDefault="00737B2E" w:rsidP="00DA1B62">
            <w:pPr>
              <w:rPr>
                <w:rFonts w:asciiTheme="majorHAnsi" w:hAnsiTheme="majorHAnsi"/>
              </w:rPr>
            </w:pPr>
          </w:p>
        </w:tc>
        <w:tc>
          <w:tcPr>
            <w:tcW w:w="5580" w:type="dxa"/>
          </w:tcPr>
          <w:p w14:paraId="493326AB" w14:textId="77777777" w:rsidR="00737B2E" w:rsidRPr="005E79AA" w:rsidRDefault="00737B2E" w:rsidP="00DA1B62">
            <w:pPr>
              <w:rPr>
                <w:rFonts w:asciiTheme="majorHAnsi" w:hAnsiTheme="majorHAnsi"/>
              </w:rPr>
            </w:pPr>
          </w:p>
        </w:tc>
      </w:tr>
    </w:tbl>
    <w:p w14:paraId="43DCDF9A" w14:textId="77777777" w:rsidR="00E103D8" w:rsidRDefault="00E103D8" w:rsidP="00737B2E">
      <w:pPr>
        <w:contextualSpacing/>
        <w:jc w:val="both"/>
        <w:rPr>
          <w:rFonts w:asciiTheme="majorHAnsi" w:hAnsiTheme="majorHAnsi" w:cstheme="minorHAnsi"/>
        </w:rPr>
      </w:pPr>
    </w:p>
    <w:p w14:paraId="0B7AE1BA" w14:textId="77777777" w:rsidR="00737B2E" w:rsidRDefault="00737B2E" w:rsidP="00737B2E">
      <w:pPr>
        <w:contextualSpacing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br w:type="page"/>
      </w:r>
    </w:p>
    <w:p w14:paraId="04325AB1" w14:textId="77777777" w:rsidR="00737B2E" w:rsidRDefault="00737B2E" w:rsidP="00737B2E">
      <w:pPr>
        <w:contextualSpacing/>
        <w:jc w:val="both"/>
        <w:rPr>
          <w:rFonts w:asciiTheme="majorHAnsi" w:hAnsiTheme="majorHAnsi" w:cstheme="minorHAnsi"/>
        </w:rPr>
      </w:pPr>
    </w:p>
    <w:p w14:paraId="1ACDDBAB" w14:textId="77777777" w:rsidR="00C5481F" w:rsidRPr="00310D2C" w:rsidRDefault="00C5481F" w:rsidP="005E79AA">
      <w:pPr>
        <w:pStyle w:val="Heading2"/>
      </w:pPr>
      <w:bookmarkStart w:id="10" w:name="_Toc30608018"/>
      <w:r w:rsidRPr="00310D2C">
        <w:t>History</w:t>
      </w:r>
      <w:bookmarkEnd w:id="10"/>
    </w:p>
    <w:p w14:paraId="6670FEC5" w14:textId="77777777" w:rsidR="00C5481F" w:rsidRDefault="00C5481F" w:rsidP="00C5481F">
      <w:pPr>
        <w:rPr>
          <w:rFonts w:asciiTheme="majorHAnsi" w:hAnsiTheme="majorHAnsi" w:cstheme="minorHAnsi"/>
          <w:u w:val="single"/>
        </w:rPr>
      </w:pPr>
    </w:p>
    <w:p w14:paraId="17EAA8A1" w14:textId="77777777" w:rsidR="00E103D8" w:rsidRPr="00C5481F" w:rsidRDefault="00E103D8" w:rsidP="00C5481F">
      <w:pPr>
        <w:rPr>
          <w:rFonts w:asciiTheme="majorHAnsi" w:hAnsiTheme="majorHAnsi" w:cstheme="minorHAnsi"/>
          <w:u w:val="single"/>
        </w:rPr>
      </w:pP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360"/>
        <w:gridCol w:w="7200"/>
      </w:tblGrid>
      <w:tr w:rsidR="00C5481F" w14:paraId="4E77237A" w14:textId="77777777" w:rsidTr="00C5481F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2053F2E5" w14:textId="77777777" w:rsidR="00C5481F" w:rsidRPr="00C5481F" w:rsidRDefault="00310D2C" w:rsidP="008E76AA">
            <w:pPr>
              <w:numPr>
                <w:ilvl w:val="0"/>
                <w:numId w:val="10"/>
              </w:numPr>
              <w:rPr>
                <w:rFonts w:asciiTheme="majorHAnsi" w:hAnsiTheme="majorHAnsi" w:cstheme="minorHAnsi"/>
                <w:b/>
              </w:rPr>
            </w:pPr>
            <w:bookmarkStart w:id="11" w:name="_Toc534559821"/>
            <w:r>
              <w:rPr>
                <w:rFonts w:asciiTheme="majorHAnsi" w:hAnsiTheme="majorHAnsi" w:cstheme="minorHAnsi"/>
                <w:b/>
              </w:rPr>
              <w:t>History of</w:t>
            </w:r>
            <w:r w:rsidR="00C5481F" w:rsidRPr="00C5481F">
              <w:rPr>
                <w:rFonts w:asciiTheme="majorHAnsi" w:hAnsiTheme="majorHAnsi" w:cstheme="minorHAnsi"/>
                <w:b/>
              </w:rPr>
              <w:t xml:space="preserve"> significant events </w:t>
            </w:r>
            <w:r>
              <w:rPr>
                <w:rFonts w:asciiTheme="majorHAnsi" w:hAnsiTheme="majorHAnsi" w:cstheme="minorHAnsi"/>
                <w:b/>
              </w:rPr>
              <w:t xml:space="preserve">related to </w:t>
            </w:r>
            <w:r w:rsidR="00C5481F" w:rsidRPr="00C5481F">
              <w:rPr>
                <w:rFonts w:asciiTheme="majorHAnsi" w:hAnsiTheme="majorHAnsi" w:cstheme="minorHAnsi"/>
                <w:b/>
              </w:rPr>
              <w:t xml:space="preserve">the agency, from </w:t>
            </w:r>
            <w:r>
              <w:rPr>
                <w:rFonts w:asciiTheme="majorHAnsi" w:hAnsiTheme="majorHAnsi" w:cstheme="minorHAnsi"/>
                <w:b/>
              </w:rPr>
              <w:t xml:space="preserve">agency’s </w:t>
            </w:r>
            <w:r w:rsidR="00C5481F" w:rsidRPr="00C5481F">
              <w:rPr>
                <w:rFonts w:asciiTheme="majorHAnsi" w:hAnsiTheme="majorHAnsi" w:cstheme="minorHAnsi"/>
                <w:b/>
              </w:rPr>
              <w:t xml:space="preserve">origin to the present. </w:t>
            </w:r>
            <w:r w:rsidR="00333794" w:rsidRPr="00822D66">
              <w:rPr>
                <w:rFonts w:asciiTheme="majorHAnsi" w:hAnsiTheme="majorHAnsi" w:cstheme="minorHAnsi"/>
              </w:rPr>
              <w:t>When reference is made to a significant legislative action, please cite to the applicable act, if known.</w:t>
            </w:r>
          </w:p>
          <w:p w14:paraId="4F99FCD4" w14:textId="77777777" w:rsidR="00C5481F" w:rsidRDefault="00C5481F" w:rsidP="00C5481F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61852F59" w14:textId="77777777" w:rsidR="00C5481F" w:rsidRPr="00B31A85" w:rsidRDefault="00C5481F" w:rsidP="00C5481F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14:paraId="4D765D78" w14:textId="77777777" w:rsidR="00737B2E" w:rsidRPr="00737B2E" w:rsidRDefault="00737B2E" w:rsidP="008E76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inorHAnsi"/>
                <w:b/>
              </w:rPr>
            </w:pPr>
            <w:r w:rsidRPr="00737B2E">
              <w:rPr>
                <w:rFonts w:asciiTheme="majorHAnsi" w:hAnsiTheme="majorHAnsi" w:cstheme="minorHAnsi"/>
                <w:b/>
              </w:rPr>
              <w:t>Insert year</w:t>
            </w:r>
          </w:p>
          <w:p w14:paraId="50ECB343" w14:textId="77777777" w:rsidR="00737B2E" w:rsidRDefault="00737B2E" w:rsidP="008E76AA">
            <w:pPr>
              <w:pStyle w:val="ListParagraph"/>
              <w:numPr>
                <w:ilvl w:val="1"/>
                <w:numId w:val="7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Insert significant events</w:t>
            </w:r>
          </w:p>
          <w:p w14:paraId="23A5F60C" w14:textId="77777777" w:rsidR="00737B2E" w:rsidRPr="00737B2E" w:rsidRDefault="00737B2E" w:rsidP="008E76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inorHAnsi"/>
                <w:b/>
              </w:rPr>
            </w:pPr>
            <w:r w:rsidRPr="00737B2E">
              <w:rPr>
                <w:rFonts w:asciiTheme="majorHAnsi" w:hAnsiTheme="majorHAnsi" w:cstheme="minorHAnsi"/>
                <w:b/>
              </w:rPr>
              <w:t>Insert year</w:t>
            </w:r>
          </w:p>
          <w:p w14:paraId="30DCE2A2" w14:textId="77777777" w:rsidR="00737B2E" w:rsidRDefault="00737B2E" w:rsidP="008E76AA">
            <w:pPr>
              <w:pStyle w:val="ListParagraph"/>
              <w:numPr>
                <w:ilvl w:val="1"/>
                <w:numId w:val="7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Insert significant events</w:t>
            </w:r>
          </w:p>
          <w:p w14:paraId="24EF2424" w14:textId="77777777" w:rsidR="00D43103" w:rsidRDefault="00D43103" w:rsidP="00C5481F">
            <w:pPr>
              <w:rPr>
                <w:rFonts w:asciiTheme="majorHAnsi" w:hAnsiTheme="majorHAnsi" w:cstheme="minorHAnsi"/>
                <w:b/>
                <w:i/>
              </w:rPr>
            </w:pPr>
          </w:p>
          <w:p w14:paraId="054A30E7" w14:textId="77777777" w:rsidR="00C5481F" w:rsidRPr="00D43103" w:rsidRDefault="00D43103" w:rsidP="00C5481F">
            <w:pPr>
              <w:rPr>
                <w:rFonts w:asciiTheme="majorHAnsi" w:hAnsiTheme="majorHAnsi" w:cstheme="minorHAnsi"/>
                <w:b/>
                <w:i/>
              </w:rPr>
            </w:pPr>
            <w:r w:rsidRPr="00D43103">
              <w:rPr>
                <w:rFonts w:asciiTheme="majorHAnsi" w:hAnsiTheme="majorHAnsi" w:cstheme="minorHAnsi"/>
                <w:b/>
                <w:i/>
              </w:rPr>
              <w:t>Continue utilizing format above when responding to this question</w:t>
            </w:r>
            <w:r w:rsidR="00B4652C">
              <w:rPr>
                <w:rFonts w:asciiTheme="majorHAnsi" w:hAnsiTheme="majorHAnsi" w:cstheme="minorHAnsi"/>
                <w:b/>
                <w:i/>
              </w:rPr>
              <w:t xml:space="preserve"> and, when finished, delete this text</w:t>
            </w:r>
          </w:p>
          <w:p w14:paraId="0A42CDC3" w14:textId="77777777" w:rsidR="00C5481F" w:rsidRDefault="00C5481F" w:rsidP="00C5481F">
            <w:pPr>
              <w:rPr>
                <w:rFonts w:asciiTheme="majorHAnsi" w:hAnsiTheme="majorHAnsi" w:cstheme="minorHAnsi"/>
                <w:b/>
              </w:rPr>
            </w:pPr>
          </w:p>
          <w:p w14:paraId="3FDC5C06" w14:textId="77777777" w:rsidR="00C5481F" w:rsidRDefault="00C5481F" w:rsidP="00C5481F">
            <w:pPr>
              <w:rPr>
                <w:rFonts w:asciiTheme="majorHAnsi" w:hAnsiTheme="majorHAnsi" w:cstheme="minorHAnsi"/>
                <w:b/>
              </w:rPr>
            </w:pPr>
          </w:p>
          <w:p w14:paraId="03C33623" w14:textId="77777777" w:rsidR="00C5481F" w:rsidRDefault="00C5481F" w:rsidP="00C5481F">
            <w:pPr>
              <w:rPr>
                <w:rFonts w:asciiTheme="majorHAnsi" w:hAnsiTheme="majorHAnsi" w:cstheme="minorHAnsi"/>
                <w:b/>
              </w:rPr>
            </w:pPr>
          </w:p>
          <w:p w14:paraId="73009C07" w14:textId="77777777" w:rsidR="00C5481F" w:rsidRDefault="00C5481F" w:rsidP="00C5481F">
            <w:pPr>
              <w:rPr>
                <w:rFonts w:asciiTheme="majorHAnsi" w:hAnsiTheme="majorHAnsi" w:cstheme="minorHAnsi"/>
                <w:b/>
              </w:rPr>
            </w:pPr>
          </w:p>
          <w:p w14:paraId="796EA509" w14:textId="77777777" w:rsidR="00C5481F" w:rsidRDefault="00C5481F" w:rsidP="00C5481F">
            <w:pPr>
              <w:rPr>
                <w:rFonts w:asciiTheme="majorHAnsi" w:hAnsiTheme="majorHAnsi" w:cstheme="minorHAnsi"/>
                <w:b/>
              </w:rPr>
            </w:pPr>
          </w:p>
          <w:p w14:paraId="24BE4B13" w14:textId="77777777" w:rsidR="00C5481F" w:rsidRDefault="00C5481F" w:rsidP="00C5481F">
            <w:pPr>
              <w:rPr>
                <w:rFonts w:asciiTheme="majorHAnsi" w:hAnsiTheme="majorHAnsi" w:cstheme="minorHAnsi"/>
                <w:b/>
              </w:rPr>
            </w:pPr>
          </w:p>
          <w:p w14:paraId="3352D4AC" w14:textId="77777777" w:rsidR="00C5481F" w:rsidRDefault="00C5481F" w:rsidP="00C5481F">
            <w:pPr>
              <w:rPr>
                <w:rFonts w:asciiTheme="majorHAnsi" w:hAnsiTheme="majorHAnsi" w:cstheme="minorHAnsi"/>
                <w:b/>
              </w:rPr>
            </w:pPr>
          </w:p>
          <w:p w14:paraId="0BB589E1" w14:textId="77777777" w:rsidR="00C5481F" w:rsidRDefault="00C5481F" w:rsidP="00C5481F">
            <w:pPr>
              <w:rPr>
                <w:rFonts w:asciiTheme="majorHAnsi" w:hAnsiTheme="majorHAnsi" w:cstheme="minorHAnsi"/>
                <w:b/>
              </w:rPr>
            </w:pPr>
          </w:p>
        </w:tc>
      </w:tr>
      <w:tr w:rsidR="00C5481F" w14:paraId="6C8FA331" w14:textId="77777777" w:rsidTr="00C5481F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4B98D5A3" w14:textId="77777777" w:rsidR="00C5481F" w:rsidRPr="00310D2C" w:rsidRDefault="00C44897" w:rsidP="008E76AA">
            <w:pPr>
              <w:numPr>
                <w:ilvl w:val="0"/>
                <w:numId w:val="10"/>
              </w:num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A</w:t>
            </w:r>
            <w:r w:rsidR="00310D2C" w:rsidRPr="00310D2C">
              <w:rPr>
                <w:rFonts w:asciiTheme="majorHAnsi" w:hAnsiTheme="majorHAnsi" w:cstheme="minorHAnsi"/>
                <w:b/>
              </w:rPr>
              <w:t xml:space="preserve">gency </w:t>
            </w:r>
            <w:r w:rsidR="00C5481F" w:rsidRPr="00310D2C">
              <w:rPr>
                <w:rFonts w:asciiTheme="majorHAnsi" w:hAnsiTheme="majorHAnsi" w:cstheme="minorHAnsi"/>
                <w:b/>
              </w:rPr>
              <w:t>directors and time of service.</w:t>
            </w:r>
          </w:p>
          <w:p w14:paraId="4148B1A5" w14:textId="77777777" w:rsidR="00C5481F" w:rsidRPr="00B31A85" w:rsidRDefault="00C5481F" w:rsidP="00C5481F">
            <w:pPr>
              <w:ind w:left="360"/>
              <w:rPr>
                <w:rFonts w:asciiTheme="majorHAnsi" w:hAnsiTheme="majorHAnsi" w:cstheme="minorHAnsi"/>
                <w:i/>
              </w:rPr>
            </w:pPr>
          </w:p>
          <w:p w14:paraId="1CD3E235" w14:textId="77777777" w:rsidR="00C5481F" w:rsidRPr="00D91A49" w:rsidRDefault="00C5481F" w:rsidP="00C5481F">
            <w:pPr>
              <w:ind w:left="360"/>
              <w:rPr>
                <w:rFonts w:asciiTheme="majorHAnsi" w:hAnsiTheme="majorHAnsi" w:cstheme="minorHAnsi"/>
                <w:b/>
              </w:rPr>
            </w:pPr>
          </w:p>
          <w:p w14:paraId="0799C7E0" w14:textId="77777777" w:rsidR="00C5481F" w:rsidRDefault="00C5481F" w:rsidP="00C5481F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31958DD4" w14:textId="77777777" w:rsidR="00C5481F" w:rsidRDefault="00C5481F" w:rsidP="00C5481F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14:paraId="516ED35C" w14:textId="77777777" w:rsidR="00C5481F" w:rsidRDefault="00C5481F" w:rsidP="00C5481F">
            <w:pPr>
              <w:rPr>
                <w:rFonts w:asciiTheme="majorHAnsi" w:hAnsiTheme="majorHAnsi" w:cstheme="minorHAnsi"/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55"/>
              <w:gridCol w:w="2395"/>
            </w:tblGrid>
            <w:tr w:rsidR="005E79AA" w:rsidRPr="003A4432" w14:paraId="6D98BEB6" w14:textId="77777777" w:rsidTr="00737B2E">
              <w:tc>
                <w:tcPr>
                  <w:tcW w:w="3255" w:type="dxa"/>
                  <w:shd w:val="clear" w:color="auto" w:fill="2E74B5" w:themeFill="accent1" w:themeFillShade="BF"/>
                </w:tcPr>
                <w:p w14:paraId="23AF45FE" w14:textId="77777777" w:rsidR="005E79AA" w:rsidRPr="005E79AA" w:rsidRDefault="005E79AA" w:rsidP="005E79AA">
                  <w:pPr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E79AA">
                    <w:rPr>
                      <w:rFonts w:asciiTheme="majorHAnsi" w:hAnsiTheme="majorHAnsi"/>
                      <w:color w:val="FFFFFF" w:themeColor="background1"/>
                    </w:rPr>
                    <w:t>Name of Director</w:t>
                  </w:r>
                </w:p>
              </w:tc>
              <w:tc>
                <w:tcPr>
                  <w:tcW w:w="2395" w:type="dxa"/>
                  <w:shd w:val="clear" w:color="auto" w:fill="2E74B5" w:themeFill="accent1" w:themeFillShade="BF"/>
                </w:tcPr>
                <w:p w14:paraId="161CE563" w14:textId="77777777" w:rsidR="005E79AA" w:rsidRPr="005E79AA" w:rsidRDefault="005E79AA" w:rsidP="005E79AA">
                  <w:pPr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5E79AA">
                    <w:rPr>
                      <w:rFonts w:asciiTheme="majorHAnsi" w:hAnsiTheme="majorHAnsi"/>
                      <w:color w:val="FFFFFF" w:themeColor="background1"/>
                    </w:rPr>
                    <w:t>Time of Service</w:t>
                  </w:r>
                </w:p>
              </w:tc>
            </w:tr>
            <w:tr w:rsidR="005E79AA" w:rsidRPr="003A4432" w14:paraId="7EF4E33B" w14:textId="77777777" w:rsidTr="00737B2E">
              <w:tc>
                <w:tcPr>
                  <w:tcW w:w="3255" w:type="dxa"/>
                </w:tcPr>
                <w:p w14:paraId="17D92B5B" w14:textId="77777777" w:rsidR="005E79AA" w:rsidRPr="005E79AA" w:rsidRDefault="005E79AA" w:rsidP="005E79A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395" w:type="dxa"/>
                </w:tcPr>
                <w:p w14:paraId="0160F071" w14:textId="77777777" w:rsidR="005E79AA" w:rsidRPr="005E79AA" w:rsidRDefault="005E79AA" w:rsidP="005E79AA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5E79AA" w:rsidRPr="003A4432" w14:paraId="4FEB3968" w14:textId="77777777" w:rsidTr="00737B2E">
              <w:tc>
                <w:tcPr>
                  <w:tcW w:w="3255" w:type="dxa"/>
                </w:tcPr>
                <w:p w14:paraId="13BE59E1" w14:textId="77777777" w:rsidR="005E79AA" w:rsidRPr="005E79AA" w:rsidRDefault="005E79AA" w:rsidP="005E79A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395" w:type="dxa"/>
                </w:tcPr>
                <w:p w14:paraId="088ACD1B" w14:textId="77777777" w:rsidR="005E79AA" w:rsidRPr="005E79AA" w:rsidRDefault="005E79AA" w:rsidP="005E79AA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5E79AA" w:rsidRPr="003A4432" w14:paraId="2B621012" w14:textId="77777777" w:rsidTr="00737B2E">
              <w:tc>
                <w:tcPr>
                  <w:tcW w:w="3255" w:type="dxa"/>
                </w:tcPr>
                <w:p w14:paraId="0E063841" w14:textId="77777777" w:rsidR="005E79AA" w:rsidRPr="005E79AA" w:rsidRDefault="005E79AA" w:rsidP="005E79A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395" w:type="dxa"/>
                </w:tcPr>
                <w:p w14:paraId="1FA8D78D" w14:textId="77777777" w:rsidR="005E79AA" w:rsidRPr="005E79AA" w:rsidRDefault="005E79AA" w:rsidP="005E79AA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521618" w:rsidRPr="003A4432" w14:paraId="37AB19C4" w14:textId="77777777" w:rsidTr="00737B2E">
              <w:tc>
                <w:tcPr>
                  <w:tcW w:w="3255" w:type="dxa"/>
                </w:tcPr>
                <w:p w14:paraId="6C0F3FD4" w14:textId="77777777" w:rsidR="00521618" w:rsidRPr="005E79AA" w:rsidRDefault="00521618" w:rsidP="005E79AA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395" w:type="dxa"/>
                </w:tcPr>
                <w:p w14:paraId="20109830" w14:textId="77777777" w:rsidR="00521618" w:rsidRPr="005E79AA" w:rsidRDefault="00521618" w:rsidP="005E79AA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14:paraId="3A08541D" w14:textId="77777777" w:rsidR="005E79AA" w:rsidRDefault="005E79AA" w:rsidP="00C5481F">
            <w:pPr>
              <w:rPr>
                <w:rFonts w:asciiTheme="majorHAnsi" w:hAnsiTheme="majorHAnsi" w:cstheme="minorHAnsi"/>
                <w:b/>
              </w:rPr>
            </w:pPr>
          </w:p>
        </w:tc>
      </w:tr>
      <w:bookmarkEnd w:id="11"/>
    </w:tbl>
    <w:p w14:paraId="5D7473A7" w14:textId="77777777" w:rsidR="00C5481F" w:rsidRDefault="00C5481F" w:rsidP="00C5481F"/>
    <w:p w14:paraId="5785BA63" w14:textId="77777777" w:rsidR="00310D2C" w:rsidRDefault="00310D2C" w:rsidP="00C5481F">
      <w:r>
        <w:br w:type="page"/>
      </w:r>
    </w:p>
    <w:p w14:paraId="404C574F" w14:textId="77777777" w:rsidR="00310D2C" w:rsidRDefault="00310D2C" w:rsidP="00C5481F"/>
    <w:p w14:paraId="4BBE4864" w14:textId="77777777" w:rsidR="00310D2C" w:rsidRPr="00310D2C" w:rsidRDefault="00310D2C" w:rsidP="005E79AA">
      <w:pPr>
        <w:pStyle w:val="Heading2"/>
      </w:pPr>
      <w:bookmarkStart w:id="12" w:name="_Toc30608019"/>
      <w:r w:rsidRPr="00310D2C">
        <w:t>Governing Body, Organizational Chart, and Related Entities</w:t>
      </w:r>
      <w:bookmarkEnd w:id="12"/>
    </w:p>
    <w:p w14:paraId="5DEC043C" w14:textId="77777777" w:rsidR="00B31A85" w:rsidRDefault="00B31A85" w:rsidP="00B31A85">
      <w:pPr>
        <w:jc w:val="both"/>
        <w:rPr>
          <w:rFonts w:asciiTheme="majorHAnsi" w:hAnsiTheme="majorHAnsi" w:cstheme="minorHAnsi"/>
        </w:rPr>
      </w:pPr>
    </w:p>
    <w:p w14:paraId="426B5ED1" w14:textId="77777777" w:rsidR="00E103D8" w:rsidRDefault="00E103D8" w:rsidP="00B31A85">
      <w:pPr>
        <w:jc w:val="both"/>
        <w:rPr>
          <w:rFonts w:asciiTheme="majorHAnsi" w:hAnsiTheme="majorHAnsi" w:cstheme="minorHAnsi"/>
        </w:rPr>
      </w:pP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360"/>
        <w:gridCol w:w="7200"/>
      </w:tblGrid>
      <w:tr w:rsidR="00310D2C" w14:paraId="09C64231" w14:textId="77777777" w:rsidTr="00717882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2C215CC8" w14:textId="77777777" w:rsidR="00310D2C" w:rsidRDefault="00B4652C" w:rsidP="008E76AA">
            <w:pPr>
              <w:numPr>
                <w:ilvl w:val="0"/>
                <w:numId w:val="10"/>
              </w:num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A</w:t>
            </w:r>
            <w:r w:rsidR="00310D2C" w:rsidRPr="00310D2C">
              <w:rPr>
                <w:rFonts w:asciiTheme="majorHAnsi" w:hAnsiTheme="majorHAnsi" w:cstheme="minorHAnsi"/>
                <w:b/>
              </w:rPr>
              <w:t xml:space="preserve">gency’s </w:t>
            </w:r>
            <w:r>
              <w:rPr>
                <w:rFonts w:asciiTheme="majorHAnsi" w:hAnsiTheme="majorHAnsi" w:cstheme="minorHAnsi"/>
                <w:b/>
              </w:rPr>
              <w:t xml:space="preserve">governing body, as outlined in the </w:t>
            </w:r>
            <w:r w:rsidR="00310D2C" w:rsidRPr="00310D2C">
              <w:rPr>
                <w:rFonts w:asciiTheme="majorHAnsi" w:hAnsiTheme="majorHAnsi" w:cstheme="minorHAnsi"/>
                <w:b/>
              </w:rPr>
              <w:t>enabling statute</w:t>
            </w:r>
            <w:r>
              <w:rPr>
                <w:rFonts w:asciiTheme="majorHAnsi" w:hAnsiTheme="majorHAnsi" w:cstheme="minorHAnsi"/>
                <w:b/>
              </w:rPr>
              <w:t>.</w:t>
            </w:r>
            <w:r w:rsidR="00310D2C" w:rsidRPr="00310D2C">
              <w:rPr>
                <w:rFonts w:asciiTheme="majorHAnsi" w:hAnsiTheme="majorHAnsi" w:cstheme="minorHAnsi"/>
                <w:b/>
              </w:rPr>
              <w:t xml:space="preserve"> </w:t>
            </w:r>
          </w:p>
          <w:p w14:paraId="16F12ADE" w14:textId="77777777" w:rsidR="00310D2C" w:rsidRPr="00717882" w:rsidRDefault="00310D2C" w:rsidP="00310D2C">
            <w:pPr>
              <w:ind w:left="360"/>
              <w:rPr>
                <w:rFonts w:asciiTheme="majorHAnsi" w:hAnsiTheme="majorHAnsi" w:cstheme="minorHAnsi"/>
                <w:i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3D0641B1" w14:textId="77777777" w:rsidR="00310D2C" w:rsidRPr="00B31A85" w:rsidRDefault="00310D2C" w:rsidP="00717882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14:paraId="3413023C" w14:textId="77777777" w:rsidR="00310D2C" w:rsidRPr="00B31A85" w:rsidRDefault="00310D2C" w:rsidP="00717882">
            <w:pPr>
              <w:rPr>
                <w:rFonts w:asciiTheme="majorHAnsi" w:hAnsiTheme="majorHAnsi" w:cstheme="minorHAnsi"/>
              </w:rPr>
            </w:pPr>
            <w:r w:rsidRPr="00B31A85">
              <w:rPr>
                <w:rFonts w:asciiTheme="majorHAnsi" w:hAnsiTheme="majorHAnsi" w:cstheme="minorHAnsi"/>
              </w:rPr>
              <w:t xml:space="preserve">Insert answer </w:t>
            </w:r>
          </w:p>
          <w:p w14:paraId="584996F4" w14:textId="77777777" w:rsidR="00310D2C" w:rsidRDefault="00310D2C" w:rsidP="00717882">
            <w:pPr>
              <w:rPr>
                <w:rFonts w:asciiTheme="majorHAnsi" w:hAnsiTheme="majorHAnsi" w:cstheme="minorHAnsi"/>
                <w:b/>
              </w:rPr>
            </w:pPr>
          </w:p>
          <w:p w14:paraId="1A3102B5" w14:textId="77777777" w:rsidR="00310D2C" w:rsidRDefault="00310D2C" w:rsidP="00717882">
            <w:pPr>
              <w:rPr>
                <w:rFonts w:asciiTheme="majorHAnsi" w:hAnsiTheme="majorHAnsi" w:cstheme="minorHAnsi"/>
                <w:b/>
              </w:rPr>
            </w:pPr>
          </w:p>
          <w:p w14:paraId="65419B17" w14:textId="77777777" w:rsidR="00310D2C" w:rsidRDefault="00310D2C" w:rsidP="00717882">
            <w:pPr>
              <w:rPr>
                <w:rFonts w:asciiTheme="majorHAnsi" w:hAnsiTheme="majorHAnsi" w:cstheme="minorHAnsi"/>
                <w:b/>
              </w:rPr>
            </w:pPr>
          </w:p>
          <w:p w14:paraId="20E7AA2F" w14:textId="77777777" w:rsidR="00310D2C" w:rsidRDefault="00310D2C" w:rsidP="00717882">
            <w:pPr>
              <w:rPr>
                <w:rFonts w:asciiTheme="majorHAnsi" w:hAnsiTheme="majorHAnsi" w:cstheme="minorHAnsi"/>
                <w:b/>
              </w:rPr>
            </w:pPr>
          </w:p>
          <w:p w14:paraId="727884F8" w14:textId="77777777" w:rsidR="00310D2C" w:rsidRDefault="00310D2C" w:rsidP="00717882">
            <w:pPr>
              <w:rPr>
                <w:rFonts w:asciiTheme="majorHAnsi" w:hAnsiTheme="majorHAnsi" w:cstheme="minorHAnsi"/>
                <w:b/>
              </w:rPr>
            </w:pPr>
          </w:p>
          <w:p w14:paraId="14920B44" w14:textId="77777777" w:rsidR="00310D2C" w:rsidRDefault="00310D2C" w:rsidP="00717882">
            <w:pPr>
              <w:rPr>
                <w:rFonts w:asciiTheme="majorHAnsi" w:hAnsiTheme="majorHAnsi" w:cstheme="minorHAnsi"/>
                <w:b/>
              </w:rPr>
            </w:pPr>
          </w:p>
          <w:p w14:paraId="41C6FC35" w14:textId="77777777" w:rsidR="00310D2C" w:rsidRDefault="00310D2C" w:rsidP="00717882">
            <w:pPr>
              <w:rPr>
                <w:rFonts w:asciiTheme="majorHAnsi" w:hAnsiTheme="majorHAnsi" w:cstheme="minorHAnsi"/>
                <w:b/>
              </w:rPr>
            </w:pPr>
          </w:p>
        </w:tc>
      </w:tr>
      <w:tr w:rsidR="00947362" w14:paraId="5F5A675D" w14:textId="77777777" w:rsidTr="00717882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15E6097A" w14:textId="77777777" w:rsidR="00CC5F3B" w:rsidRPr="00CC5F3B" w:rsidRDefault="00281680" w:rsidP="00CC5F3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Qualifications and d</w:t>
            </w:r>
            <w:r w:rsidR="00CC5F3B" w:rsidRPr="00CC5F3B">
              <w:rPr>
                <w:rFonts w:asciiTheme="majorHAnsi" w:hAnsiTheme="majorHAnsi" w:cstheme="minorHAnsi"/>
                <w:b/>
              </w:rPr>
              <w:t xml:space="preserve">uties of </w:t>
            </w:r>
            <w:r w:rsidR="00DA56F4">
              <w:rPr>
                <w:rFonts w:asciiTheme="majorHAnsi" w:hAnsiTheme="majorHAnsi" w:cstheme="minorHAnsi"/>
                <w:b/>
              </w:rPr>
              <w:t xml:space="preserve">the </w:t>
            </w:r>
            <w:r w:rsidR="00CC5F3B" w:rsidRPr="00CC5F3B">
              <w:rPr>
                <w:rFonts w:asciiTheme="majorHAnsi" w:hAnsiTheme="majorHAnsi" w:cstheme="minorHAnsi"/>
                <w:b/>
              </w:rPr>
              <w:t xml:space="preserve">agency director and governing body, as </w:t>
            </w:r>
            <w:r w:rsidR="00450F5E">
              <w:rPr>
                <w:rFonts w:asciiTheme="majorHAnsi" w:hAnsiTheme="majorHAnsi" w:cstheme="minorHAnsi"/>
                <w:b/>
              </w:rPr>
              <w:t>specified</w:t>
            </w:r>
            <w:r w:rsidR="00CC5F3B" w:rsidRPr="00CC5F3B">
              <w:rPr>
                <w:rFonts w:asciiTheme="majorHAnsi" w:hAnsiTheme="majorHAnsi" w:cstheme="minorHAnsi"/>
                <w:b/>
              </w:rPr>
              <w:t xml:space="preserve"> in law.</w:t>
            </w:r>
          </w:p>
          <w:p w14:paraId="35063F39" w14:textId="77777777" w:rsidR="00947362" w:rsidRPr="00982C0A" w:rsidRDefault="00947362" w:rsidP="00947362">
            <w:pPr>
              <w:ind w:left="360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4BB4467F" w14:textId="77777777" w:rsidR="00947362" w:rsidRDefault="00947362" w:rsidP="00717882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14:paraId="5E015957" w14:textId="77777777" w:rsidR="00CC5F3B" w:rsidRPr="00B31A85" w:rsidRDefault="00CC5F3B" w:rsidP="00CC5F3B">
            <w:pPr>
              <w:rPr>
                <w:rFonts w:asciiTheme="majorHAnsi" w:hAnsiTheme="majorHAnsi" w:cstheme="minorHAnsi"/>
              </w:rPr>
            </w:pPr>
            <w:r w:rsidRPr="00B31A85">
              <w:rPr>
                <w:rFonts w:asciiTheme="majorHAnsi" w:hAnsiTheme="majorHAnsi" w:cstheme="minorHAnsi"/>
              </w:rPr>
              <w:t xml:space="preserve">Insert answer </w:t>
            </w:r>
          </w:p>
          <w:p w14:paraId="74CD4B53" w14:textId="77777777" w:rsidR="00947362" w:rsidRDefault="00947362" w:rsidP="00717882">
            <w:pPr>
              <w:rPr>
                <w:rFonts w:asciiTheme="majorHAnsi" w:hAnsiTheme="majorHAnsi" w:cstheme="minorHAnsi"/>
              </w:rPr>
            </w:pPr>
          </w:p>
          <w:p w14:paraId="02CF9E80" w14:textId="77777777" w:rsidR="00CC5F3B" w:rsidRDefault="00CC5F3B" w:rsidP="00717882">
            <w:pPr>
              <w:rPr>
                <w:rFonts w:asciiTheme="majorHAnsi" w:hAnsiTheme="majorHAnsi" w:cstheme="minorHAnsi"/>
              </w:rPr>
            </w:pPr>
          </w:p>
          <w:p w14:paraId="720044FA" w14:textId="77777777" w:rsidR="00CC5F3B" w:rsidRDefault="00CC5F3B" w:rsidP="00717882">
            <w:pPr>
              <w:rPr>
                <w:rFonts w:asciiTheme="majorHAnsi" w:hAnsiTheme="majorHAnsi" w:cstheme="minorHAnsi"/>
              </w:rPr>
            </w:pPr>
          </w:p>
          <w:p w14:paraId="0F6318AC" w14:textId="77777777" w:rsidR="00CC5F3B" w:rsidRDefault="00CC5F3B" w:rsidP="00717882">
            <w:pPr>
              <w:rPr>
                <w:rFonts w:asciiTheme="majorHAnsi" w:hAnsiTheme="majorHAnsi" w:cstheme="minorHAnsi"/>
              </w:rPr>
            </w:pPr>
          </w:p>
          <w:p w14:paraId="67B62D9D" w14:textId="77777777" w:rsidR="00CC5F3B" w:rsidRDefault="00CC5F3B" w:rsidP="00717882">
            <w:pPr>
              <w:rPr>
                <w:rFonts w:asciiTheme="majorHAnsi" w:hAnsiTheme="majorHAnsi" w:cstheme="minorHAnsi"/>
              </w:rPr>
            </w:pPr>
          </w:p>
          <w:p w14:paraId="5300C38A" w14:textId="77777777" w:rsidR="00CC5F3B" w:rsidRPr="00310D2C" w:rsidRDefault="00CC5F3B" w:rsidP="00717882">
            <w:pPr>
              <w:rPr>
                <w:rFonts w:asciiTheme="majorHAnsi" w:hAnsiTheme="majorHAnsi" w:cstheme="minorHAnsi"/>
              </w:rPr>
            </w:pPr>
          </w:p>
        </w:tc>
      </w:tr>
      <w:tr w:rsidR="00156056" w14:paraId="56C7D408" w14:textId="77777777" w:rsidTr="00717882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2A3C39A5" w14:textId="77777777" w:rsidR="001840C8" w:rsidRDefault="00156056" w:rsidP="00CC5F3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 xml:space="preserve">(A) </w:t>
            </w:r>
            <w:r w:rsidRPr="00982C0A">
              <w:rPr>
                <w:rFonts w:asciiTheme="majorHAnsi" w:hAnsiTheme="majorHAnsi" w:cstheme="minorHAnsi"/>
                <w:b/>
              </w:rPr>
              <w:t xml:space="preserve">Organizational Units </w:t>
            </w:r>
            <w:r w:rsidR="00386654">
              <w:rPr>
                <w:rFonts w:asciiTheme="majorHAnsi" w:hAnsiTheme="majorHAnsi" w:cstheme="minorHAnsi"/>
                <w:b/>
              </w:rPr>
              <w:t xml:space="preserve">Details </w:t>
            </w:r>
            <w:r w:rsidRPr="00982C0A">
              <w:rPr>
                <w:rFonts w:asciiTheme="majorHAnsi" w:hAnsiTheme="majorHAnsi" w:cstheme="minorHAnsi"/>
                <w:b/>
              </w:rPr>
              <w:t>Chart.</w:t>
            </w:r>
            <w:r>
              <w:rPr>
                <w:rFonts w:asciiTheme="majorHAnsi" w:hAnsiTheme="majorHAnsi" w:cstheme="minorHAnsi"/>
                <w:b/>
              </w:rPr>
              <w:t xml:space="preserve">   </w:t>
            </w:r>
          </w:p>
          <w:p w14:paraId="637C4721" w14:textId="77777777" w:rsidR="00156056" w:rsidRDefault="00156056" w:rsidP="001840C8">
            <w:pPr>
              <w:pStyle w:val="ListParagraph"/>
              <w:ind w:left="360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 xml:space="preserve">                                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31C1B52D" w14:textId="77777777" w:rsidR="00156056" w:rsidRDefault="00156056" w:rsidP="00717882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14:paraId="6F50404F" w14:textId="77777777" w:rsidR="00156056" w:rsidRDefault="00156056" w:rsidP="00156056">
            <w:pPr>
              <w:rPr>
                <w:rFonts w:asciiTheme="majorHAnsi" w:hAnsiTheme="majorHAnsi" w:cstheme="minorHAnsi"/>
              </w:rPr>
            </w:pPr>
            <w:r w:rsidRPr="00310D2C">
              <w:rPr>
                <w:rFonts w:asciiTheme="majorHAnsi" w:hAnsiTheme="majorHAnsi" w:cstheme="minorHAnsi"/>
              </w:rPr>
              <w:t>See attached Excel chart.</w:t>
            </w:r>
          </w:p>
          <w:p w14:paraId="74C0030B" w14:textId="77777777" w:rsidR="00156056" w:rsidRDefault="00156056" w:rsidP="00CC5F3B">
            <w:pPr>
              <w:rPr>
                <w:rFonts w:asciiTheme="majorHAnsi" w:hAnsiTheme="majorHAnsi" w:cstheme="minorHAnsi"/>
              </w:rPr>
            </w:pPr>
          </w:p>
          <w:p w14:paraId="0541B004" w14:textId="77777777" w:rsidR="00C82524" w:rsidRDefault="00C82524" w:rsidP="00CC5F3B">
            <w:pPr>
              <w:rPr>
                <w:rFonts w:asciiTheme="majorHAnsi" w:hAnsiTheme="majorHAnsi" w:cstheme="minorHAnsi"/>
              </w:rPr>
            </w:pPr>
          </w:p>
          <w:p w14:paraId="440A3609" w14:textId="77777777" w:rsidR="00C82524" w:rsidRPr="00B31A85" w:rsidRDefault="00C82524" w:rsidP="00CC5F3B">
            <w:pPr>
              <w:rPr>
                <w:rFonts w:asciiTheme="majorHAnsi" w:hAnsiTheme="majorHAnsi" w:cstheme="minorHAnsi"/>
              </w:rPr>
            </w:pPr>
          </w:p>
        </w:tc>
      </w:tr>
      <w:tr w:rsidR="00156056" w14:paraId="4F314C3C" w14:textId="77777777" w:rsidTr="00717882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4B1E0BCD" w14:textId="16B3CE53" w:rsidR="001840C8" w:rsidRDefault="00156056" w:rsidP="00DB4FAD">
            <w:pPr>
              <w:pStyle w:val="ListParagraph"/>
              <w:ind w:left="360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 xml:space="preserve">(B)  Has the agency ever conducted an employee engagement, climate, or similar survey? </w:t>
            </w:r>
            <w:r w:rsidR="00204418">
              <w:rPr>
                <w:rFonts w:asciiTheme="majorHAnsi" w:hAnsiTheme="majorHAnsi" w:cstheme="minorHAnsi"/>
                <w:b/>
              </w:rPr>
              <w:t xml:space="preserve"> </w:t>
            </w:r>
            <w:r>
              <w:rPr>
                <w:rFonts w:asciiTheme="majorHAnsi" w:hAnsiTheme="majorHAnsi" w:cstheme="minorHAnsi"/>
                <w:b/>
              </w:rPr>
              <w:t xml:space="preserve">If yes, when was the last one and who conducted it?     </w:t>
            </w:r>
          </w:p>
          <w:p w14:paraId="5AB78998" w14:textId="77777777" w:rsidR="00156056" w:rsidRDefault="00156056" w:rsidP="00DB4FAD">
            <w:pPr>
              <w:pStyle w:val="ListParagraph"/>
              <w:ind w:left="360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 xml:space="preserve">                                          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4E26690E" w14:textId="77777777" w:rsidR="00156056" w:rsidRDefault="00156056" w:rsidP="00717882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14:paraId="329919F3" w14:textId="77777777" w:rsidR="00156056" w:rsidRDefault="00156056" w:rsidP="001560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Insert answer</w:t>
            </w:r>
            <w:r w:rsidR="001840C8">
              <w:rPr>
                <w:rFonts w:asciiTheme="majorHAnsi" w:hAnsiTheme="majorHAnsi" w:cstheme="minorHAnsi"/>
              </w:rPr>
              <w:t xml:space="preserve"> </w:t>
            </w:r>
          </w:p>
          <w:p w14:paraId="36854D47" w14:textId="77777777" w:rsidR="00156056" w:rsidRDefault="00156056" w:rsidP="00156056">
            <w:pPr>
              <w:rPr>
                <w:rFonts w:asciiTheme="majorHAnsi" w:hAnsiTheme="majorHAnsi" w:cstheme="minorHAnsi"/>
              </w:rPr>
            </w:pPr>
          </w:p>
          <w:p w14:paraId="32F27A01" w14:textId="77777777" w:rsidR="00C82524" w:rsidRDefault="00C82524" w:rsidP="00156056">
            <w:pPr>
              <w:rPr>
                <w:rFonts w:asciiTheme="majorHAnsi" w:hAnsiTheme="majorHAnsi" w:cstheme="minorHAnsi"/>
              </w:rPr>
            </w:pPr>
          </w:p>
          <w:p w14:paraId="1B3F50B5" w14:textId="77777777" w:rsidR="00C82524" w:rsidRDefault="00C82524" w:rsidP="00156056">
            <w:pPr>
              <w:rPr>
                <w:rFonts w:asciiTheme="majorHAnsi" w:hAnsiTheme="majorHAnsi" w:cstheme="minorHAnsi"/>
              </w:rPr>
            </w:pPr>
          </w:p>
          <w:p w14:paraId="6707E926" w14:textId="77777777" w:rsidR="00C82524" w:rsidRDefault="00C82524" w:rsidP="00156056">
            <w:pPr>
              <w:rPr>
                <w:rFonts w:asciiTheme="majorHAnsi" w:hAnsiTheme="majorHAnsi" w:cstheme="minorHAnsi"/>
              </w:rPr>
            </w:pPr>
          </w:p>
          <w:p w14:paraId="358835E4" w14:textId="77777777" w:rsidR="00C82524" w:rsidRDefault="00C82524" w:rsidP="00156056">
            <w:pPr>
              <w:rPr>
                <w:rFonts w:asciiTheme="majorHAnsi" w:hAnsiTheme="majorHAnsi" w:cstheme="minorHAnsi"/>
              </w:rPr>
            </w:pPr>
          </w:p>
          <w:p w14:paraId="4588328F" w14:textId="77777777" w:rsidR="00C82524" w:rsidRDefault="00C82524" w:rsidP="00156056">
            <w:pPr>
              <w:rPr>
                <w:rFonts w:asciiTheme="majorHAnsi" w:hAnsiTheme="majorHAnsi" w:cstheme="minorHAnsi"/>
              </w:rPr>
            </w:pPr>
          </w:p>
          <w:p w14:paraId="150883C6" w14:textId="77777777" w:rsidR="00C82524" w:rsidRDefault="00C82524" w:rsidP="00156056">
            <w:pPr>
              <w:rPr>
                <w:rFonts w:asciiTheme="majorHAnsi" w:hAnsiTheme="majorHAnsi" w:cstheme="minorHAnsi"/>
              </w:rPr>
            </w:pPr>
          </w:p>
          <w:p w14:paraId="02B40505" w14:textId="77777777" w:rsidR="00C82524" w:rsidRPr="00310D2C" w:rsidRDefault="00C82524" w:rsidP="00156056">
            <w:pPr>
              <w:rPr>
                <w:rFonts w:asciiTheme="majorHAnsi" w:hAnsiTheme="majorHAnsi" w:cstheme="minorHAnsi"/>
              </w:rPr>
            </w:pPr>
          </w:p>
        </w:tc>
      </w:tr>
      <w:tr w:rsidR="00156056" w14:paraId="04780142" w14:textId="77777777" w:rsidTr="00717882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31467537" w14:textId="3858DBF8" w:rsidR="00156056" w:rsidRDefault="00156056" w:rsidP="00156056">
            <w:pPr>
              <w:ind w:left="360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 xml:space="preserve">(C) Does the agency conduct employee engagement, climate, or similar surveys on a regular basis? </w:t>
            </w:r>
            <w:r w:rsidR="00204418">
              <w:rPr>
                <w:rFonts w:asciiTheme="majorHAnsi" w:hAnsiTheme="majorHAnsi" w:cstheme="minorHAnsi"/>
                <w:b/>
              </w:rPr>
              <w:t xml:space="preserve"> </w:t>
            </w:r>
            <w:r>
              <w:rPr>
                <w:rFonts w:asciiTheme="majorHAnsi" w:hAnsiTheme="majorHAnsi" w:cstheme="minorHAnsi"/>
                <w:b/>
              </w:rPr>
              <w:t>If yes, what is the frequency?</w:t>
            </w:r>
          </w:p>
          <w:p w14:paraId="770B7A2C" w14:textId="77777777" w:rsidR="00156056" w:rsidRDefault="00156056" w:rsidP="00156056">
            <w:pPr>
              <w:pStyle w:val="ListParagraph"/>
              <w:ind w:left="360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0E5AD6DC" w14:textId="77777777" w:rsidR="00156056" w:rsidRDefault="00156056" w:rsidP="00717882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14:paraId="4DF1668D" w14:textId="77777777" w:rsidR="00156056" w:rsidRDefault="00156056" w:rsidP="001840C8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Insert answer</w:t>
            </w:r>
            <w:r w:rsidR="001840C8">
              <w:rPr>
                <w:rFonts w:asciiTheme="majorHAnsi" w:hAnsiTheme="majorHAnsi" w:cstheme="minorHAnsi"/>
              </w:rPr>
              <w:t xml:space="preserve"> </w:t>
            </w:r>
          </w:p>
          <w:p w14:paraId="40F804A4" w14:textId="77777777" w:rsidR="00C82524" w:rsidRDefault="00C82524" w:rsidP="001840C8">
            <w:pPr>
              <w:rPr>
                <w:rFonts w:asciiTheme="majorHAnsi" w:hAnsiTheme="majorHAnsi" w:cstheme="minorHAnsi"/>
              </w:rPr>
            </w:pPr>
          </w:p>
          <w:p w14:paraId="05D6E41E" w14:textId="77777777" w:rsidR="00C82524" w:rsidRDefault="00C82524" w:rsidP="001840C8">
            <w:pPr>
              <w:rPr>
                <w:rFonts w:asciiTheme="majorHAnsi" w:hAnsiTheme="majorHAnsi" w:cstheme="minorHAnsi"/>
              </w:rPr>
            </w:pPr>
          </w:p>
          <w:p w14:paraId="1FFA12E4" w14:textId="77777777" w:rsidR="00C82524" w:rsidRDefault="00C82524" w:rsidP="001840C8">
            <w:pPr>
              <w:rPr>
                <w:rFonts w:asciiTheme="majorHAnsi" w:hAnsiTheme="majorHAnsi" w:cstheme="minorHAnsi"/>
              </w:rPr>
            </w:pPr>
          </w:p>
          <w:p w14:paraId="57B36CF3" w14:textId="77777777" w:rsidR="00C82524" w:rsidRDefault="00C82524" w:rsidP="001840C8">
            <w:pPr>
              <w:rPr>
                <w:rFonts w:asciiTheme="majorHAnsi" w:hAnsiTheme="majorHAnsi" w:cstheme="minorHAnsi"/>
              </w:rPr>
            </w:pPr>
          </w:p>
          <w:p w14:paraId="196781FE" w14:textId="77777777" w:rsidR="00C82524" w:rsidRDefault="00C82524" w:rsidP="001840C8">
            <w:pPr>
              <w:rPr>
                <w:rFonts w:asciiTheme="majorHAnsi" w:hAnsiTheme="majorHAnsi" w:cstheme="minorHAnsi"/>
              </w:rPr>
            </w:pPr>
          </w:p>
          <w:p w14:paraId="32F2AD57" w14:textId="77777777" w:rsidR="00C82524" w:rsidRDefault="00C82524" w:rsidP="001840C8">
            <w:pPr>
              <w:rPr>
                <w:rFonts w:asciiTheme="majorHAnsi" w:hAnsiTheme="majorHAnsi" w:cstheme="minorHAnsi"/>
              </w:rPr>
            </w:pPr>
          </w:p>
          <w:p w14:paraId="22F0A1B2" w14:textId="77777777" w:rsidR="00C82524" w:rsidRDefault="00C82524" w:rsidP="001840C8">
            <w:pPr>
              <w:rPr>
                <w:rFonts w:asciiTheme="majorHAnsi" w:hAnsiTheme="majorHAnsi" w:cstheme="minorHAnsi"/>
              </w:rPr>
            </w:pPr>
          </w:p>
        </w:tc>
      </w:tr>
      <w:tr w:rsidR="00CC5F3B" w14:paraId="7D20405E" w14:textId="77777777" w:rsidTr="00717882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0AD5016B" w14:textId="77777777" w:rsidR="00CC5F3B" w:rsidRPr="00310D2C" w:rsidRDefault="00CC5F3B" w:rsidP="00CC5F3B">
            <w:pPr>
              <w:numPr>
                <w:ilvl w:val="0"/>
                <w:numId w:val="10"/>
              </w:num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R</w:t>
            </w:r>
            <w:r w:rsidRPr="00310D2C">
              <w:rPr>
                <w:rFonts w:asciiTheme="majorHAnsi" w:hAnsiTheme="majorHAnsi" w:cstheme="minorHAnsi"/>
                <w:b/>
              </w:rPr>
              <w:t>ole and responsibilities of the agency compared to its counterpart entities, if any, at the federal and local</w:t>
            </w:r>
            <w:r>
              <w:rPr>
                <w:rFonts w:asciiTheme="majorHAnsi" w:hAnsiTheme="majorHAnsi" w:cstheme="minorHAnsi"/>
                <w:b/>
              </w:rPr>
              <w:t xml:space="preserve"> levels</w:t>
            </w:r>
            <w:r w:rsidRPr="00310D2C">
              <w:rPr>
                <w:rFonts w:asciiTheme="majorHAnsi" w:hAnsiTheme="majorHAnsi" w:cstheme="minorHAnsi"/>
                <w:b/>
              </w:rPr>
              <w:t>.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28A42171" w14:textId="77777777" w:rsidR="00CC5F3B" w:rsidRDefault="00CC5F3B" w:rsidP="00CC5F3B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14:paraId="3BA3AF0A" w14:textId="77777777" w:rsidR="00CC5F3B" w:rsidRPr="00737B2E" w:rsidRDefault="00CC5F3B" w:rsidP="00CC5F3B">
            <w:pPr>
              <w:rPr>
                <w:rFonts w:asciiTheme="majorHAnsi" w:hAnsiTheme="majorHAnsi" w:cstheme="minorHAnsi"/>
                <w:u w:val="single"/>
              </w:rPr>
            </w:pPr>
            <w:r w:rsidRPr="00737B2E">
              <w:rPr>
                <w:rFonts w:asciiTheme="majorHAnsi" w:hAnsiTheme="majorHAnsi" w:cstheme="minorHAnsi"/>
                <w:u w:val="single"/>
              </w:rPr>
              <w:t>Federal counterparts</w:t>
            </w:r>
          </w:p>
          <w:p w14:paraId="117ED4F3" w14:textId="77777777" w:rsidR="00CC5F3B" w:rsidRPr="0006544D" w:rsidRDefault="00CC5F3B" w:rsidP="00CC5F3B">
            <w:pPr>
              <w:rPr>
                <w:rFonts w:asciiTheme="majorHAnsi" w:hAnsiTheme="majorHAnsi" w:cstheme="minorHAnsi"/>
                <w:b/>
              </w:rPr>
            </w:pPr>
            <w:r w:rsidRPr="0006544D">
              <w:rPr>
                <w:rFonts w:asciiTheme="majorHAnsi" w:hAnsiTheme="majorHAnsi" w:cstheme="minorHAnsi"/>
                <w:b/>
              </w:rPr>
              <w:t>Insert name of federal counterpart</w:t>
            </w:r>
          </w:p>
          <w:p w14:paraId="49BC183D" w14:textId="77777777" w:rsidR="00CC5F3B" w:rsidRPr="0006544D" w:rsidRDefault="00CC5F3B" w:rsidP="00CC5F3B">
            <w:pPr>
              <w:rPr>
                <w:rFonts w:asciiTheme="majorHAnsi" w:hAnsiTheme="majorHAnsi" w:cstheme="minorHAnsi"/>
              </w:rPr>
            </w:pPr>
            <w:r w:rsidRPr="0006544D">
              <w:rPr>
                <w:rFonts w:asciiTheme="majorHAnsi" w:hAnsiTheme="majorHAnsi" w:cstheme="minorHAnsi"/>
              </w:rPr>
              <w:t>Insert brief description of role and responsibilities</w:t>
            </w:r>
          </w:p>
          <w:p w14:paraId="4FFAAB35" w14:textId="77777777" w:rsidR="00CC5F3B" w:rsidRDefault="00CC5F3B" w:rsidP="00CC5F3B">
            <w:pPr>
              <w:rPr>
                <w:rFonts w:asciiTheme="majorHAnsi" w:hAnsiTheme="majorHAnsi" w:cstheme="minorHAnsi"/>
              </w:rPr>
            </w:pPr>
          </w:p>
          <w:p w14:paraId="5E87024B" w14:textId="77777777" w:rsidR="00CC5F3B" w:rsidRDefault="00CC5F3B" w:rsidP="00CC5F3B">
            <w:pPr>
              <w:rPr>
                <w:rFonts w:asciiTheme="majorHAnsi" w:hAnsiTheme="majorHAnsi" w:cstheme="minorHAnsi"/>
              </w:rPr>
            </w:pPr>
          </w:p>
          <w:p w14:paraId="7C6FE29D" w14:textId="77777777" w:rsidR="00CC5F3B" w:rsidRPr="00156056" w:rsidRDefault="00156056" w:rsidP="00CC5F3B">
            <w:pPr>
              <w:rPr>
                <w:rFonts w:asciiTheme="majorHAnsi" w:hAnsiTheme="majorHAnsi" w:cstheme="minorHAnsi"/>
                <w:u w:val="single"/>
              </w:rPr>
            </w:pPr>
            <w:r w:rsidRPr="00156056">
              <w:rPr>
                <w:rFonts w:asciiTheme="majorHAnsi" w:hAnsiTheme="majorHAnsi" w:cstheme="minorHAnsi"/>
                <w:u w:val="single"/>
              </w:rPr>
              <w:t>Local counterparts</w:t>
            </w:r>
          </w:p>
          <w:p w14:paraId="6B55AC66" w14:textId="77777777" w:rsidR="00156056" w:rsidRPr="00156056" w:rsidRDefault="00156056" w:rsidP="00CC5F3B">
            <w:pPr>
              <w:rPr>
                <w:rFonts w:asciiTheme="majorHAnsi" w:hAnsiTheme="majorHAnsi" w:cstheme="minorHAnsi"/>
                <w:b/>
              </w:rPr>
            </w:pPr>
            <w:r w:rsidRPr="00156056">
              <w:rPr>
                <w:rFonts w:asciiTheme="majorHAnsi" w:hAnsiTheme="majorHAnsi" w:cstheme="minorHAnsi"/>
                <w:b/>
              </w:rPr>
              <w:t>Insert name of local counterpart</w:t>
            </w:r>
          </w:p>
          <w:p w14:paraId="50C3BF90" w14:textId="77777777" w:rsidR="00156056" w:rsidRPr="00156056" w:rsidRDefault="00156056" w:rsidP="00CC5F3B">
            <w:pPr>
              <w:rPr>
                <w:rFonts w:asciiTheme="majorHAnsi" w:hAnsiTheme="majorHAnsi" w:cstheme="minorHAnsi"/>
              </w:rPr>
            </w:pPr>
            <w:r w:rsidRPr="00156056">
              <w:rPr>
                <w:rFonts w:asciiTheme="majorHAnsi" w:hAnsiTheme="majorHAnsi" w:cstheme="minorHAnsi"/>
              </w:rPr>
              <w:t>Insert brief description of role and responsibilities</w:t>
            </w:r>
          </w:p>
          <w:p w14:paraId="0098D08E" w14:textId="77777777" w:rsidR="00CC5F3B" w:rsidRDefault="00CC5F3B" w:rsidP="00CC5F3B">
            <w:pPr>
              <w:rPr>
                <w:rFonts w:asciiTheme="majorHAnsi" w:hAnsiTheme="majorHAnsi" w:cstheme="minorHAnsi"/>
              </w:rPr>
            </w:pPr>
          </w:p>
          <w:p w14:paraId="018597E1" w14:textId="77777777" w:rsidR="00C82524" w:rsidRPr="00310D2C" w:rsidRDefault="00C82524" w:rsidP="00CC5F3B">
            <w:pPr>
              <w:rPr>
                <w:rFonts w:asciiTheme="majorHAnsi" w:hAnsiTheme="majorHAnsi" w:cstheme="minorHAnsi"/>
              </w:rPr>
            </w:pPr>
          </w:p>
        </w:tc>
      </w:tr>
    </w:tbl>
    <w:p w14:paraId="5952533D" w14:textId="77777777" w:rsidR="00947362" w:rsidRDefault="00947362" w:rsidP="00947362">
      <w:pPr>
        <w:contextualSpacing/>
        <w:jc w:val="both"/>
        <w:rPr>
          <w:rFonts w:asciiTheme="majorHAnsi" w:hAnsiTheme="majorHAnsi" w:cstheme="minorHAnsi"/>
          <w:b/>
        </w:rPr>
        <w:sectPr w:rsidR="00947362" w:rsidSect="006C66D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6502AD8" w14:textId="77777777" w:rsidR="00B4652C" w:rsidRDefault="00B4652C" w:rsidP="00DB4FAD">
      <w:pPr>
        <w:contextualSpacing/>
        <w:jc w:val="both"/>
        <w:rPr>
          <w:rFonts w:asciiTheme="majorHAnsi" w:hAnsiTheme="majorHAnsi" w:cstheme="minorHAnsi"/>
          <w:b/>
        </w:rPr>
      </w:pPr>
    </w:p>
    <w:p w14:paraId="0C887896" w14:textId="77777777" w:rsidR="00555DBB" w:rsidRDefault="00555DBB" w:rsidP="00555DBB">
      <w:pPr>
        <w:numPr>
          <w:ilvl w:val="0"/>
          <w:numId w:val="10"/>
        </w:numPr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Organizational Chart</w:t>
      </w:r>
      <w:r w:rsidR="00521618">
        <w:rPr>
          <w:rFonts w:asciiTheme="majorHAnsi" w:hAnsiTheme="majorHAnsi" w:cstheme="minorHAnsi"/>
          <w:b/>
        </w:rPr>
        <w:t>.</w:t>
      </w:r>
    </w:p>
    <w:p w14:paraId="6A86DD58" w14:textId="77777777" w:rsidR="00555DBB" w:rsidRDefault="00555DBB" w:rsidP="00BC39E0">
      <w:pPr>
        <w:ind w:left="360"/>
        <w:contextualSpacing/>
        <w:jc w:val="both"/>
        <w:rPr>
          <w:rFonts w:asciiTheme="majorHAnsi" w:hAnsiTheme="majorHAnsi" w:cstheme="minorHAnsi"/>
          <w:b/>
        </w:rPr>
        <w:sectPr w:rsidR="00555DBB" w:rsidSect="008C4A39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52E6646A" w14:textId="77777777" w:rsidR="00310D2C" w:rsidRDefault="00310D2C" w:rsidP="00BC39E0">
      <w:pPr>
        <w:ind w:left="360"/>
        <w:contextualSpacing/>
        <w:jc w:val="both"/>
        <w:rPr>
          <w:rFonts w:asciiTheme="majorHAnsi" w:hAnsiTheme="majorHAnsi" w:cstheme="minorHAnsi"/>
          <w:b/>
        </w:rPr>
      </w:pPr>
    </w:p>
    <w:p w14:paraId="6BA7227A" w14:textId="77777777" w:rsidR="002F4BEC" w:rsidRPr="00310D2C" w:rsidRDefault="002F4BEC" w:rsidP="005E79AA">
      <w:pPr>
        <w:pStyle w:val="Heading2"/>
      </w:pPr>
      <w:bookmarkStart w:id="13" w:name="_Toc30608020"/>
      <w:r w:rsidRPr="00310D2C">
        <w:t>Successes and Issues</w:t>
      </w:r>
      <w:bookmarkEnd w:id="13"/>
    </w:p>
    <w:p w14:paraId="05E298B6" w14:textId="77777777" w:rsidR="002F4BEC" w:rsidRDefault="002F4BEC" w:rsidP="00B31A85">
      <w:pPr>
        <w:rPr>
          <w:rFonts w:asciiTheme="majorHAnsi" w:hAnsiTheme="majorHAnsi" w:cstheme="minorHAnsi"/>
          <w:b/>
        </w:rPr>
      </w:pPr>
    </w:p>
    <w:p w14:paraId="6109314B" w14:textId="77777777" w:rsidR="00B31A85" w:rsidRDefault="00B31A85" w:rsidP="00B31A85">
      <w:pPr>
        <w:rPr>
          <w:rFonts w:asciiTheme="majorHAnsi" w:hAnsiTheme="majorHAnsi" w:cstheme="minorHAnsi"/>
          <w:b/>
        </w:rPr>
      </w:pP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360"/>
        <w:gridCol w:w="7200"/>
      </w:tblGrid>
      <w:tr w:rsidR="00B31A85" w14:paraId="289005F3" w14:textId="77777777" w:rsidTr="00B31A85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38B4E669" w14:textId="77777777" w:rsidR="00B31A85" w:rsidRPr="00D91A49" w:rsidRDefault="00B31A85" w:rsidP="008E76AA">
            <w:pPr>
              <w:numPr>
                <w:ilvl w:val="0"/>
                <w:numId w:val="10"/>
              </w:num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 xml:space="preserve">3-4 </w:t>
            </w:r>
            <w:r w:rsidRPr="00D91A49">
              <w:rPr>
                <w:rFonts w:asciiTheme="majorHAnsi" w:hAnsiTheme="majorHAnsi" w:cstheme="minorHAnsi"/>
                <w:b/>
              </w:rPr>
              <w:t>agency successes</w:t>
            </w:r>
            <w:r w:rsidR="00521618">
              <w:rPr>
                <w:rFonts w:asciiTheme="majorHAnsi" w:hAnsiTheme="majorHAnsi" w:cstheme="minorHAnsi"/>
                <w:b/>
              </w:rPr>
              <w:t>.</w:t>
            </w:r>
            <w:r w:rsidRPr="00D91A49">
              <w:rPr>
                <w:rFonts w:asciiTheme="majorHAnsi" w:hAnsiTheme="majorHAnsi" w:cstheme="minorHAnsi"/>
                <w:b/>
              </w:rPr>
              <w:t xml:space="preserve"> </w:t>
            </w:r>
          </w:p>
          <w:p w14:paraId="0EF80DA9" w14:textId="686C902F" w:rsidR="00B31A85" w:rsidRPr="00B772D1" w:rsidRDefault="00C122BA" w:rsidP="00B772D1">
            <w:pPr>
              <w:ind w:left="345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Briefly describe 3-4 agency successes</w:t>
            </w:r>
            <w:r w:rsidR="00B772D1">
              <w:rPr>
                <w:rFonts w:asciiTheme="majorHAnsi" w:hAnsiTheme="majorHAnsi" w:cstheme="minorHAnsi"/>
              </w:rPr>
              <w:t>.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5D30B2C2" w14:textId="77777777" w:rsidR="00B31A85" w:rsidRPr="00B31A85" w:rsidRDefault="00B31A85" w:rsidP="00B31A85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14:paraId="30469651" w14:textId="77777777" w:rsidR="00310D2C" w:rsidRPr="00310D2C" w:rsidRDefault="00B31A85" w:rsidP="00B31A85">
            <w:pPr>
              <w:rPr>
                <w:rFonts w:asciiTheme="majorHAnsi" w:hAnsiTheme="majorHAnsi" w:cstheme="minorHAnsi"/>
                <w:b/>
              </w:rPr>
            </w:pPr>
            <w:r w:rsidRPr="00310D2C">
              <w:rPr>
                <w:rFonts w:asciiTheme="majorHAnsi" w:hAnsiTheme="majorHAnsi" w:cstheme="minorHAnsi"/>
                <w:b/>
              </w:rPr>
              <w:t xml:space="preserve">Insert </w:t>
            </w:r>
            <w:r w:rsidR="00310D2C" w:rsidRPr="00310D2C">
              <w:rPr>
                <w:rFonts w:asciiTheme="majorHAnsi" w:hAnsiTheme="majorHAnsi" w:cstheme="minorHAnsi"/>
                <w:b/>
              </w:rPr>
              <w:t>topic of first success</w:t>
            </w:r>
          </w:p>
          <w:p w14:paraId="1F01731A" w14:textId="77777777" w:rsidR="00310D2C" w:rsidRDefault="00310D2C" w:rsidP="00B31A85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Insert brief description</w:t>
            </w:r>
          </w:p>
          <w:p w14:paraId="15A95F79" w14:textId="77777777" w:rsidR="00310D2C" w:rsidRDefault="00310D2C" w:rsidP="00B31A85">
            <w:pPr>
              <w:rPr>
                <w:rFonts w:asciiTheme="majorHAnsi" w:hAnsiTheme="majorHAnsi" w:cstheme="minorHAnsi"/>
              </w:rPr>
            </w:pPr>
          </w:p>
          <w:p w14:paraId="1DC0732F" w14:textId="77777777" w:rsidR="00310D2C" w:rsidRDefault="00310D2C" w:rsidP="00B31A85">
            <w:pPr>
              <w:rPr>
                <w:rFonts w:asciiTheme="majorHAnsi" w:hAnsiTheme="majorHAnsi" w:cstheme="minorHAnsi"/>
              </w:rPr>
            </w:pPr>
          </w:p>
          <w:p w14:paraId="7B0F9DD3" w14:textId="77777777" w:rsidR="00310D2C" w:rsidRPr="00310D2C" w:rsidRDefault="00310D2C" w:rsidP="00310D2C">
            <w:pPr>
              <w:rPr>
                <w:rFonts w:asciiTheme="majorHAnsi" w:hAnsiTheme="majorHAnsi" w:cstheme="minorHAnsi"/>
                <w:b/>
              </w:rPr>
            </w:pPr>
            <w:r w:rsidRPr="00310D2C">
              <w:rPr>
                <w:rFonts w:asciiTheme="majorHAnsi" w:hAnsiTheme="majorHAnsi" w:cstheme="minorHAnsi"/>
                <w:b/>
              </w:rPr>
              <w:t>Insert topic of second success</w:t>
            </w:r>
          </w:p>
          <w:p w14:paraId="212699FF" w14:textId="77777777" w:rsidR="00310D2C" w:rsidRDefault="00310D2C" w:rsidP="00310D2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Insert brief description</w:t>
            </w:r>
          </w:p>
          <w:p w14:paraId="60EE864E" w14:textId="77777777" w:rsidR="00B31A85" w:rsidRDefault="00B31A85" w:rsidP="00B31A85">
            <w:pPr>
              <w:rPr>
                <w:rFonts w:asciiTheme="majorHAnsi" w:hAnsiTheme="majorHAnsi" w:cstheme="minorHAnsi"/>
              </w:rPr>
            </w:pPr>
          </w:p>
          <w:p w14:paraId="39A340CB" w14:textId="77777777" w:rsidR="00310D2C" w:rsidRDefault="00310D2C" w:rsidP="00B31A85">
            <w:pPr>
              <w:rPr>
                <w:rFonts w:asciiTheme="majorHAnsi" w:hAnsiTheme="majorHAnsi" w:cstheme="minorHAnsi"/>
              </w:rPr>
            </w:pPr>
          </w:p>
          <w:p w14:paraId="46F97926" w14:textId="77777777" w:rsidR="00310D2C" w:rsidRPr="00310D2C" w:rsidRDefault="00310D2C" w:rsidP="00310D2C">
            <w:pPr>
              <w:rPr>
                <w:rFonts w:asciiTheme="majorHAnsi" w:hAnsiTheme="majorHAnsi" w:cstheme="minorHAnsi"/>
                <w:b/>
              </w:rPr>
            </w:pPr>
            <w:r w:rsidRPr="00310D2C">
              <w:rPr>
                <w:rFonts w:asciiTheme="majorHAnsi" w:hAnsiTheme="majorHAnsi" w:cstheme="minorHAnsi"/>
                <w:b/>
              </w:rPr>
              <w:t>Insert topic of third success</w:t>
            </w:r>
          </w:p>
          <w:p w14:paraId="6BA972A1" w14:textId="77777777" w:rsidR="00310D2C" w:rsidRDefault="00310D2C" w:rsidP="00310D2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Insert brief description</w:t>
            </w:r>
          </w:p>
          <w:p w14:paraId="5E9F83CC" w14:textId="77777777" w:rsidR="00B31A85" w:rsidRDefault="00B31A85" w:rsidP="00B31A85">
            <w:pPr>
              <w:rPr>
                <w:rFonts w:asciiTheme="majorHAnsi" w:hAnsiTheme="majorHAnsi" w:cstheme="minorHAnsi"/>
                <w:b/>
              </w:rPr>
            </w:pPr>
          </w:p>
        </w:tc>
      </w:tr>
      <w:tr w:rsidR="00B31A85" w14:paraId="47034F3A" w14:textId="77777777" w:rsidTr="00B31A85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3840F0C7" w14:textId="77777777" w:rsidR="00B31A85" w:rsidRDefault="00B31A85" w:rsidP="008E76AA">
            <w:pPr>
              <w:numPr>
                <w:ilvl w:val="0"/>
                <w:numId w:val="10"/>
              </w:num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 xml:space="preserve">3-4 </w:t>
            </w:r>
            <w:r w:rsidR="00521618">
              <w:rPr>
                <w:rFonts w:asciiTheme="majorHAnsi" w:hAnsiTheme="majorHAnsi" w:cstheme="minorHAnsi"/>
                <w:b/>
              </w:rPr>
              <w:t>agency challenges.</w:t>
            </w:r>
            <w:r w:rsidR="003A4FFD">
              <w:rPr>
                <w:rFonts w:asciiTheme="majorHAnsi" w:hAnsiTheme="majorHAnsi" w:cstheme="minorHAnsi"/>
                <w:b/>
              </w:rPr>
              <w:t xml:space="preserve"> </w:t>
            </w:r>
            <w:r w:rsidR="003A4FFD">
              <w:rPr>
                <w:rFonts w:asciiTheme="majorHAnsi" w:hAnsiTheme="majorHAnsi"/>
                <w:lang w:eastAsia="ja-JP"/>
              </w:rPr>
              <w:t xml:space="preserve">Briefly describe 3-4 agency challenges and preparations, if any, to address these issues.   </w:t>
            </w:r>
          </w:p>
          <w:p w14:paraId="2E61D04B" w14:textId="77777777" w:rsidR="00B31A85" w:rsidRPr="00D91A49" w:rsidRDefault="00B31A85" w:rsidP="00B31A85">
            <w:pPr>
              <w:ind w:left="360"/>
              <w:rPr>
                <w:rFonts w:asciiTheme="majorHAnsi" w:hAnsiTheme="majorHAnsi" w:cstheme="minorHAnsi"/>
                <w:b/>
              </w:rPr>
            </w:pPr>
          </w:p>
          <w:p w14:paraId="7980AA74" w14:textId="77777777" w:rsidR="00B31A85" w:rsidRDefault="00B31A85" w:rsidP="00B31A85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581822D8" w14:textId="77777777" w:rsidR="00B31A85" w:rsidRDefault="00B31A85" w:rsidP="00B31A85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14:paraId="30FD984E" w14:textId="77777777" w:rsidR="00310D2C" w:rsidRPr="00310D2C" w:rsidRDefault="00310D2C" w:rsidP="00310D2C">
            <w:pPr>
              <w:rPr>
                <w:rFonts w:asciiTheme="majorHAnsi" w:hAnsiTheme="majorHAnsi" w:cstheme="minorHAnsi"/>
                <w:b/>
              </w:rPr>
            </w:pPr>
            <w:r w:rsidRPr="00310D2C">
              <w:rPr>
                <w:rFonts w:asciiTheme="majorHAnsi" w:hAnsiTheme="majorHAnsi" w:cstheme="minorHAnsi"/>
                <w:b/>
              </w:rPr>
              <w:t xml:space="preserve">Insert </w:t>
            </w:r>
            <w:r>
              <w:rPr>
                <w:rFonts w:asciiTheme="majorHAnsi" w:hAnsiTheme="majorHAnsi" w:cstheme="minorHAnsi"/>
                <w:b/>
              </w:rPr>
              <w:t>topic of first challenge</w:t>
            </w:r>
          </w:p>
          <w:p w14:paraId="0BC8A807" w14:textId="77777777" w:rsidR="00310D2C" w:rsidRDefault="00310D2C" w:rsidP="00310D2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Insert brief description</w:t>
            </w:r>
          </w:p>
          <w:p w14:paraId="2BE2D728" w14:textId="77777777" w:rsidR="00310D2C" w:rsidRDefault="00310D2C" w:rsidP="00310D2C">
            <w:pPr>
              <w:rPr>
                <w:rFonts w:asciiTheme="majorHAnsi" w:hAnsiTheme="majorHAnsi" w:cstheme="minorHAnsi"/>
              </w:rPr>
            </w:pPr>
          </w:p>
          <w:p w14:paraId="3864DF5D" w14:textId="77777777" w:rsidR="00310D2C" w:rsidRDefault="00310D2C" w:rsidP="00310D2C">
            <w:pPr>
              <w:rPr>
                <w:rFonts w:asciiTheme="majorHAnsi" w:hAnsiTheme="majorHAnsi" w:cstheme="minorHAnsi"/>
              </w:rPr>
            </w:pPr>
          </w:p>
          <w:p w14:paraId="10D9D7B7" w14:textId="77777777" w:rsidR="00310D2C" w:rsidRPr="00310D2C" w:rsidRDefault="00310D2C" w:rsidP="00310D2C">
            <w:pPr>
              <w:rPr>
                <w:rFonts w:asciiTheme="majorHAnsi" w:hAnsiTheme="majorHAnsi" w:cstheme="minorHAnsi"/>
                <w:b/>
              </w:rPr>
            </w:pPr>
            <w:r w:rsidRPr="00310D2C">
              <w:rPr>
                <w:rFonts w:asciiTheme="majorHAnsi" w:hAnsiTheme="majorHAnsi" w:cstheme="minorHAnsi"/>
                <w:b/>
              </w:rPr>
              <w:t>Insert topic of second</w:t>
            </w:r>
            <w:r>
              <w:rPr>
                <w:rFonts w:asciiTheme="majorHAnsi" w:hAnsiTheme="majorHAnsi" w:cstheme="minorHAnsi"/>
                <w:b/>
              </w:rPr>
              <w:t xml:space="preserve"> challenge</w:t>
            </w:r>
          </w:p>
          <w:p w14:paraId="103554A9" w14:textId="77777777" w:rsidR="00310D2C" w:rsidRDefault="00310D2C" w:rsidP="00310D2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Insert brief description</w:t>
            </w:r>
          </w:p>
          <w:p w14:paraId="68FD8E51" w14:textId="77777777" w:rsidR="00310D2C" w:rsidRDefault="00310D2C" w:rsidP="00310D2C">
            <w:pPr>
              <w:rPr>
                <w:rFonts w:asciiTheme="majorHAnsi" w:hAnsiTheme="majorHAnsi" w:cstheme="minorHAnsi"/>
              </w:rPr>
            </w:pPr>
          </w:p>
          <w:p w14:paraId="624998BC" w14:textId="77777777" w:rsidR="00310D2C" w:rsidRDefault="00310D2C" w:rsidP="00310D2C">
            <w:pPr>
              <w:rPr>
                <w:rFonts w:asciiTheme="majorHAnsi" w:hAnsiTheme="majorHAnsi" w:cstheme="minorHAnsi"/>
              </w:rPr>
            </w:pPr>
          </w:p>
          <w:p w14:paraId="3C753FEF" w14:textId="77777777" w:rsidR="00310D2C" w:rsidRPr="00310D2C" w:rsidRDefault="00310D2C" w:rsidP="00310D2C">
            <w:pPr>
              <w:rPr>
                <w:rFonts w:asciiTheme="majorHAnsi" w:hAnsiTheme="majorHAnsi" w:cstheme="minorHAnsi"/>
                <w:b/>
              </w:rPr>
            </w:pPr>
            <w:r w:rsidRPr="00310D2C">
              <w:rPr>
                <w:rFonts w:asciiTheme="majorHAnsi" w:hAnsiTheme="majorHAnsi" w:cstheme="minorHAnsi"/>
                <w:b/>
              </w:rPr>
              <w:t>Insert topic of third</w:t>
            </w:r>
            <w:r>
              <w:rPr>
                <w:rFonts w:asciiTheme="majorHAnsi" w:hAnsiTheme="majorHAnsi" w:cstheme="minorHAnsi"/>
                <w:b/>
              </w:rPr>
              <w:t xml:space="preserve"> challenge</w:t>
            </w:r>
          </w:p>
          <w:p w14:paraId="79229348" w14:textId="77777777" w:rsidR="00310D2C" w:rsidRDefault="00310D2C" w:rsidP="00310D2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Insert brief description</w:t>
            </w:r>
          </w:p>
          <w:p w14:paraId="3E791ABB" w14:textId="77777777" w:rsidR="00B31A85" w:rsidRDefault="00B31A85" w:rsidP="00B31A85">
            <w:pPr>
              <w:rPr>
                <w:rFonts w:asciiTheme="majorHAnsi" w:hAnsiTheme="majorHAnsi" w:cstheme="minorHAnsi"/>
                <w:b/>
              </w:rPr>
            </w:pPr>
          </w:p>
        </w:tc>
      </w:tr>
      <w:tr w:rsidR="00B31A85" w14:paraId="4ED2F9B4" w14:textId="77777777" w:rsidTr="00B31A85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65032EFF" w14:textId="77777777" w:rsidR="00B31A85" w:rsidRDefault="00B31A85" w:rsidP="008E76AA">
            <w:pPr>
              <w:numPr>
                <w:ilvl w:val="0"/>
                <w:numId w:val="10"/>
              </w:num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3-4 emerging issues</w:t>
            </w:r>
            <w:r w:rsidR="00521618">
              <w:rPr>
                <w:rFonts w:asciiTheme="majorHAnsi" w:hAnsiTheme="majorHAnsi" w:cstheme="minorHAnsi"/>
                <w:b/>
              </w:rPr>
              <w:t>.</w:t>
            </w:r>
            <w:r w:rsidR="003A4FFD">
              <w:rPr>
                <w:rFonts w:asciiTheme="majorHAnsi" w:hAnsiTheme="majorHAnsi" w:cstheme="minorHAnsi"/>
                <w:b/>
              </w:rPr>
              <w:t xml:space="preserve"> </w:t>
            </w:r>
            <w:r w:rsidR="003A4FFD">
              <w:rPr>
                <w:rFonts w:asciiTheme="majorHAnsi" w:hAnsiTheme="majorHAnsi"/>
                <w:lang w:eastAsia="ja-JP"/>
              </w:rPr>
              <w:t xml:space="preserve">Briefly describe 3-4 emerging issues </w:t>
            </w:r>
            <w:r w:rsidR="003A4FFD" w:rsidRPr="0054017E">
              <w:rPr>
                <w:rFonts w:asciiTheme="majorHAnsi" w:hAnsiTheme="majorHAnsi"/>
                <w:lang w:eastAsia="ja-JP"/>
              </w:rPr>
              <w:t>anticipate</w:t>
            </w:r>
            <w:r w:rsidR="003A4FFD">
              <w:rPr>
                <w:rFonts w:asciiTheme="majorHAnsi" w:hAnsiTheme="majorHAnsi"/>
                <w:lang w:eastAsia="ja-JP"/>
              </w:rPr>
              <w:t>d</w:t>
            </w:r>
            <w:r w:rsidR="003A4FFD" w:rsidRPr="0054017E">
              <w:rPr>
                <w:rFonts w:asciiTheme="majorHAnsi" w:hAnsiTheme="majorHAnsi"/>
                <w:lang w:eastAsia="ja-JP"/>
              </w:rPr>
              <w:t xml:space="preserve"> </w:t>
            </w:r>
            <w:r w:rsidR="003A4FFD">
              <w:rPr>
                <w:rFonts w:asciiTheme="majorHAnsi" w:hAnsiTheme="majorHAnsi"/>
                <w:lang w:eastAsia="ja-JP"/>
              </w:rPr>
              <w:t>to have</w:t>
            </w:r>
            <w:r w:rsidR="003A4FFD" w:rsidRPr="0054017E">
              <w:rPr>
                <w:rFonts w:asciiTheme="majorHAnsi" w:hAnsiTheme="majorHAnsi"/>
                <w:lang w:eastAsia="ja-JP"/>
              </w:rPr>
              <w:t xml:space="preserve"> an impact on agency operations in the upcoming five years</w:t>
            </w:r>
            <w:r w:rsidR="003A4FFD">
              <w:rPr>
                <w:rFonts w:asciiTheme="majorHAnsi" w:hAnsiTheme="majorHAnsi"/>
                <w:lang w:eastAsia="ja-JP"/>
              </w:rPr>
              <w:t xml:space="preserve"> and preparations, if any, to address these issues.</w:t>
            </w:r>
          </w:p>
          <w:p w14:paraId="462EDF0D" w14:textId="77777777" w:rsidR="00B31A85" w:rsidRDefault="00B31A85" w:rsidP="00B31A85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0F2FDD94" w14:textId="77777777" w:rsidR="00B31A85" w:rsidRDefault="00B31A85" w:rsidP="00B31A85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14:paraId="3A5420CD" w14:textId="77777777" w:rsidR="00310D2C" w:rsidRPr="00310D2C" w:rsidRDefault="00310D2C" w:rsidP="00310D2C">
            <w:pPr>
              <w:rPr>
                <w:rFonts w:asciiTheme="majorHAnsi" w:hAnsiTheme="majorHAnsi" w:cstheme="minorHAnsi"/>
                <w:b/>
              </w:rPr>
            </w:pPr>
            <w:r w:rsidRPr="00310D2C">
              <w:rPr>
                <w:rFonts w:asciiTheme="majorHAnsi" w:hAnsiTheme="majorHAnsi" w:cstheme="minorHAnsi"/>
                <w:b/>
              </w:rPr>
              <w:t xml:space="preserve">Insert </w:t>
            </w:r>
            <w:r>
              <w:rPr>
                <w:rFonts w:asciiTheme="majorHAnsi" w:hAnsiTheme="majorHAnsi" w:cstheme="minorHAnsi"/>
                <w:b/>
              </w:rPr>
              <w:t>topic of first emerging issue</w:t>
            </w:r>
          </w:p>
          <w:p w14:paraId="487B2E7D" w14:textId="77777777" w:rsidR="00310D2C" w:rsidRDefault="00310D2C" w:rsidP="00310D2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Insert brief description</w:t>
            </w:r>
          </w:p>
          <w:p w14:paraId="38B35F55" w14:textId="77777777" w:rsidR="00310D2C" w:rsidRDefault="00310D2C" w:rsidP="00310D2C">
            <w:pPr>
              <w:rPr>
                <w:rFonts w:asciiTheme="majorHAnsi" w:hAnsiTheme="majorHAnsi" w:cstheme="minorHAnsi"/>
              </w:rPr>
            </w:pPr>
          </w:p>
          <w:p w14:paraId="545D0543" w14:textId="77777777" w:rsidR="00310D2C" w:rsidRDefault="00310D2C" w:rsidP="00310D2C">
            <w:pPr>
              <w:rPr>
                <w:rFonts w:asciiTheme="majorHAnsi" w:hAnsiTheme="majorHAnsi" w:cstheme="minorHAnsi"/>
              </w:rPr>
            </w:pPr>
          </w:p>
          <w:p w14:paraId="0F9FBCD3" w14:textId="77777777" w:rsidR="00310D2C" w:rsidRPr="00310D2C" w:rsidRDefault="00310D2C" w:rsidP="00310D2C">
            <w:pPr>
              <w:rPr>
                <w:rFonts w:asciiTheme="majorHAnsi" w:hAnsiTheme="majorHAnsi" w:cstheme="minorHAnsi"/>
                <w:b/>
              </w:rPr>
            </w:pPr>
            <w:r w:rsidRPr="00310D2C">
              <w:rPr>
                <w:rFonts w:asciiTheme="majorHAnsi" w:hAnsiTheme="majorHAnsi" w:cstheme="minorHAnsi"/>
                <w:b/>
              </w:rPr>
              <w:t xml:space="preserve">Insert topic of </w:t>
            </w:r>
            <w:r>
              <w:rPr>
                <w:rFonts w:asciiTheme="majorHAnsi" w:hAnsiTheme="majorHAnsi" w:cstheme="minorHAnsi"/>
                <w:b/>
              </w:rPr>
              <w:t>second emerging issue</w:t>
            </w:r>
          </w:p>
          <w:p w14:paraId="7E1BAA30" w14:textId="77777777" w:rsidR="00310D2C" w:rsidRDefault="00310D2C" w:rsidP="00310D2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Insert brief description</w:t>
            </w:r>
          </w:p>
          <w:p w14:paraId="065CF4D8" w14:textId="77777777" w:rsidR="00310D2C" w:rsidRDefault="00310D2C" w:rsidP="00310D2C">
            <w:pPr>
              <w:rPr>
                <w:rFonts w:asciiTheme="majorHAnsi" w:hAnsiTheme="majorHAnsi" w:cstheme="minorHAnsi"/>
              </w:rPr>
            </w:pPr>
          </w:p>
          <w:p w14:paraId="3729AA42" w14:textId="77777777" w:rsidR="00310D2C" w:rsidRDefault="00310D2C" w:rsidP="00310D2C">
            <w:pPr>
              <w:rPr>
                <w:rFonts w:asciiTheme="majorHAnsi" w:hAnsiTheme="majorHAnsi" w:cstheme="minorHAnsi"/>
              </w:rPr>
            </w:pPr>
          </w:p>
          <w:p w14:paraId="54756AC3" w14:textId="77777777" w:rsidR="00310D2C" w:rsidRPr="00310D2C" w:rsidRDefault="00310D2C" w:rsidP="00310D2C">
            <w:pPr>
              <w:rPr>
                <w:rFonts w:asciiTheme="majorHAnsi" w:hAnsiTheme="majorHAnsi" w:cstheme="minorHAnsi"/>
                <w:b/>
              </w:rPr>
            </w:pPr>
            <w:r w:rsidRPr="00310D2C">
              <w:rPr>
                <w:rFonts w:asciiTheme="majorHAnsi" w:hAnsiTheme="majorHAnsi" w:cstheme="minorHAnsi"/>
                <w:b/>
              </w:rPr>
              <w:t>Insert topic of third</w:t>
            </w:r>
            <w:r>
              <w:rPr>
                <w:rFonts w:asciiTheme="majorHAnsi" w:hAnsiTheme="majorHAnsi" w:cstheme="minorHAnsi"/>
                <w:b/>
              </w:rPr>
              <w:t xml:space="preserve"> emerging issue</w:t>
            </w:r>
          </w:p>
          <w:p w14:paraId="378D8AF0" w14:textId="77777777" w:rsidR="00310D2C" w:rsidRDefault="00310D2C" w:rsidP="00310D2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Insert brief description</w:t>
            </w:r>
          </w:p>
          <w:p w14:paraId="4C17F9B2" w14:textId="77777777" w:rsidR="00B31A85" w:rsidRDefault="00B31A85" w:rsidP="00B31A85">
            <w:pPr>
              <w:rPr>
                <w:rFonts w:asciiTheme="majorHAnsi" w:hAnsiTheme="majorHAnsi" w:cstheme="minorHAnsi"/>
                <w:b/>
              </w:rPr>
            </w:pPr>
          </w:p>
        </w:tc>
      </w:tr>
    </w:tbl>
    <w:p w14:paraId="0EC258A4" w14:textId="77777777" w:rsidR="002F6647" w:rsidRDefault="002F6647" w:rsidP="00B31A85">
      <w:pPr>
        <w:rPr>
          <w:rFonts w:asciiTheme="majorHAnsi" w:hAnsiTheme="majorHAnsi" w:cstheme="minorHAnsi"/>
          <w:b/>
        </w:rPr>
      </w:pPr>
    </w:p>
    <w:p w14:paraId="50CF54C8" w14:textId="77777777" w:rsidR="002F6647" w:rsidRDefault="002F6647" w:rsidP="00B31A85">
      <w:pPr>
        <w:rPr>
          <w:rFonts w:asciiTheme="majorHAnsi" w:hAnsiTheme="majorHAnsi" w:cstheme="minorHAnsi"/>
          <w:b/>
        </w:rPr>
      </w:pPr>
    </w:p>
    <w:p w14:paraId="3CF46841" w14:textId="77777777" w:rsidR="002F6647" w:rsidRDefault="002F6647" w:rsidP="00B31A85">
      <w:pPr>
        <w:rPr>
          <w:rFonts w:asciiTheme="majorHAnsi" w:hAnsiTheme="majorHAnsi" w:cstheme="minorHAnsi"/>
          <w:b/>
        </w:rPr>
        <w:sectPr w:rsidR="002F6647" w:rsidSect="008C4A3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750592A" w14:textId="77777777" w:rsidR="00E6744E" w:rsidRDefault="00E6744E" w:rsidP="00310D2C">
      <w:pPr>
        <w:rPr>
          <w:rFonts w:asciiTheme="majorHAnsi" w:hAnsiTheme="majorHAnsi" w:cstheme="minorHAnsi"/>
        </w:rPr>
      </w:pPr>
    </w:p>
    <w:p w14:paraId="307941AD" w14:textId="77777777" w:rsidR="005E79AA" w:rsidRDefault="005E79AA" w:rsidP="005E79AA">
      <w:pPr>
        <w:pStyle w:val="Heading1"/>
      </w:pPr>
      <w:bookmarkStart w:id="14" w:name="_Toc30608021"/>
      <w:r w:rsidRPr="00B31A85">
        <w:t>I</w:t>
      </w:r>
      <w:r>
        <w:t>I</w:t>
      </w:r>
      <w:r w:rsidRPr="00B31A85">
        <w:t xml:space="preserve">.  </w:t>
      </w:r>
      <w:r>
        <w:t>Agency Records, Policies, and Risk Mitigation Practices</w:t>
      </w:r>
      <w:bookmarkEnd w:id="14"/>
    </w:p>
    <w:p w14:paraId="36D96423" w14:textId="77777777" w:rsidR="005E79AA" w:rsidRDefault="005E79AA" w:rsidP="005E79AA"/>
    <w:p w14:paraId="4CE367D5" w14:textId="77777777" w:rsidR="00E103D8" w:rsidRDefault="00E103D8" w:rsidP="005E79AA"/>
    <w:p w14:paraId="4B133D68" w14:textId="77777777" w:rsidR="002F4BEC" w:rsidRPr="005E79AA" w:rsidRDefault="002F4BEC" w:rsidP="008E76AA">
      <w:pPr>
        <w:pStyle w:val="Heading2"/>
        <w:numPr>
          <w:ilvl w:val="0"/>
          <w:numId w:val="3"/>
        </w:numPr>
      </w:pPr>
      <w:bookmarkStart w:id="15" w:name="_Toc30608022"/>
      <w:r w:rsidRPr="005E79AA">
        <w:t xml:space="preserve">Records </w:t>
      </w:r>
      <w:r w:rsidR="005E79AA" w:rsidRPr="005E79AA">
        <w:t xml:space="preserve">and Policies </w:t>
      </w:r>
      <w:r w:rsidRPr="005E79AA">
        <w:t>Management</w:t>
      </w:r>
      <w:bookmarkEnd w:id="15"/>
    </w:p>
    <w:p w14:paraId="3C278F41" w14:textId="77777777" w:rsidR="002F4BEC" w:rsidRDefault="002F4BEC" w:rsidP="002F4BEC">
      <w:pPr>
        <w:rPr>
          <w:rFonts w:asciiTheme="majorHAnsi" w:hAnsiTheme="majorHAnsi"/>
          <w:highlight w:val="lightGray"/>
        </w:rPr>
      </w:pP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7"/>
        <w:gridCol w:w="360"/>
        <w:gridCol w:w="7193"/>
      </w:tblGrid>
      <w:tr w:rsidR="005E79AA" w14:paraId="433AADCB" w14:textId="77777777" w:rsidTr="007E68B1">
        <w:trPr>
          <w:trHeight w:val="1187"/>
        </w:trPr>
        <w:tc>
          <w:tcPr>
            <w:tcW w:w="2967" w:type="dxa"/>
            <w:tcBorders>
              <w:top w:val="single" w:sz="4" w:space="0" w:color="auto"/>
              <w:bottom w:val="single" w:sz="4" w:space="0" w:color="auto"/>
            </w:tcBorders>
          </w:tcPr>
          <w:p w14:paraId="54AF8D99" w14:textId="77777777" w:rsidR="005E79AA" w:rsidRPr="007E68B1" w:rsidRDefault="005E79AA" w:rsidP="007E68B1">
            <w:pPr>
              <w:numPr>
                <w:ilvl w:val="0"/>
                <w:numId w:val="10"/>
              </w:num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 xml:space="preserve">(A) </w:t>
            </w:r>
            <w:r w:rsidR="00521618">
              <w:rPr>
                <w:rFonts w:asciiTheme="majorHAnsi" w:hAnsiTheme="majorHAnsi" w:cstheme="minorHAnsi"/>
                <w:b/>
              </w:rPr>
              <w:t>A</w:t>
            </w:r>
            <w:r w:rsidRPr="005E79AA">
              <w:rPr>
                <w:rFonts w:asciiTheme="majorHAnsi" w:hAnsiTheme="majorHAnsi" w:cstheme="minorHAnsi"/>
                <w:b/>
              </w:rPr>
              <w:t>gency’s records management policy</w:t>
            </w:r>
            <w:r w:rsidR="00490597">
              <w:rPr>
                <w:rFonts w:asciiTheme="majorHAnsi" w:hAnsiTheme="majorHAnsi" w:cstheme="minorHAnsi"/>
                <w:b/>
              </w:rPr>
              <w:t xml:space="preserve"> and the position or division responsible for managing this policy</w:t>
            </w:r>
            <w:r w:rsidRPr="005E79AA">
              <w:rPr>
                <w:rFonts w:asciiTheme="majorHAnsi" w:hAnsiTheme="majorHAnsi" w:cstheme="minorHAnsi"/>
                <w:b/>
              </w:rPr>
              <w:t xml:space="preserve">.  </w:t>
            </w:r>
          </w:p>
          <w:p w14:paraId="6DD81061" w14:textId="77777777" w:rsidR="005E79AA" w:rsidRDefault="005E79AA" w:rsidP="005E79AA">
            <w:pPr>
              <w:rPr>
                <w:rFonts w:asciiTheme="majorHAnsi" w:hAnsiTheme="majorHAnsi" w:cstheme="minorHAnsi"/>
                <w:b/>
              </w:rPr>
            </w:pPr>
          </w:p>
          <w:p w14:paraId="14F9455D" w14:textId="77777777" w:rsidR="007E68B1" w:rsidRDefault="007E68B1" w:rsidP="005E79AA">
            <w:pPr>
              <w:rPr>
                <w:rFonts w:asciiTheme="majorHAnsi" w:hAnsiTheme="majorHAnsi" w:cstheme="minorHAnsi"/>
                <w:b/>
              </w:rPr>
            </w:pPr>
          </w:p>
          <w:p w14:paraId="39E6B875" w14:textId="77777777" w:rsidR="007E68B1" w:rsidRDefault="007E68B1" w:rsidP="005E79AA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633F38C5" w14:textId="77777777" w:rsidR="005E79AA" w:rsidRPr="00B31A85" w:rsidRDefault="005E79AA" w:rsidP="005E79AA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7193" w:type="dxa"/>
            <w:tcBorders>
              <w:top w:val="single" w:sz="4" w:space="0" w:color="auto"/>
              <w:bottom w:val="single" w:sz="4" w:space="0" w:color="auto"/>
            </w:tcBorders>
          </w:tcPr>
          <w:p w14:paraId="0B71B65C" w14:textId="77777777" w:rsidR="005E79AA" w:rsidRPr="005E79AA" w:rsidRDefault="005E79AA" w:rsidP="005E79AA">
            <w:pPr>
              <w:rPr>
                <w:rFonts w:asciiTheme="majorHAnsi" w:hAnsiTheme="majorHAnsi" w:cstheme="minorHAnsi"/>
              </w:rPr>
            </w:pPr>
            <w:r w:rsidRPr="005E79AA">
              <w:rPr>
                <w:rFonts w:asciiTheme="majorHAnsi" w:hAnsiTheme="majorHAnsi" w:cstheme="minorHAnsi"/>
              </w:rPr>
              <w:t>See attached policy</w:t>
            </w:r>
          </w:p>
          <w:p w14:paraId="246DA444" w14:textId="77777777" w:rsidR="005E79AA" w:rsidRPr="005E79AA" w:rsidRDefault="005E79AA" w:rsidP="005E79AA">
            <w:pPr>
              <w:rPr>
                <w:rFonts w:asciiTheme="majorHAnsi" w:hAnsiTheme="majorHAnsi" w:cstheme="minorHAnsi"/>
              </w:rPr>
            </w:pPr>
            <w:r w:rsidRPr="005E79AA">
              <w:rPr>
                <w:rFonts w:asciiTheme="majorHAnsi" w:hAnsiTheme="majorHAnsi" w:cstheme="minorHAnsi"/>
              </w:rPr>
              <w:t>OR</w:t>
            </w:r>
          </w:p>
          <w:p w14:paraId="1D438B10" w14:textId="77777777" w:rsidR="005E79AA" w:rsidRPr="007E68B1" w:rsidRDefault="005E79AA" w:rsidP="005E79AA">
            <w:pPr>
              <w:rPr>
                <w:rFonts w:asciiTheme="majorHAnsi" w:hAnsiTheme="majorHAnsi" w:cstheme="minorHAnsi"/>
              </w:rPr>
            </w:pPr>
            <w:r w:rsidRPr="005E79AA">
              <w:rPr>
                <w:rFonts w:asciiTheme="majorHAnsi" w:hAnsiTheme="majorHAnsi" w:cstheme="minorHAnsi"/>
              </w:rPr>
              <w:t>The agency does not h</w:t>
            </w:r>
            <w:r w:rsidR="007E68B1">
              <w:rPr>
                <w:rFonts w:asciiTheme="majorHAnsi" w:hAnsiTheme="majorHAnsi" w:cstheme="minorHAnsi"/>
              </w:rPr>
              <w:t>ave a records management policy</w:t>
            </w:r>
          </w:p>
        </w:tc>
      </w:tr>
      <w:tr w:rsidR="00737B2E" w14:paraId="18505E69" w14:textId="77777777" w:rsidTr="007E68B1">
        <w:tc>
          <w:tcPr>
            <w:tcW w:w="2967" w:type="dxa"/>
            <w:tcBorders>
              <w:top w:val="single" w:sz="4" w:space="0" w:color="auto"/>
              <w:bottom w:val="single" w:sz="4" w:space="0" w:color="auto"/>
            </w:tcBorders>
          </w:tcPr>
          <w:p w14:paraId="3D2A1B70" w14:textId="77777777" w:rsidR="00737B2E" w:rsidRDefault="00737B2E" w:rsidP="00737B2E">
            <w:pPr>
              <w:ind w:left="360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 xml:space="preserve">(B) </w:t>
            </w:r>
            <w:r w:rsidR="00921789">
              <w:rPr>
                <w:rFonts w:asciiTheme="majorHAnsi" w:hAnsiTheme="majorHAnsi" w:cstheme="minorHAnsi"/>
                <w:b/>
              </w:rPr>
              <w:t xml:space="preserve">Agency’s status in regards to compliance with the records management policy and explanation for non-compliance, if the agency is non-compliant. </w:t>
            </w:r>
            <w:r w:rsidRPr="005E79AA">
              <w:rPr>
                <w:rFonts w:asciiTheme="majorHAnsi" w:hAnsiTheme="majorHAnsi" w:cstheme="minorHAnsi"/>
                <w:b/>
              </w:rPr>
              <w:t xml:space="preserve">  </w:t>
            </w:r>
          </w:p>
          <w:p w14:paraId="136B7799" w14:textId="77777777" w:rsidR="00737B2E" w:rsidRDefault="00737B2E" w:rsidP="00737B2E">
            <w:pPr>
              <w:ind w:left="360"/>
              <w:rPr>
                <w:rFonts w:asciiTheme="majorHAnsi" w:hAnsiTheme="majorHAnsi" w:cstheme="minorHAnsi"/>
                <w:b/>
              </w:rPr>
            </w:pPr>
          </w:p>
          <w:p w14:paraId="1CD7EF3E" w14:textId="77777777" w:rsidR="007E68B1" w:rsidRDefault="007E68B1" w:rsidP="00737B2E">
            <w:pPr>
              <w:ind w:left="360"/>
              <w:rPr>
                <w:rFonts w:asciiTheme="majorHAnsi" w:hAnsiTheme="majorHAnsi" w:cstheme="minorHAnsi"/>
                <w:b/>
              </w:rPr>
            </w:pPr>
          </w:p>
          <w:p w14:paraId="2301DC04" w14:textId="77777777" w:rsidR="007E68B1" w:rsidRPr="00737B2E" w:rsidRDefault="007E68B1" w:rsidP="00737B2E">
            <w:pPr>
              <w:ind w:left="360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19624BAA" w14:textId="77777777" w:rsidR="00737B2E" w:rsidRDefault="00737B2E" w:rsidP="005E79AA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7193" w:type="dxa"/>
            <w:tcBorders>
              <w:top w:val="single" w:sz="4" w:space="0" w:color="auto"/>
              <w:bottom w:val="single" w:sz="4" w:space="0" w:color="auto"/>
            </w:tcBorders>
          </w:tcPr>
          <w:p w14:paraId="6AFD73CD" w14:textId="77777777" w:rsidR="00737B2E" w:rsidRPr="005E79AA" w:rsidRDefault="00737B2E" w:rsidP="005E79AA">
            <w:pPr>
              <w:rPr>
                <w:rFonts w:asciiTheme="majorHAnsi" w:hAnsiTheme="majorHAnsi" w:cstheme="minorHAnsi"/>
              </w:rPr>
            </w:pPr>
            <w:r w:rsidRPr="005E79AA">
              <w:rPr>
                <w:rFonts w:asciiTheme="majorHAnsi" w:hAnsiTheme="majorHAnsi" w:cstheme="minorHAnsi"/>
              </w:rPr>
              <w:t>Insert answer</w:t>
            </w:r>
          </w:p>
        </w:tc>
      </w:tr>
      <w:tr w:rsidR="005E79AA" w14:paraId="74B60E77" w14:textId="77777777" w:rsidTr="007E68B1">
        <w:tc>
          <w:tcPr>
            <w:tcW w:w="2967" w:type="dxa"/>
            <w:tcBorders>
              <w:top w:val="single" w:sz="4" w:space="0" w:color="auto"/>
              <w:bottom w:val="single" w:sz="4" w:space="0" w:color="auto"/>
            </w:tcBorders>
          </w:tcPr>
          <w:p w14:paraId="5E429B03" w14:textId="77777777" w:rsidR="005E79AA" w:rsidRPr="00D91A49" w:rsidRDefault="00921789" w:rsidP="00921789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A</w:t>
            </w:r>
            <w:r w:rsidR="005E79AA" w:rsidRPr="005E79AA">
              <w:rPr>
                <w:rFonts w:asciiTheme="majorHAnsi" w:hAnsiTheme="majorHAnsi" w:cstheme="minorHAnsi"/>
                <w:b/>
              </w:rPr>
              <w:t>gency</w:t>
            </w:r>
            <w:r>
              <w:rPr>
                <w:rFonts w:asciiTheme="majorHAnsi" w:hAnsiTheme="majorHAnsi" w:cstheme="minorHAnsi"/>
                <w:b/>
              </w:rPr>
              <w:t>’s</w:t>
            </w:r>
            <w:r w:rsidR="005E79AA" w:rsidRPr="005E79AA">
              <w:rPr>
                <w:rFonts w:asciiTheme="majorHAnsi" w:hAnsiTheme="majorHAnsi" w:cstheme="minorHAnsi"/>
                <w:b/>
              </w:rPr>
              <w:t xml:space="preserve"> schedule </w:t>
            </w:r>
            <w:r>
              <w:rPr>
                <w:rFonts w:asciiTheme="majorHAnsi" w:hAnsiTheme="majorHAnsi" w:cstheme="minorHAnsi"/>
                <w:b/>
              </w:rPr>
              <w:t xml:space="preserve">for </w:t>
            </w:r>
            <w:r w:rsidR="005E79AA" w:rsidRPr="005E79AA">
              <w:rPr>
                <w:rFonts w:asciiTheme="majorHAnsi" w:hAnsiTheme="majorHAnsi" w:cstheme="minorHAnsi"/>
                <w:b/>
              </w:rPr>
              <w:t>regularly review</w:t>
            </w:r>
            <w:r>
              <w:rPr>
                <w:rFonts w:asciiTheme="majorHAnsi" w:hAnsiTheme="majorHAnsi" w:cstheme="minorHAnsi"/>
                <w:b/>
              </w:rPr>
              <w:t>ing and updating</w:t>
            </w:r>
            <w:r w:rsidR="005E79AA" w:rsidRPr="005E79AA">
              <w:rPr>
                <w:rFonts w:asciiTheme="majorHAnsi" w:hAnsiTheme="majorHAnsi" w:cstheme="minorHAnsi"/>
                <w:b/>
              </w:rPr>
              <w:t>, as necessary, all agency policies</w:t>
            </w:r>
            <w:r>
              <w:rPr>
                <w:rFonts w:asciiTheme="majorHAnsi" w:hAnsiTheme="majorHAnsi" w:cstheme="minorHAnsi"/>
                <w:b/>
              </w:rPr>
              <w:t xml:space="preserve"> and explanation for lack of a schedule, if the agency does not have a schedule.</w:t>
            </w:r>
          </w:p>
          <w:p w14:paraId="3C41BD1F" w14:textId="77777777" w:rsidR="005E79AA" w:rsidRDefault="005E79AA" w:rsidP="005E79AA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410131D7" w14:textId="77777777" w:rsidR="005E79AA" w:rsidRDefault="005E79AA" w:rsidP="005E79AA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7193" w:type="dxa"/>
            <w:tcBorders>
              <w:top w:val="single" w:sz="4" w:space="0" w:color="auto"/>
              <w:bottom w:val="single" w:sz="4" w:space="0" w:color="auto"/>
            </w:tcBorders>
          </w:tcPr>
          <w:p w14:paraId="65E1EE4E" w14:textId="77777777" w:rsidR="005E79AA" w:rsidRPr="005E79AA" w:rsidRDefault="005E79AA" w:rsidP="005E79AA">
            <w:pPr>
              <w:rPr>
                <w:rFonts w:asciiTheme="majorHAnsi" w:hAnsiTheme="majorHAnsi" w:cstheme="minorHAnsi"/>
              </w:rPr>
            </w:pPr>
            <w:r w:rsidRPr="005E79AA">
              <w:rPr>
                <w:rFonts w:asciiTheme="majorHAnsi" w:hAnsiTheme="majorHAnsi" w:cstheme="minorHAnsi"/>
              </w:rPr>
              <w:t>Insert answer</w:t>
            </w:r>
          </w:p>
          <w:p w14:paraId="27800113" w14:textId="77777777" w:rsidR="005E79AA" w:rsidRDefault="005E79AA" w:rsidP="005E79AA">
            <w:pPr>
              <w:rPr>
                <w:rFonts w:asciiTheme="majorHAnsi" w:hAnsiTheme="majorHAnsi" w:cstheme="minorHAnsi"/>
                <w:b/>
              </w:rPr>
            </w:pPr>
          </w:p>
        </w:tc>
      </w:tr>
    </w:tbl>
    <w:p w14:paraId="0755DFE6" w14:textId="77777777" w:rsidR="005E79AA" w:rsidRDefault="005E79AA" w:rsidP="002F4BEC">
      <w:pPr>
        <w:rPr>
          <w:rFonts w:asciiTheme="majorHAnsi" w:hAnsiTheme="majorHAnsi"/>
          <w:highlight w:val="lightGray"/>
        </w:rPr>
      </w:pPr>
    </w:p>
    <w:p w14:paraId="047B26FE" w14:textId="77777777" w:rsidR="007E68B1" w:rsidRDefault="007E68B1" w:rsidP="002F4BEC">
      <w:pPr>
        <w:rPr>
          <w:rFonts w:asciiTheme="majorHAnsi" w:hAnsiTheme="majorHAnsi"/>
          <w:highlight w:val="lightGray"/>
        </w:rPr>
      </w:pPr>
      <w:r>
        <w:rPr>
          <w:rFonts w:asciiTheme="majorHAnsi" w:hAnsiTheme="majorHAnsi"/>
          <w:highlight w:val="lightGray"/>
        </w:rPr>
        <w:br w:type="page"/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7"/>
        <w:gridCol w:w="360"/>
        <w:gridCol w:w="7193"/>
      </w:tblGrid>
      <w:tr w:rsidR="007E68B1" w:rsidRPr="005E79AA" w14:paraId="777DED4A" w14:textId="77777777" w:rsidTr="007E68B1">
        <w:tc>
          <w:tcPr>
            <w:tcW w:w="2967" w:type="dxa"/>
            <w:tcBorders>
              <w:top w:val="single" w:sz="4" w:space="0" w:color="auto"/>
              <w:bottom w:val="single" w:sz="4" w:space="0" w:color="auto"/>
            </w:tcBorders>
          </w:tcPr>
          <w:p w14:paraId="039386BD" w14:textId="77777777" w:rsidR="007E68B1" w:rsidRDefault="007E68B1" w:rsidP="007E68B1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lastRenderedPageBreak/>
              <w:t xml:space="preserve">(A) </w:t>
            </w:r>
            <w:r w:rsidR="000E474A">
              <w:rPr>
                <w:rFonts w:asciiTheme="majorHAnsi" w:hAnsiTheme="majorHAnsi" w:cstheme="minorHAnsi"/>
                <w:b/>
              </w:rPr>
              <w:t xml:space="preserve">Agency’s status in regards to compliance </w:t>
            </w:r>
            <w:r>
              <w:rPr>
                <w:rFonts w:asciiTheme="majorHAnsi" w:hAnsiTheme="majorHAnsi" w:cstheme="minorHAnsi"/>
                <w:b/>
              </w:rPr>
              <w:t xml:space="preserve">with S.C. Code Ann. §1-23-120(J) that requires agencies to </w:t>
            </w:r>
            <w:r w:rsidRPr="0042080D">
              <w:rPr>
                <w:rFonts w:asciiTheme="majorHAnsi" w:hAnsiTheme="majorHAnsi" w:cstheme="minorHAnsi"/>
                <w:b/>
              </w:rPr>
              <w:t>conduct a formal review of its regulations every five years</w:t>
            </w:r>
            <w:r w:rsidR="000E474A">
              <w:rPr>
                <w:rFonts w:asciiTheme="majorHAnsi" w:hAnsiTheme="majorHAnsi" w:cstheme="minorHAnsi"/>
                <w:b/>
              </w:rPr>
              <w:t>.</w:t>
            </w:r>
            <w:r w:rsidRPr="0042080D">
              <w:rPr>
                <w:rFonts w:asciiTheme="majorHAnsi" w:hAnsiTheme="majorHAnsi" w:cstheme="minorHAnsi"/>
                <w:b/>
              </w:rPr>
              <w:t xml:space="preserve">  </w:t>
            </w:r>
          </w:p>
          <w:p w14:paraId="4DA4B76F" w14:textId="77777777" w:rsidR="007E68B1" w:rsidRDefault="007E68B1" w:rsidP="007E68B1">
            <w:pPr>
              <w:rPr>
                <w:rFonts w:asciiTheme="majorHAnsi" w:hAnsiTheme="majorHAnsi" w:cstheme="minorHAnsi"/>
                <w:b/>
              </w:rPr>
            </w:pPr>
          </w:p>
          <w:p w14:paraId="431DEEB2" w14:textId="77777777" w:rsidR="00B560D5" w:rsidRDefault="00B560D5" w:rsidP="007E68B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6E5B068A" w14:textId="77777777" w:rsidR="007E68B1" w:rsidRDefault="007E68B1" w:rsidP="0019716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7193" w:type="dxa"/>
            <w:tcBorders>
              <w:top w:val="single" w:sz="4" w:space="0" w:color="auto"/>
              <w:bottom w:val="single" w:sz="4" w:space="0" w:color="auto"/>
            </w:tcBorders>
          </w:tcPr>
          <w:p w14:paraId="3516E135" w14:textId="77777777" w:rsidR="007E68B1" w:rsidRPr="005E79AA" w:rsidRDefault="007E68B1" w:rsidP="007E68B1">
            <w:pPr>
              <w:rPr>
                <w:rFonts w:asciiTheme="majorHAnsi" w:hAnsiTheme="majorHAnsi" w:cstheme="minorHAnsi"/>
              </w:rPr>
            </w:pPr>
            <w:r w:rsidRPr="005E79AA">
              <w:rPr>
                <w:rFonts w:asciiTheme="majorHAnsi" w:hAnsiTheme="majorHAnsi" w:cstheme="minorHAnsi"/>
              </w:rPr>
              <w:t>Insert answer</w:t>
            </w:r>
          </w:p>
          <w:p w14:paraId="49CA7882" w14:textId="77777777" w:rsidR="007E68B1" w:rsidRPr="005E79AA" w:rsidRDefault="007E68B1" w:rsidP="00197161">
            <w:pPr>
              <w:rPr>
                <w:rFonts w:asciiTheme="majorHAnsi" w:hAnsiTheme="majorHAnsi" w:cstheme="minorHAnsi"/>
              </w:rPr>
            </w:pPr>
          </w:p>
        </w:tc>
      </w:tr>
      <w:tr w:rsidR="007E68B1" w:rsidRPr="005E79AA" w14:paraId="6E822879" w14:textId="77777777" w:rsidTr="007E68B1">
        <w:tc>
          <w:tcPr>
            <w:tcW w:w="2967" w:type="dxa"/>
            <w:tcBorders>
              <w:top w:val="single" w:sz="4" w:space="0" w:color="auto"/>
              <w:bottom w:val="single" w:sz="4" w:space="0" w:color="auto"/>
            </w:tcBorders>
          </w:tcPr>
          <w:p w14:paraId="35051676" w14:textId="77777777" w:rsidR="007E68B1" w:rsidRDefault="007E68B1" w:rsidP="006C66DC">
            <w:pPr>
              <w:ind w:left="345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 xml:space="preserve">(B) </w:t>
            </w:r>
            <w:r w:rsidR="00521618">
              <w:rPr>
                <w:rFonts w:asciiTheme="majorHAnsi" w:hAnsiTheme="majorHAnsi" w:cstheme="minorHAnsi"/>
                <w:b/>
              </w:rPr>
              <w:t>L</w:t>
            </w:r>
            <w:r w:rsidRPr="0042080D">
              <w:rPr>
                <w:rFonts w:asciiTheme="majorHAnsi" w:hAnsiTheme="majorHAnsi" w:cstheme="minorHAnsi"/>
                <w:b/>
              </w:rPr>
              <w:t>ast time the age</w:t>
            </w:r>
            <w:r>
              <w:rPr>
                <w:rFonts w:asciiTheme="majorHAnsi" w:hAnsiTheme="majorHAnsi" w:cstheme="minorHAnsi"/>
                <w:b/>
              </w:rPr>
              <w:t>ncy conducted a formal review of its regulations</w:t>
            </w:r>
            <w:r w:rsidR="00521618">
              <w:rPr>
                <w:rFonts w:asciiTheme="majorHAnsi" w:hAnsiTheme="majorHAnsi" w:cstheme="minorHAnsi"/>
                <w:b/>
              </w:rPr>
              <w:t>.</w:t>
            </w:r>
            <w:r w:rsidRPr="0042080D">
              <w:rPr>
                <w:rFonts w:asciiTheme="majorHAnsi" w:hAnsiTheme="majorHAnsi" w:cstheme="minorHAnsi"/>
                <w:b/>
              </w:rPr>
              <w:t xml:space="preserve"> </w:t>
            </w:r>
          </w:p>
          <w:p w14:paraId="1F3B79F9" w14:textId="77777777" w:rsidR="007E68B1" w:rsidRDefault="007E68B1" w:rsidP="007E68B1">
            <w:pPr>
              <w:rPr>
                <w:rFonts w:asciiTheme="majorHAnsi" w:hAnsiTheme="majorHAnsi" w:cstheme="minorHAnsi"/>
                <w:b/>
              </w:rPr>
            </w:pPr>
          </w:p>
          <w:p w14:paraId="47C2F569" w14:textId="77777777" w:rsidR="00B560D5" w:rsidRPr="007E68B1" w:rsidRDefault="00B560D5" w:rsidP="007E68B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1D4DA094" w14:textId="77777777" w:rsidR="007E68B1" w:rsidRDefault="007E68B1" w:rsidP="0019716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7193" w:type="dxa"/>
            <w:tcBorders>
              <w:top w:val="single" w:sz="4" w:space="0" w:color="auto"/>
              <w:bottom w:val="single" w:sz="4" w:space="0" w:color="auto"/>
            </w:tcBorders>
          </w:tcPr>
          <w:p w14:paraId="461602AA" w14:textId="77777777" w:rsidR="007E68B1" w:rsidRPr="005E79AA" w:rsidRDefault="007E68B1" w:rsidP="007E68B1">
            <w:pPr>
              <w:rPr>
                <w:rFonts w:asciiTheme="majorHAnsi" w:hAnsiTheme="majorHAnsi" w:cstheme="minorHAnsi"/>
              </w:rPr>
            </w:pPr>
            <w:r w:rsidRPr="005E79AA">
              <w:rPr>
                <w:rFonts w:asciiTheme="majorHAnsi" w:hAnsiTheme="majorHAnsi" w:cstheme="minorHAnsi"/>
              </w:rPr>
              <w:t>Insert answer</w:t>
            </w:r>
          </w:p>
          <w:p w14:paraId="557116BD" w14:textId="77777777" w:rsidR="007E68B1" w:rsidRPr="005E79AA" w:rsidRDefault="007E68B1" w:rsidP="00197161">
            <w:pPr>
              <w:rPr>
                <w:rFonts w:asciiTheme="majorHAnsi" w:hAnsiTheme="majorHAnsi" w:cstheme="minorHAnsi"/>
              </w:rPr>
            </w:pPr>
          </w:p>
        </w:tc>
      </w:tr>
      <w:tr w:rsidR="007E68B1" w:rsidRPr="005E79AA" w14:paraId="337A46E2" w14:textId="77777777" w:rsidTr="007E68B1">
        <w:tc>
          <w:tcPr>
            <w:tcW w:w="2967" w:type="dxa"/>
            <w:tcBorders>
              <w:top w:val="single" w:sz="4" w:space="0" w:color="auto"/>
              <w:bottom w:val="single" w:sz="4" w:space="0" w:color="auto"/>
            </w:tcBorders>
          </w:tcPr>
          <w:p w14:paraId="1257A5AB" w14:textId="77777777" w:rsidR="007E68B1" w:rsidRDefault="007E68B1" w:rsidP="006C66DC">
            <w:pPr>
              <w:ind w:left="345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 xml:space="preserve">(C) </w:t>
            </w:r>
            <w:r w:rsidR="00521618">
              <w:rPr>
                <w:rFonts w:asciiTheme="majorHAnsi" w:hAnsiTheme="majorHAnsi" w:cstheme="minorHAnsi"/>
                <w:b/>
              </w:rPr>
              <w:t>L</w:t>
            </w:r>
            <w:r w:rsidRPr="0042080D">
              <w:rPr>
                <w:rFonts w:asciiTheme="majorHAnsi" w:hAnsiTheme="majorHAnsi" w:cstheme="minorHAnsi"/>
                <w:b/>
              </w:rPr>
              <w:t>ast time the age</w:t>
            </w:r>
            <w:r>
              <w:rPr>
                <w:rFonts w:asciiTheme="majorHAnsi" w:hAnsiTheme="majorHAnsi" w:cstheme="minorHAnsi"/>
                <w:b/>
              </w:rPr>
              <w:t>ncy submitted new or revised regulations to the General Assembly</w:t>
            </w:r>
            <w:r w:rsidR="00521618">
              <w:rPr>
                <w:rFonts w:asciiTheme="majorHAnsi" w:hAnsiTheme="majorHAnsi" w:cstheme="minorHAnsi"/>
                <w:b/>
              </w:rPr>
              <w:t>.</w:t>
            </w:r>
            <w:r>
              <w:rPr>
                <w:rFonts w:asciiTheme="majorHAnsi" w:hAnsiTheme="majorHAnsi" w:cstheme="minorHAnsi"/>
                <w:b/>
              </w:rPr>
              <w:t xml:space="preserve"> </w:t>
            </w:r>
          </w:p>
          <w:p w14:paraId="477B4067" w14:textId="77777777" w:rsidR="007E68B1" w:rsidRDefault="007E68B1" w:rsidP="007E68B1">
            <w:pPr>
              <w:rPr>
                <w:rFonts w:asciiTheme="majorHAnsi" w:hAnsiTheme="majorHAnsi" w:cstheme="minorHAnsi"/>
                <w:b/>
              </w:rPr>
            </w:pPr>
          </w:p>
          <w:p w14:paraId="5E627A7F" w14:textId="77777777" w:rsidR="00B560D5" w:rsidRPr="007E68B1" w:rsidRDefault="00B560D5" w:rsidP="007E68B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03023421" w14:textId="77777777" w:rsidR="007E68B1" w:rsidRDefault="007E68B1" w:rsidP="0019716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7193" w:type="dxa"/>
            <w:tcBorders>
              <w:top w:val="single" w:sz="4" w:space="0" w:color="auto"/>
              <w:bottom w:val="single" w:sz="4" w:space="0" w:color="auto"/>
            </w:tcBorders>
          </w:tcPr>
          <w:p w14:paraId="06968F3D" w14:textId="77777777" w:rsidR="007E68B1" w:rsidRPr="005E79AA" w:rsidRDefault="007E68B1" w:rsidP="007E68B1">
            <w:pPr>
              <w:rPr>
                <w:rFonts w:asciiTheme="majorHAnsi" w:hAnsiTheme="majorHAnsi" w:cstheme="minorHAnsi"/>
              </w:rPr>
            </w:pPr>
            <w:r w:rsidRPr="005E79AA">
              <w:rPr>
                <w:rFonts w:asciiTheme="majorHAnsi" w:hAnsiTheme="majorHAnsi" w:cstheme="minorHAnsi"/>
              </w:rPr>
              <w:t>Insert answer</w:t>
            </w:r>
          </w:p>
          <w:p w14:paraId="5901C1F2" w14:textId="77777777" w:rsidR="007E68B1" w:rsidRPr="005E79AA" w:rsidRDefault="007E68B1" w:rsidP="00197161">
            <w:pPr>
              <w:rPr>
                <w:rFonts w:asciiTheme="majorHAnsi" w:hAnsiTheme="majorHAnsi" w:cstheme="minorHAnsi"/>
              </w:rPr>
            </w:pPr>
          </w:p>
        </w:tc>
      </w:tr>
      <w:tr w:rsidR="007E68B1" w:rsidRPr="005E79AA" w14:paraId="1027E943" w14:textId="77777777" w:rsidTr="007E68B1">
        <w:tc>
          <w:tcPr>
            <w:tcW w:w="2967" w:type="dxa"/>
            <w:tcBorders>
              <w:top w:val="single" w:sz="4" w:space="0" w:color="auto"/>
              <w:bottom w:val="single" w:sz="4" w:space="0" w:color="auto"/>
            </w:tcBorders>
          </w:tcPr>
          <w:p w14:paraId="74FE1ED2" w14:textId="77777777" w:rsidR="007E68B1" w:rsidRDefault="000E474A" w:rsidP="007E68B1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How </w:t>
            </w:r>
            <w:r w:rsidR="007E68B1" w:rsidRPr="005E79AA">
              <w:rPr>
                <w:rFonts w:asciiTheme="majorHAnsi" w:hAnsiTheme="majorHAnsi"/>
                <w:b/>
              </w:rPr>
              <w:t>the agency collaborate</w:t>
            </w:r>
            <w:r>
              <w:rPr>
                <w:rFonts w:asciiTheme="majorHAnsi" w:hAnsiTheme="majorHAnsi"/>
                <w:b/>
              </w:rPr>
              <w:t>s</w:t>
            </w:r>
            <w:r w:rsidR="007E68B1" w:rsidRPr="005E79AA">
              <w:rPr>
                <w:rFonts w:asciiTheme="majorHAnsi" w:hAnsiTheme="majorHAnsi"/>
                <w:b/>
              </w:rPr>
              <w:t xml:space="preserve"> with other agencies to seek funding (</w:t>
            </w:r>
            <w:r>
              <w:rPr>
                <w:rFonts w:asciiTheme="majorHAnsi" w:hAnsiTheme="majorHAnsi"/>
                <w:b/>
              </w:rPr>
              <w:t>e.g. grant and federal funding).</w:t>
            </w:r>
          </w:p>
          <w:p w14:paraId="53F14C82" w14:textId="77777777" w:rsidR="007E68B1" w:rsidRDefault="007E68B1" w:rsidP="00197161">
            <w:pPr>
              <w:pStyle w:val="ListParagraph"/>
              <w:ind w:left="360"/>
              <w:rPr>
                <w:rFonts w:asciiTheme="majorHAnsi" w:hAnsiTheme="majorHAnsi" w:cstheme="minorHAnsi"/>
                <w:b/>
              </w:rPr>
            </w:pPr>
          </w:p>
          <w:p w14:paraId="6B10F88E" w14:textId="77777777" w:rsidR="00B560D5" w:rsidRPr="005E79AA" w:rsidRDefault="00B560D5" w:rsidP="00197161">
            <w:pPr>
              <w:pStyle w:val="ListParagraph"/>
              <w:ind w:left="360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051C5DEB" w14:textId="77777777" w:rsidR="007E68B1" w:rsidRDefault="007E68B1" w:rsidP="0019716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7193" w:type="dxa"/>
            <w:tcBorders>
              <w:top w:val="single" w:sz="4" w:space="0" w:color="auto"/>
              <w:bottom w:val="single" w:sz="4" w:space="0" w:color="auto"/>
            </w:tcBorders>
          </w:tcPr>
          <w:p w14:paraId="2C4BBD70" w14:textId="77777777" w:rsidR="007E68B1" w:rsidRPr="005E79AA" w:rsidRDefault="007E68B1" w:rsidP="00197161">
            <w:pPr>
              <w:rPr>
                <w:rFonts w:asciiTheme="majorHAnsi" w:hAnsiTheme="majorHAnsi" w:cstheme="minorHAnsi"/>
              </w:rPr>
            </w:pPr>
            <w:r w:rsidRPr="005E79AA">
              <w:rPr>
                <w:rFonts w:asciiTheme="majorHAnsi" w:hAnsiTheme="majorHAnsi" w:cstheme="minorHAnsi"/>
              </w:rPr>
              <w:t>Insert answer</w:t>
            </w:r>
          </w:p>
          <w:p w14:paraId="70AF4CF3" w14:textId="77777777" w:rsidR="007E68B1" w:rsidRPr="005E79AA" w:rsidRDefault="007E68B1" w:rsidP="00197161">
            <w:pPr>
              <w:rPr>
                <w:rFonts w:asciiTheme="majorHAnsi" w:hAnsiTheme="majorHAnsi" w:cstheme="minorHAnsi"/>
              </w:rPr>
            </w:pPr>
          </w:p>
        </w:tc>
      </w:tr>
      <w:tr w:rsidR="00842DDD" w:rsidRPr="005E79AA" w14:paraId="7578CE6B" w14:textId="77777777" w:rsidTr="00842DDD">
        <w:tc>
          <w:tcPr>
            <w:tcW w:w="2967" w:type="dxa"/>
            <w:tcBorders>
              <w:top w:val="single" w:sz="4" w:space="0" w:color="auto"/>
              <w:bottom w:val="single" w:sz="4" w:space="0" w:color="auto"/>
            </w:tcBorders>
          </w:tcPr>
          <w:p w14:paraId="662C60DE" w14:textId="344A7125" w:rsidR="00842DDD" w:rsidRDefault="00842DDD" w:rsidP="00842DDD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Does the agency receive data from other state agencies, which require manual entry?</w:t>
            </w:r>
            <w:r w:rsidR="00204418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 xml:space="preserve"> If so, identify the state agencies and the associated data received.</w:t>
            </w:r>
          </w:p>
          <w:p w14:paraId="4F8D00F6" w14:textId="77777777" w:rsidR="00842DDD" w:rsidRDefault="00842DDD" w:rsidP="00842DDD">
            <w:pPr>
              <w:pStyle w:val="ListParagraph"/>
              <w:ind w:left="360"/>
              <w:rPr>
                <w:rFonts w:asciiTheme="majorHAnsi" w:hAnsiTheme="majorHAnsi" w:cstheme="minorHAnsi"/>
                <w:b/>
              </w:rPr>
            </w:pPr>
          </w:p>
          <w:p w14:paraId="6F6AAED0" w14:textId="77777777" w:rsidR="00842DDD" w:rsidRPr="005E79AA" w:rsidRDefault="00842DDD" w:rsidP="00842DDD">
            <w:pPr>
              <w:pStyle w:val="ListParagraph"/>
              <w:ind w:left="360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6AC14C68" w14:textId="77777777" w:rsidR="00842DDD" w:rsidRDefault="00842DDD" w:rsidP="00842DDD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7193" w:type="dxa"/>
            <w:tcBorders>
              <w:top w:val="single" w:sz="4" w:space="0" w:color="auto"/>
              <w:bottom w:val="single" w:sz="4" w:space="0" w:color="auto"/>
            </w:tcBorders>
          </w:tcPr>
          <w:p w14:paraId="149D32E3" w14:textId="77777777" w:rsidR="00842DDD" w:rsidRPr="005E79AA" w:rsidRDefault="00842DDD" w:rsidP="00842DDD">
            <w:pPr>
              <w:rPr>
                <w:rFonts w:asciiTheme="majorHAnsi" w:hAnsiTheme="majorHAnsi" w:cstheme="minorHAnsi"/>
              </w:rPr>
            </w:pPr>
            <w:r w:rsidRPr="005E79AA">
              <w:rPr>
                <w:rFonts w:asciiTheme="majorHAnsi" w:hAnsiTheme="majorHAnsi" w:cstheme="minorHAnsi"/>
              </w:rPr>
              <w:t>Insert answer</w:t>
            </w:r>
          </w:p>
          <w:p w14:paraId="6DB5E0AA" w14:textId="77777777" w:rsidR="00842DDD" w:rsidRPr="005E79AA" w:rsidRDefault="00842DDD" w:rsidP="00842DDD">
            <w:pPr>
              <w:rPr>
                <w:rFonts w:asciiTheme="majorHAnsi" w:hAnsiTheme="majorHAnsi" w:cstheme="minorHAnsi"/>
              </w:rPr>
            </w:pPr>
          </w:p>
        </w:tc>
      </w:tr>
    </w:tbl>
    <w:p w14:paraId="3693D808" w14:textId="77777777" w:rsidR="005E79AA" w:rsidRDefault="005E79AA" w:rsidP="002F4BEC">
      <w:pPr>
        <w:rPr>
          <w:rFonts w:asciiTheme="majorHAnsi" w:hAnsiTheme="majorHAnsi"/>
          <w:highlight w:val="lightGray"/>
        </w:rPr>
      </w:pPr>
      <w:r>
        <w:rPr>
          <w:rFonts w:asciiTheme="majorHAnsi" w:hAnsiTheme="majorHAnsi"/>
          <w:highlight w:val="lightGray"/>
        </w:rPr>
        <w:br w:type="page"/>
      </w:r>
    </w:p>
    <w:p w14:paraId="60D379CE" w14:textId="77777777" w:rsidR="005E79AA" w:rsidRPr="002F4BEC" w:rsidRDefault="005E79AA" w:rsidP="002F4BEC">
      <w:pPr>
        <w:rPr>
          <w:rFonts w:asciiTheme="majorHAnsi" w:hAnsiTheme="majorHAnsi"/>
          <w:highlight w:val="lightGray"/>
        </w:rPr>
      </w:pPr>
    </w:p>
    <w:p w14:paraId="2BF4B7F1" w14:textId="747AA1E0" w:rsidR="005E79AA" w:rsidRDefault="00D27905" w:rsidP="008E76AA">
      <w:pPr>
        <w:pStyle w:val="Heading2"/>
        <w:numPr>
          <w:ilvl w:val="0"/>
          <w:numId w:val="3"/>
        </w:numPr>
        <w:jc w:val="left"/>
      </w:pPr>
      <w:bookmarkStart w:id="16" w:name="_Toc30608023"/>
      <w:r>
        <w:t xml:space="preserve">Internal </w:t>
      </w:r>
      <w:r w:rsidR="005E79AA">
        <w:t>Audit and/or Other Risk Mitigation Practices</w:t>
      </w:r>
      <w:bookmarkEnd w:id="16"/>
    </w:p>
    <w:p w14:paraId="664165CD" w14:textId="77777777" w:rsidR="00F23498" w:rsidRDefault="00F23498" w:rsidP="002F4BEC">
      <w:pPr>
        <w:rPr>
          <w:rFonts w:asciiTheme="majorHAnsi" w:hAnsiTheme="majorHAnsi"/>
        </w:rPr>
      </w:pP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360"/>
        <w:gridCol w:w="7200"/>
      </w:tblGrid>
      <w:tr w:rsidR="00521618" w14:paraId="69F5A7C4" w14:textId="77777777" w:rsidTr="00737B2E">
        <w:tc>
          <w:tcPr>
            <w:tcW w:w="2970" w:type="dxa"/>
            <w:tcBorders>
              <w:top w:val="single" w:sz="4" w:space="0" w:color="auto"/>
            </w:tcBorders>
          </w:tcPr>
          <w:p w14:paraId="75EB4DB9" w14:textId="77777777" w:rsidR="00521618" w:rsidRDefault="00521618" w:rsidP="00521618">
            <w:pPr>
              <w:numPr>
                <w:ilvl w:val="0"/>
                <w:numId w:val="10"/>
              </w:num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(A) A</w:t>
            </w:r>
            <w:r w:rsidRPr="005E79AA">
              <w:rPr>
                <w:rFonts w:asciiTheme="majorHAnsi" w:hAnsiTheme="majorHAnsi" w:cstheme="minorHAnsi"/>
                <w:b/>
              </w:rPr>
              <w:t>gency's internal audit process and/or other risk mi</w:t>
            </w:r>
            <w:r>
              <w:rPr>
                <w:rFonts w:asciiTheme="majorHAnsi" w:hAnsiTheme="majorHAnsi" w:cstheme="minorHAnsi"/>
                <w:b/>
              </w:rPr>
              <w:t>tigation practices.</w:t>
            </w:r>
          </w:p>
          <w:p w14:paraId="5F11B3C2" w14:textId="77777777" w:rsidR="00521618" w:rsidRDefault="00521618" w:rsidP="00521618">
            <w:pPr>
              <w:ind w:left="360"/>
              <w:rPr>
                <w:rFonts w:asciiTheme="majorHAnsi" w:hAnsiTheme="majorHAnsi" w:cstheme="minorHAnsi"/>
                <w:b/>
              </w:rPr>
            </w:pPr>
          </w:p>
          <w:p w14:paraId="4529F590" w14:textId="77777777" w:rsidR="00521618" w:rsidRDefault="00521618" w:rsidP="00521618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75BE7837" w14:textId="77777777" w:rsidR="00521618" w:rsidRPr="00B31A85" w:rsidRDefault="00521618" w:rsidP="00521618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7200" w:type="dxa"/>
            <w:tcBorders>
              <w:top w:val="single" w:sz="4" w:space="0" w:color="auto"/>
            </w:tcBorders>
          </w:tcPr>
          <w:p w14:paraId="2716CD31" w14:textId="77777777" w:rsidR="00521618" w:rsidRPr="005E79AA" w:rsidRDefault="00521618" w:rsidP="00521618">
            <w:pPr>
              <w:rPr>
                <w:rFonts w:asciiTheme="majorHAnsi" w:hAnsiTheme="majorHAnsi" w:cstheme="minorHAnsi"/>
              </w:rPr>
            </w:pPr>
            <w:r w:rsidRPr="005E79AA">
              <w:rPr>
                <w:rFonts w:asciiTheme="majorHAnsi" w:hAnsiTheme="majorHAnsi" w:cstheme="minorHAnsi"/>
              </w:rPr>
              <w:t>Insert answer</w:t>
            </w:r>
          </w:p>
          <w:p w14:paraId="30CAAA57" w14:textId="77777777" w:rsidR="00521618" w:rsidRDefault="00521618" w:rsidP="00521618">
            <w:pPr>
              <w:rPr>
                <w:rFonts w:asciiTheme="majorHAnsi" w:hAnsiTheme="majorHAnsi" w:cstheme="minorHAnsi"/>
                <w:b/>
              </w:rPr>
            </w:pPr>
          </w:p>
        </w:tc>
      </w:tr>
      <w:tr w:rsidR="00521618" w14:paraId="219A7543" w14:textId="77777777" w:rsidTr="00737B2E">
        <w:tc>
          <w:tcPr>
            <w:tcW w:w="2970" w:type="dxa"/>
            <w:tcBorders>
              <w:bottom w:val="single" w:sz="4" w:space="0" w:color="auto"/>
            </w:tcBorders>
          </w:tcPr>
          <w:p w14:paraId="1031F414" w14:textId="77777777" w:rsidR="00521618" w:rsidRPr="005E79AA" w:rsidRDefault="00521618" w:rsidP="00521618">
            <w:pPr>
              <w:pStyle w:val="ListParagraph"/>
              <w:ind w:left="360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 xml:space="preserve">(B) </w:t>
            </w:r>
            <w:r w:rsidRPr="005E79AA">
              <w:rPr>
                <w:rFonts w:asciiTheme="majorHAnsi" w:hAnsiTheme="majorHAnsi" w:cstheme="minorHAnsi"/>
                <w:b/>
              </w:rPr>
              <w:t xml:space="preserve">List of areas reviewed in </w:t>
            </w:r>
            <w:r w:rsidR="000E474A">
              <w:rPr>
                <w:rFonts w:asciiTheme="majorHAnsi" w:hAnsiTheme="majorHAnsi" w:cstheme="minorHAnsi"/>
                <w:b/>
              </w:rPr>
              <w:t xml:space="preserve">agency </w:t>
            </w:r>
            <w:r w:rsidRPr="005E79AA">
              <w:rPr>
                <w:rFonts w:asciiTheme="majorHAnsi" w:hAnsiTheme="majorHAnsi" w:cstheme="minorHAnsi"/>
                <w:b/>
              </w:rPr>
              <w:t>internal aud</w:t>
            </w:r>
            <w:r>
              <w:rPr>
                <w:rFonts w:asciiTheme="majorHAnsi" w:hAnsiTheme="majorHAnsi" w:cstheme="minorHAnsi"/>
                <w:b/>
              </w:rPr>
              <w:t>its during the last five years.</w:t>
            </w:r>
          </w:p>
          <w:p w14:paraId="676D6FFD" w14:textId="77777777" w:rsidR="00521618" w:rsidRPr="005E79AA" w:rsidRDefault="00521618" w:rsidP="00521618">
            <w:pPr>
              <w:pStyle w:val="ListParagraph"/>
              <w:ind w:left="360"/>
              <w:rPr>
                <w:rFonts w:asciiTheme="majorHAnsi" w:hAnsiTheme="majorHAnsi" w:cstheme="minorHAnsi"/>
                <w:i/>
                <w:sz w:val="20"/>
                <w:szCs w:val="20"/>
              </w:rPr>
            </w:pPr>
            <w:r w:rsidRPr="005E79AA">
              <w:rPr>
                <w:rFonts w:asciiTheme="majorHAnsi" w:hAnsiTheme="majorHAnsi" w:cstheme="minorHAnsi"/>
                <w:b/>
              </w:rPr>
              <w:t xml:space="preserve"> </w:t>
            </w:r>
          </w:p>
          <w:p w14:paraId="6C6E3D1C" w14:textId="77777777" w:rsidR="00521618" w:rsidRPr="00D91A49" w:rsidRDefault="00521618" w:rsidP="00521618">
            <w:pPr>
              <w:ind w:left="360"/>
              <w:rPr>
                <w:rFonts w:asciiTheme="majorHAnsi" w:hAnsiTheme="majorHAnsi" w:cstheme="minorHAnsi"/>
                <w:b/>
              </w:rPr>
            </w:pPr>
          </w:p>
          <w:p w14:paraId="5C2B5335" w14:textId="77777777" w:rsidR="00521618" w:rsidRDefault="00521618" w:rsidP="00521618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0523F1CC" w14:textId="77777777" w:rsidR="00521618" w:rsidRDefault="00521618" w:rsidP="00521618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4EFFD4E8" w14:textId="77777777" w:rsidR="00521618" w:rsidRPr="005E79AA" w:rsidRDefault="00521618" w:rsidP="00521618">
            <w:pPr>
              <w:rPr>
                <w:rFonts w:asciiTheme="majorHAnsi" w:hAnsiTheme="majorHAnsi" w:cstheme="minorHAnsi"/>
              </w:rPr>
            </w:pPr>
            <w:r w:rsidRPr="005E79AA">
              <w:rPr>
                <w:rFonts w:asciiTheme="majorHAnsi" w:hAnsiTheme="majorHAnsi" w:cstheme="minorHAnsi"/>
              </w:rPr>
              <w:t>Insert answer</w:t>
            </w:r>
          </w:p>
          <w:p w14:paraId="4797B228" w14:textId="77777777" w:rsidR="00521618" w:rsidRDefault="00521618" w:rsidP="00521618">
            <w:pPr>
              <w:rPr>
                <w:rFonts w:asciiTheme="majorHAnsi" w:hAnsiTheme="majorHAnsi" w:cstheme="minorHAnsi"/>
                <w:b/>
              </w:rPr>
            </w:pPr>
          </w:p>
        </w:tc>
      </w:tr>
    </w:tbl>
    <w:p w14:paraId="3D913ED1" w14:textId="77777777" w:rsidR="005E79AA" w:rsidRDefault="005E79AA" w:rsidP="002F4BEC">
      <w:pPr>
        <w:rPr>
          <w:rFonts w:asciiTheme="majorHAnsi" w:hAnsiTheme="majorHAnsi"/>
        </w:rPr>
      </w:pPr>
    </w:p>
    <w:p w14:paraId="0823A99A" w14:textId="77777777" w:rsidR="00715C18" w:rsidRDefault="00715C18" w:rsidP="00715C18">
      <w:pPr>
        <w:rPr>
          <w:rFonts w:asciiTheme="majorHAnsi" w:hAnsiTheme="majorHAnsi" w:cstheme="minorHAnsi"/>
          <w:b/>
        </w:rPr>
      </w:pPr>
    </w:p>
    <w:p w14:paraId="5B2E2BF8" w14:textId="77777777" w:rsidR="00555DBB" w:rsidRDefault="00555DBB" w:rsidP="00715C18">
      <w:pPr>
        <w:rPr>
          <w:rFonts w:asciiTheme="majorHAnsi" w:hAnsiTheme="majorHAnsi" w:cstheme="minorHAnsi"/>
          <w:b/>
        </w:rPr>
        <w:sectPr w:rsidR="00555DBB" w:rsidSect="008C4A3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559BDAF" w14:textId="77777777" w:rsidR="00555DBB" w:rsidRDefault="00521618" w:rsidP="00555DBB">
      <w:pPr>
        <w:numPr>
          <w:ilvl w:val="0"/>
          <w:numId w:val="10"/>
        </w:numPr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lastRenderedPageBreak/>
        <w:t>I</w:t>
      </w:r>
      <w:r w:rsidR="00555DBB">
        <w:rPr>
          <w:rFonts w:asciiTheme="majorHAnsi" w:hAnsiTheme="majorHAnsi" w:cstheme="minorHAnsi"/>
          <w:b/>
        </w:rPr>
        <w:t xml:space="preserve">ssues or recommendations from external </w:t>
      </w:r>
      <w:r>
        <w:rPr>
          <w:rFonts w:asciiTheme="majorHAnsi" w:hAnsiTheme="majorHAnsi" w:cstheme="minorHAnsi"/>
          <w:b/>
        </w:rPr>
        <w:t xml:space="preserve">reviews or </w:t>
      </w:r>
      <w:r w:rsidR="00555DBB">
        <w:rPr>
          <w:rFonts w:asciiTheme="majorHAnsi" w:hAnsiTheme="majorHAnsi" w:cstheme="minorHAnsi"/>
          <w:b/>
        </w:rPr>
        <w:t xml:space="preserve">audits conducted </w:t>
      </w:r>
      <w:r w:rsidR="000E474A">
        <w:rPr>
          <w:rFonts w:asciiTheme="majorHAnsi" w:hAnsiTheme="majorHAnsi" w:cstheme="minorHAnsi"/>
          <w:b/>
        </w:rPr>
        <w:t xml:space="preserve">of the agency </w:t>
      </w:r>
      <w:r w:rsidR="00555DBB">
        <w:rPr>
          <w:rFonts w:asciiTheme="majorHAnsi" w:hAnsiTheme="majorHAnsi" w:cstheme="minorHAnsi"/>
          <w:b/>
        </w:rPr>
        <w:t>during the last five years, which the agency has not yet fully addressed or implement</w:t>
      </w:r>
      <w:r>
        <w:rPr>
          <w:rFonts w:asciiTheme="majorHAnsi" w:hAnsiTheme="majorHAnsi" w:cstheme="minorHAnsi"/>
          <w:b/>
        </w:rPr>
        <w:t>ed</w:t>
      </w:r>
      <w:r w:rsidR="00555DBB">
        <w:rPr>
          <w:rFonts w:asciiTheme="majorHAnsi" w:hAnsiTheme="majorHAnsi" w:cstheme="minorHAnsi"/>
          <w:b/>
        </w:rPr>
        <w:t>.</w:t>
      </w:r>
    </w:p>
    <w:p w14:paraId="2ECEAE54" w14:textId="77777777" w:rsidR="00521618" w:rsidRDefault="00521618" w:rsidP="00715C18">
      <w:pPr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br/>
      </w:r>
    </w:p>
    <w:tbl>
      <w:tblPr>
        <w:tblStyle w:val="TableGrid"/>
        <w:tblW w:w="14400" w:type="dxa"/>
        <w:tblInd w:w="-5" w:type="dxa"/>
        <w:tblLook w:val="04A0" w:firstRow="1" w:lastRow="0" w:firstColumn="1" w:lastColumn="0" w:noHBand="0" w:noVBand="1"/>
      </w:tblPr>
      <w:tblGrid>
        <w:gridCol w:w="4078"/>
        <w:gridCol w:w="5642"/>
        <w:gridCol w:w="2070"/>
        <w:gridCol w:w="2610"/>
      </w:tblGrid>
      <w:tr w:rsidR="00521618" w:rsidRPr="003A4432" w14:paraId="541118BA" w14:textId="77777777" w:rsidTr="00521618">
        <w:tc>
          <w:tcPr>
            <w:tcW w:w="4078" w:type="dxa"/>
            <w:shd w:val="clear" w:color="auto" w:fill="2E74B5" w:themeFill="accent1" w:themeFillShade="BF"/>
          </w:tcPr>
          <w:p w14:paraId="4A02987E" w14:textId="77777777" w:rsidR="00521618" w:rsidRPr="005E79AA" w:rsidRDefault="00521618" w:rsidP="00672F03">
            <w:pPr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>Issue or Recommendation</w:t>
            </w:r>
          </w:p>
        </w:tc>
        <w:tc>
          <w:tcPr>
            <w:tcW w:w="5642" w:type="dxa"/>
            <w:shd w:val="clear" w:color="auto" w:fill="2E74B5" w:themeFill="accent1" w:themeFillShade="BF"/>
          </w:tcPr>
          <w:p w14:paraId="60A0FAA7" w14:textId="77777777" w:rsidR="00521618" w:rsidRDefault="00521618" w:rsidP="00521618">
            <w:pPr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>Agency’s Status in Addressing or Implementing</w:t>
            </w:r>
          </w:p>
        </w:tc>
        <w:tc>
          <w:tcPr>
            <w:tcW w:w="2070" w:type="dxa"/>
            <w:shd w:val="clear" w:color="auto" w:fill="2E74B5" w:themeFill="accent1" w:themeFillShade="BF"/>
          </w:tcPr>
          <w:p w14:paraId="1ABCD38E" w14:textId="77777777" w:rsidR="00521618" w:rsidRPr="005E79AA" w:rsidRDefault="00521618" w:rsidP="00521618">
            <w:pPr>
              <w:jc w:val="center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>Date External Review or Audit completed</w:t>
            </w:r>
          </w:p>
        </w:tc>
        <w:tc>
          <w:tcPr>
            <w:tcW w:w="2610" w:type="dxa"/>
            <w:shd w:val="clear" w:color="auto" w:fill="2E74B5" w:themeFill="accent1" w:themeFillShade="BF"/>
          </w:tcPr>
          <w:p w14:paraId="590C9DDD" w14:textId="77777777" w:rsidR="00521618" w:rsidRDefault="00982C0A" w:rsidP="00521618">
            <w:pPr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>Entity Conducting the Audit or R</w:t>
            </w:r>
            <w:r w:rsidR="00521618">
              <w:rPr>
                <w:rFonts w:asciiTheme="majorHAnsi" w:hAnsiTheme="majorHAnsi"/>
                <w:color w:val="FFFFFF" w:themeColor="background1"/>
              </w:rPr>
              <w:t xml:space="preserve">eview </w:t>
            </w:r>
          </w:p>
        </w:tc>
      </w:tr>
      <w:tr w:rsidR="00521618" w:rsidRPr="003A4432" w14:paraId="2781D329" w14:textId="77777777" w:rsidTr="00521618">
        <w:tc>
          <w:tcPr>
            <w:tcW w:w="4078" w:type="dxa"/>
          </w:tcPr>
          <w:p w14:paraId="2EEE7190" w14:textId="77777777" w:rsidR="00521618" w:rsidRPr="005E79AA" w:rsidRDefault="00521618" w:rsidP="00672F03">
            <w:pPr>
              <w:rPr>
                <w:rFonts w:asciiTheme="majorHAnsi" w:hAnsiTheme="majorHAnsi"/>
              </w:rPr>
            </w:pPr>
          </w:p>
        </w:tc>
        <w:tc>
          <w:tcPr>
            <w:tcW w:w="5642" w:type="dxa"/>
          </w:tcPr>
          <w:p w14:paraId="0C875A90" w14:textId="77777777" w:rsidR="00521618" w:rsidRPr="005E79AA" w:rsidRDefault="00521618" w:rsidP="00672F03">
            <w:pPr>
              <w:rPr>
                <w:rFonts w:asciiTheme="majorHAnsi" w:hAnsiTheme="majorHAnsi"/>
              </w:rPr>
            </w:pPr>
          </w:p>
        </w:tc>
        <w:tc>
          <w:tcPr>
            <w:tcW w:w="2070" w:type="dxa"/>
          </w:tcPr>
          <w:p w14:paraId="3FA9F119" w14:textId="77777777" w:rsidR="00521618" w:rsidRPr="005E79AA" w:rsidRDefault="00521618" w:rsidP="00672F03">
            <w:pPr>
              <w:rPr>
                <w:rFonts w:asciiTheme="majorHAnsi" w:hAnsiTheme="majorHAnsi"/>
              </w:rPr>
            </w:pPr>
          </w:p>
        </w:tc>
        <w:tc>
          <w:tcPr>
            <w:tcW w:w="2610" w:type="dxa"/>
          </w:tcPr>
          <w:p w14:paraId="75931B0E" w14:textId="77777777" w:rsidR="00521618" w:rsidRPr="005E79AA" w:rsidRDefault="00521618" w:rsidP="00672F03">
            <w:pPr>
              <w:rPr>
                <w:rFonts w:asciiTheme="majorHAnsi" w:hAnsiTheme="majorHAnsi"/>
              </w:rPr>
            </w:pPr>
          </w:p>
        </w:tc>
      </w:tr>
      <w:tr w:rsidR="00521618" w:rsidRPr="003A4432" w14:paraId="497D7D44" w14:textId="77777777" w:rsidTr="00521618">
        <w:tc>
          <w:tcPr>
            <w:tcW w:w="4078" w:type="dxa"/>
          </w:tcPr>
          <w:p w14:paraId="3A8E951A" w14:textId="77777777" w:rsidR="00521618" w:rsidRPr="005E79AA" w:rsidRDefault="00521618" w:rsidP="00672F03">
            <w:pPr>
              <w:rPr>
                <w:rFonts w:asciiTheme="majorHAnsi" w:hAnsiTheme="majorHAnsi"/>
              </w:rPr>
            </w:pPr>
          </w:p>
        </w:tc>
        <w:tc>
          <w:tcPr>
            <w:tcW w:w="5642" w:type="dxa"/>
          </w:tcPr>
          <w:p w14:paraId="0AFACBAF" w14:textId="77777777" w:rsidR="00521618" w:rsidRPr="005E79AA" w:rsidRDefault="00521618" w:rsidP="00672F03">
            <w:pPr>
              <w:rPr>
                <w:rFonts w:asciiTheme="majorHAnsi" w:hAnsiTheme="majorHAnsi"/>
              </w:rPr>
            </w:pPr>
          </w:p>
        </w:tc>
        <w:tc>
          <w:tcPr>
            <w:tcW w:w="2070" w:type="dxa"/>
          </w:tcPr>
          <w:p w14:paraId="5264A5C1" w14:textId="77777777" w:rsidR="00521618" w:rsidRPr="005E79AA" w:rsidRDefault="00521618" w:rsidP="00672F03">
            <w:pPr>
              <w:rPr>
                <w:rFonts w:asciiTheme="majorHAnsi" w:hAnsiTheme="majorHAnsi"/>
              </w:rPr>
            </w:pPr>
          </w:p>
        </w:tc>
        <w:tc>
          <w:tcPr>
            <w:tcW w:w="2610" w:type="dxa"/>
          </w:tcPr>
          <w:p w14:paraId="7A37CB41" w14:textId="77777777" w:rsidR="00521618" w:rsidRPr="005E79AA" w:rsidRDefault="00521618" w:rsidP="00672F03">
            <w:pPr>
              <w:rPr>
                <w:rFonts w:asciiTheme="majorHAnsi" w:hAnsiTheme="majorHAnsi"/>
              </w:rPr>
            </w:pPr>
          </w:p>
        </w:tc>
      </w:tr>
      <w:tr w:rsidR="00521618" w:rsidRPr="003A4432" w14:paraId="2E49473F" w14:textId="77777777" w:rsidTr="00521618">
        <w:tc>
          <w:tcPr>
            <w:tcW w:w="4078" w:type="dxa"/>
          </w:tcPr>
          <w:p w14:paraId="6E3B6EE5" w14:textId="77777777" w:rsidR="00521618" w:rsidRPr="005E79AA" w:rsidRDefault="00521618" w:rsidP="00672F03">
            <w:pPr>
              <w:rPr>
                <w:rFonts w:asciiTheme="majorHAnsi" w:hAnsiTheme="majorHAnsi"/>
              </w:rPr>
            </w:pPr>
          </w:p>
        </w:tc>
        <w:tc>
          <w:tcPr>
            <w:tcW w:w="5642" w:type="dxa"/>
          </w:tcPr>
          <w:p w14:paraId="791A352F" w14:textId="77777777" w:rsidR="00521618" w:rsidRPr="005E79AA" w:rsidRDefault="00521618" w:rsidP="00672F03">
            <w:pPr>
              <w:rPr>
                <w:rFonts w:asciiTheme="majorHAnsi" w:hAnsiTheme="majorHAnsi"/>
              </w:rPr>
            </w:pPr>
          </w:p>
        </w:tc>
        <w:tc>
          <w:tcPr>
            <w:tcW w:w="2070" w:type="dxa"/>
          </w:tcPr>
          <w:p w14:paraId="7D773EC9" w14:textId="77777777" w:rsidR="00521618" w:rsidRPr="005E79AA" w:rsidRDefault="00521618" w:rsidP="00672F03">
            <w:pPr>
              <w:rPr>
                <w:rFonts w:asciiTheme="majorHAnsi" w:hAnsiTheme="majorHAnsi"/>
              </w:rPr>
            </w:pPr>
          </w:p>
        </w:tc>
        <w:tc>
          <w:tcPr>
            <w:tcW w:w="2610" w:type="dxa"/>
          </w:tcPr>
          <w:p w14:paraId="62B0A8D1" w14:textId="77777777" w:rsidR="00521618" w:rsidRPr="005E79AA" w:rsidRDefault="00521618" w:rsidP="00672F03">
            <w:pPr>
              <w:rPr>
                <w:rFonts w:asciiTheme="majorHAnsi" w:hAnsiTheme="majorHAnsi"/>
              </w:rPr>
            </w:pPr>
          </w:p>
        </w:tc>
      </w:tr>
    </w:tbl>
    <w:p w14:paraId="4C3F1640" w14:textId="77777777" w:rsidR="00521618" w:rsidRDefault="00521618" w:rsidP="00715C18">
      <w:pPr>
        <w:rPr>
          <w:rFonts w:asciiTheme="majorHAnsi" w:hAnsiTheme="majorHAnsi" w:cstheme="minorHAnsi"/>
          <w:b/>
        </w:rPr>
        <w:sectPr w:rsidR="00521618" w:rsidSect="00555DBB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2B457157" w14:textId="77777777" w:rsidR="008C3C17" w:rsidRDefault="008C3C17" w:rsidP="00715C18">
      <w:pPr>
        <w:rPr>
          <w:rFonts w:asciiTheme="majorHAnsi" w:hAnsiTheme="majorHAnsi" w:cstheme="minorHAnsi"/>
          <w:b/>
        </w:rPr>
      </w:pPr>
    </w:p>
    <w:p w14:paraId="2219D326" w14:textId="77777777" w:rsidR="008C3C17" w:rsidRDefault="008C3C17" w:rsidP="008C3C17">
      <w:pPr>
        <w:pStyle w:val="Heading1"/>
      </w:pPr>
      <w:bookmarkStart w:id="17" w:name="_Toc30608024"/>
      <w:r w:rsidRPr="00B31A85">
        <w:t>I</w:t>
      </w:r>
      <w:r>
        <w:t>II</w:t>
      </w:r>
      <w:r w:rsidRPr="00B31A85">
        <w:t xml:space="preserve">.  </w:t>
      </w:r>
      <w:r>
        <w:t>Agency Spending</w:t>
      </w:r>
      <w:bookmarkEnd w:id="17"/>
    </w:p>
    <w:p w14:paraId="53C629A7" w14:textId="77777777" w:rsidR="008C3C17" w:rsidRDefault="008C3C17" w:rsidP="008C3C17"/>
    <w:p w14:paraId="7438C521" w14:textId="77777777" w:rsidR="00521618" w:rsidRDefault="00521618" w:rsidP="008C3C17"/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360"/>
        <w:gridCol w:w="7200"/>
      </w:tblGrid>
      <w:tr w:rsidR="008C3C17" w14:paraId="799B0889" w14:textId="77777777" w:rsidTr="008C3C17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40EF7E8C" w14:textId="77777777" w:rsidR="008C3C17" w:rsidRPr="00982C0A" w:rsidRDefault="00521618" w:rsidP="00E0638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inorHAnsi"/>
                <w:b/>
              </w:rPr>
            </w:pPr>
            <w:r w:rsidRPr="00982C0A">
              <w:rPr>
                <w:rFonts w:asciiTheme="majorHAnsi" w:hAnsiTheme="majorHAnsi" w:cstheme="minorHAnsi"/>
                <w:b/>
              </w:rPr>
              <w:t>Finance Overview Chart</w:t>
            </w:r>
            <w:r w:rsidR="008C3C17" w:rsidRPr="00982C0A">
              <w:rPr>
                <w:rFonts w:asciiTheme="majorHAnsi" w:hAnsiTheme="majorHAnsi" w:cstheme="minorHAnsi"/>
                <w:b/>
              </w:rPr>
              <w:t xml:space="preserve">.  </w:t>
            </w:r>
          </w:p>
          <w:p w14:paraId="3ED68891" w14:textId="77777777" w:rsidR="008C3C17" w:rsidRDefault="008C3C17" w:rsidP="008C3C17">
            <w:pPr>
              <w:rPr>
                <w:rFonts w:asciiTheme="majorHAnsi" w:hAnsiTheme="majorHAnsi" w:cstheme="minorHAnsi"/>
                <w:b/>
              </w:rPr>
            </w:pPr>
          </w:p>
          <w:p w14:paraId="4741F5FF" w14:textId="77777777" w:rsidR="00521618" w:rsidRDefault="00521618" w:rsidP="008C3C17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488710E0" w14:textId="77777777" w:rsidR="008C3C17" w:rsidRPr="00B31A85" w:rsidRDefault="008C3C17" w:rsidP="008C3C1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14:paraId="009F4808" w14:textId="77777777" w:rsidR="008C3C17" w:rsidRDefault="008C3C17" w:rsidP="008C3C17">
            <w:pPr>
              <w:rPr>
                <w:rFonts w:asciiTheme="majorHAnsi" w:hAnsiTheme="majorHAnsi" w:cstheme="minorHAnsi"/>
                <w:b/>
              </w:rPr>
            </w:pPr>
            <w:r w:rsidRPr="00310D2C">
              <w:rPr>
                <w:rFonts w:asciiTheme="majorHAnsi" w:hAnsiTheme="majorHAnsi" w:cstheme="minorHAnsi"/>
              </w:rPr>
              <w:t>See attached Excel chart.</w:t>
            </w:r>
          </w:p>
        </w:tc>
      </w:tr>
    </w:tbl>
    <w:p w14:paraId="4BA3615D" w14:textId="77777777" w:rsidR="008C3C17" w:rsidRDefault="008C3C17" w:rsidP="008C3C17"/>
    <w:p w14:paraId="55DAF9E3" w14:textId="77777777" w:rsidR="008C3C17" w:rsidRDefault="008C3C17" w:rsidP="008C3C17"/>
    <w:p w14:paraId="4CB14FC8" w14:textId="77777777" w:rsidR="0049478A" w:rsidRDefault="0049478A" w:rsidP="008C3C17"/>
    <w:p w14:paraId="494E8F16" w14:textId="50AED3F8" w:rsidR="008C3C17" w:rsidRDefault="008C3C17" w:rsidP="008C3C17">
      <w:pPr>
        <w:pStyle w:val="Heading1"/>
      </w:pPr>
      <w:bookmarkStart w:id="18" w:name="_Toc30608025"/>
      <w:r w:rsidRPr="00B31A85">
        <w:t>I</w:t>
      </w:r>
      <w:r>
        <w:t>V</w:t>
      </w:r>
      <w:r w:rsidRPr="00B31A85">
        <w:t xml:space="preserve">.  </w:t>
      </w:r>
      <w:r>
        <w:t xml:space="preserve">Agency </w:t>
      </w:r>
      <w:r w:rsidR="00093090">
        <w:t>Deliverables</w:t>
      </w:r>
      <w:bookmarkEnd w:id="18"/>
    </w:p>
    <w:p w14:paraId="65D41A41" w14:textId="77777777" w:rsidR="008C3C17" w:rsidRDefault="008C3C17" w:rsidP="00715C18">
      <w:pPr>
        <w:rPr>
          <w:rFonts w:asciiTheme="majorHAnsi" w:hAnsiTheme="majorHAnsi" w:cstheme="minorHAnsi"/>
          <w:b/>
        </w:rPr>
      </w:pPr>
    </w:p>
    <w:p w14:paraId="15001299" w14:textId="77777777" w:rsidR="00715C18" w:rsidRDefault="00715C18" w:rsidP="00715C18">
      <w:pPr>
        <w:rPr>
          <w:rFonts w:asciiTheme="majorHAnsi" w:hAnsiTheme="majorHAnsi" w:cstheme="minorHAnsi"/>
          <w:b/>
        </w:rPr>
      </w:pP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360"/>
        <w:gridCol w:w="7200"/>
      </w:tblGrid>
      <w:tr w:rsidR="008C3C17" w14:paraId="41A9C76B" w14:textId="77777777" w:rsidTr="008C3C17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3ED62909" w14:textId="77777777" w:rsidR="008C3C17" w:rsidRPr="00982C0A" w:rsidRDefault="00521618" w:rsidP="00E0638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inorHAnsi"/>
                <w:b/>
              </w:rPr>
            </w:pPr>
            <w:r w:rsidRPr="00982C0A">
              <w:rPr>
                <w:rFonts w:asciiTheme="majorHAnsi" w:hAnsiTheme="majorHAnsi" w:cstheme="minorHAnsi"/>
                <w:b/>
              </w:rPr>
              <w:t>Deliverables Chart</w:t>
            </w:r>
            <w:r w:rsidR="008C3C17" w:rsidRPr="00982C0A">
              <w:rPr>
                <w:rFonts w:asciiTheme="majorHAnsi" w:hAnsiTheme="majorHAnsi" w:cstheme="minorHAnsi"/>
                <w:b/>
              </w:rPr>
              <w:t xml:space="preserve">.  </w:t>
            </w:r>
          </w:p>
          <w:p w14:paraId="38F1139D" w14:textId="77777777" w:rsidR="008C3C17" w:rsidRDefault="008C3C17" w:rsidP="008C3C17">
            <w:pPr>
              <w:pStyle w:val="ListParagraph"/>
              <w:ind w:left="360"/>
              <w:rPr>
                <w:rFonts w:asciiTheme="majorHAnsi" w:hAnsiTheme="majorHAnsi" w:cstheme="minorHAnsi"/>
                <w:b/>
              </w:rPr>
            </w:pPr>
          </w:p>
          <w:p w14:paraId="138A439B" w14:textId="77777777" w:rsidR="00521618" w:rsidRPr="008C3C17" w:rsidRDefault="00521618" w:rsidP="008C3C17">
            <w:pPr>
              <w:pStyle w:val="ListParagraph"/>
              <w:ind w:left="360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3A50556B" w14:textId="77777777" w:rsidR="008C3C17" w:rsidRPr="00B31A85" w:rsidRDefault="008C3C17" w:rsidP="008C3C1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14:paraId="36E9C7FB" w14:textId="77777777" w:rsidR="008C3C17" w:rsidRDefault="008C3C17" w:rsidP="008C3C17">
            <w:pPr>
              <w:rPr>
                <w:rFonts w:asciiTheme="majorHAnsi" w:hAnsiTheme="majorHAnsi" w:cstheme="minorHAnsi"/>
                <w:b/>
              </w:rPr>
            </w:pPr>
            <w:r w:rsidRPr="00310D2C">
              <w:rPr>
                <w:rFonts w:asciiTheme="majorHAnsi" w:hAnsiTheme="majorHAnsi" w:cstheme="minorHAnsi"/>
              </w:rPr>
              <w:t>See attached Excel chart.</w:t>
            </w:r>
          </w:p>
        </w:tc>
      </w:tr>
    </w:tbl>
    <w:p w14:paraId="2954288B" w14:textId="77777777" w:rsidR="008C3C17" w:rsidRDefault="008C3C17" w:rsidP="00715C18">
      <w:pPr>
        <w:rPr>
          <w:rFonts w:asciiTheme="majorHAnsi" w:hAnsiTheme="majorHAnsi" w:cstheme="minorHAnsi"/>
          <w:b/>
        </w:rPr>
      </w:pPr>
    </w:p>
    <w:p w14:paraId="31DEB949" w14:textId="2CBD7F40" w:rsidR="002E2499" w:rsidRDefault="002E2499" w:rsidP="002E2499">
      <w:pPr>
        <w:pStyle w:val="Heading1"/>
      </w:pPr>
      <w:bookmarkStart w:id="19" w:name="_Toc30608026"/>
      <w:r>
        <w:t>V</w:t>
      </w:r>
      <w:r w:rsidRPr="00B31A85">
        <w:t xml:space="preserve">.  </w:t>
      </w:r>
      <w:r>
        <w:t>Performance</w:t>
      </w:r>
      <w:bookmarkEnd w:id="19"/>
    </w:p>
    <w:p w14:paraId="1CA419B7" w14:textId="77777777" w:rsidR="008C3C17" w:rsidRDefault="008C3C17" w:rsidP="00715C18">
      <w:pPr>
        <w:rPr>
          <w:rFonts w:asciiTheme="majorHAnsi" w:hAnsiTheme="majorHAnsi" w:cstheme="minorHAnsi"/>
          <w:b/>
        </w:rPr>
      </w:pPr>
    </w:p>
    <w:p w14:paraId="5E7B4451" w14:textId="77777777" w:rsidR="00715C18" w:rsidRDefault="00715C18" w:rsidP="00715C18">
      <w:pPr>
        <w:rPr>
          <w:rFonts w:asciiTheme="majorHAnsi" w:hAnsiTheme="majorHAnsi" w:cstheme="minorHAnsi"/>
          <w:b/>
        </w:rPr>
      </w:pP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360"/>
        <w:gridCol w:w="7200"/>
      </w:tblGrid>
      <w:tr w:rsidR="008C3C17" w14:paraId="4FC923D6" w14:textId="77777777" w:rsidTr="008C3C17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39F8B22A" w14:textId="77777777" w:rsidR="008C3C17" w:rsidRPr="00982C0A" w:rsidRDefault="00521618" w:rsidP="00E0638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inorHAnsi"/>
                <w:b/>
              </w:rPr>
            </w:pPr>
            <w:r w:rsidRPr="00982C0A">
              <w:rPr>
                <w:rFonts w:asciiTheme="majorHAnsi" w:hAnsiTheme="majorHAnsi" w:cstheme="minorHAnsi"/>
                <w:b/>
              </w:rPr>
              <w:t>Performance Measures Chart</w:t>
            </w:r>
            <w:r w:rsidR="008C3C17" w:rsidRPr="00982C0A">
              <w:rPr>
                <w:rFonts w:asciiTheme="majorHAnsi" w:hAnsiTheme="majorHAnsi" w:cstheme="minorHAnsi"/>
                <w:b/>
              </w:rPr>
              <w:t xml:space="preserve">.  </w:t>
            </w:r>
          </w:p>
          <w:p w14:paraId="14D7CDD3" w14:textId="77777777" w:rsidR="008C3C17" w:rsidRDefault="008C3C17" w:rsidP="008C3C17">
            <w:pPr>
              <w:pStyle w:val="ListParagraph"/>
              <w:ind w:left="360"/>
              <w:rPr>
                <w:rFonts w:asciiTheme="majorHAnsi" w:hAnsiTheme="majorHAnsi" w:cstheme="minorHAnsi"/>
                <w:b/>
              </w:rPr>
            </w:pPr>
          </w:p>
          <w:p w14:paraId="35FFE5F4" w14:textId="77777777" w:rsidR="00521618" w:rsidRPr="008C3C17" w:rsidRDefault="00521618" w:rsidP="008C3C17">
            <w:pPr>
              <w:pStyle w:val="ListParagraph"/>
              <w:ind w:left="360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3525945D" w14:textId="77777777" w:rsidR="008C3C17" w:rsidRPr="00B31A85" w:rsidRDefault="008C3C17" w:rsidP="008C3C1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14:paraId="7DB97BA3" w14:textId="77777777" w:rsidR="008C3C17" w:rsidRDefault="008C3C17" w:rsidP="008C3C17">
            <w:pPr>
              <w:rPr>
                <w:rFonts w:asciiTheme="majorHAnsi" w:hAnsiTheme="majorHAnsi" w:cstheme="minorHAnsi"/>
                <w:b/>
              </w:rPr>
            </w:pPr>
            <w:r w:rsidRPr="00310D2C">
              <w:rPr>
                <w:rFonts w:asciiTheme="majorHAnsi" w:hAnsiTheme="majorHAnsi" w:cstheme="minorHAnsi"/>
              </w:rPr>
              <w:t>See attached Excel chart.</w:t>
            </w:r>
          </w:p>
        </w:tc>
      </w:tr>
    </w:tbl>
    <w:p w14:paraId="727099E3" w14:textId="77777777" w:rsidR="008C3C17" w:rsidRDefault="008C3C17" w:rsidP="00715C18">
      <w:pPr>
        <w:rPr>
          <w:rFonts w:asciiTheme="majorHAnsi" w:hAnsiTheme="majorHAnsi" w:cstheme="minorHAnsi"/>
          <w:b/>
        </w:rPr>
      </w:pPr>
    </w:p>
    <w:p w14:paraId="64CC8ECD" w14:textId="77777777" w:rsidR="008C3C17" w:rsidRDefault="008C3C17" w:rsidP="00715C18">
      <w:pPr>
        <w:rPr>
          <w:rFonts w:asciiTheme="majorHAnsi" w:hAnsiTheme="majorHAnsi" w:cstheme="minorHAnsi"/>
          <w:b/>
        </w:rPr>
      </w:pPr>
    </w:p>
    <w:p w14:paraId="168F39B3" w14:textId="77777777" w:rsidR="00521618" w:rsidRDefault="00521618" w:rsidP="00715C18">
      <w:pPr>
        <w:rPr>
          <w:rFonts w:asciiTheme="majorHAnsi" w:hAnsiTheme="majorHAnsi" w:cstheme="minorHAnsi"/>
          <w:b/>
        </w:rPr>
        <w:sectPr w:rsidR="00521618" w:rsidSect="008C4A3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FA538BC" w14:textId="63F5E7CF" w:rsidR="008C3C17" w:rsidRDefault="00FB3DC2" w:rsidP="008C3C17">
      <w:pPr>
        <w:pStyle w:val="Heading1"/>
      </w:pPr>
      <w:bookmarkStart w:id="20" w:name="_Toc30608027"/>
      <w:r>
        <w:lastRenderedPageBreak/>
        <w:t>VI</w:t>
      </w:r>
      <w:r w:rsidR="008C3C17" w:rsidRPr="00B31A85">
        <w:t xml:space="preserve">.  </w:t>
      </w:r>
      <w:r w:rsidR="008C3C17">
        <w:t>Agency Ideas and Recommendations</w:t>
      </w:r>
      <w:r w:rsidR="00C05067">
        <w:t xml:space="preserve"> for Law Changes</w:t>
      </w:r>
      <w:bookmarkEnd w:id="20"/>
    </w:p>
    <w:p w14:paraId="507E3A52" w14:textId="77777777" w:rsidR="00703103" w:rsidRPr="00703103" w:rsidRDefault="00703103" w:rsidP="00703103">
      <w:pPr>
        <w:rPr>
          <w:rFonts w:asciiTheme="majorHAnsi" w:hAnsiTheme="majorHAnsi" w:cstheme="minorHAnsi"/>
          <w:b/>
        </w:rPr>
      </w:pPr>
    </w:p>
    <w:p w14:paraId="15903435" w14:textId="77777777" w:rsidR="00703103" w:rsidRDefault="00521618" w:rsidP="00703103">
      <w:pPr>
        <w:pStyle w:val="ListParagraph"/>
        <w:numPr>
          <w:ilvl w:val="0"/>
          <w:numId w:val="10"/>
        </w:numPr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R</w:t>
      </w:r>
      <w:r w:rsidR="00703103">
        <w:rPr>
          <w:rFonts w:asciiTheme="majorHAnsi" w:hAnsiTheme="majorHAnsi" w:cstheme="minorHAnsi"/>
          <w:b/>
        </w:rPr>
        <w:t>ecommendations for changes in law.</w:t>
      </w:r>
    </w:p>
    <w:p w14:paraId="582F959E" w14:textId="77777777" w:rsidR="00703103" w:rsidRDefault="00703103" w:rsidP="00715C18">
      <w:pPr>
        <w:rPr>
          <w:rFonts w:asciiTheme="majorHAnsi" w:hAnsiTheme="majorHAnsi" w:cstheme="minorHAnsi"/>
          <w:b/>
        </w:rPr>
      </w:pPr>
    </w:p>
    <w:tbl>
      <w:tblPr>
        <w:tblStyle w:val="TableGrid11"/>
        <w:tblW w:w="14755" w:type="dxa"/>
        <w:tblLook w:val="04A0" w:firstRow="1" w:lastRow="0" w:firstColumn="1" w:lastColumn="0" w:noHBand="0" w:noVBand="1"/>
      </w:tblPr>
      <w:tblGrid>
        <w:gridCol w:w="3145"/>
        <w:gridCol w:w="3960"/>
        <w:gridCol w:w="1080"/>
        <w:gridCol w:w="2430"/>
        <w:gridCol w:w="4140"/>
      </w:tblGrid>
      <w:tr w:rsidR="00703103" w:rsidRPr="007D0591" w14:paraId="6CED1BE4" w14:textId="77777777" w:rsidTr="00703103">
        <w:tc>
          <w:tcPr>
            <w:tcW w:w="14755" w:type="dxa"/>
            <w:gridSpan w:val="5"/>
            <w:shd w:val="clear" w:color="auto" w:fill="1F4E79" w:themeFill="accent1" w:themeFillShade="80"/>
          </w:tcPr>
          <w:p w14:paraId="348BA95D" w14:textId="77777777" w:rsidR="00703103" w:rsidRPr="001A08A5" w:rsidRDefault="00703103" w:rsidP="00703103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1A08A5">
              <w:rPr>
                <w:rFonts w:asciiTheme="majorHAnsi" w:hAnsiTheme="majorHAnsi" w:cstheme="majorHAnsi"/>
                <w:b/>
                <w:color w:val="FFFFFF" w:themeColor="background1"/>
              </w:rPr>
              <w:t>LA</w:t>
            </w:r>
            <w:r w:rsidR="00DB1C83">
              <w:rPr>
                <w:rFonts w:asciiTheme="majorHAnsi" w:hAnsiTheme="majorHAnsi" w:cstheme="majorHAnsi"/>
                <w:b/>
                <w:color w:val="FFFFFF" w:themeColor="background1"/>
              </w:rPr>
              <w:t>W CHANGE #</w:t>
            </w:r>
            <w:r w:rsidR="006C66DC">
              <w:rPr>
                <w:rFonts w:asciiTheme="majorHAnsi" w:hAnsiTheme="majorHAnsi" w:cstheme="majorHAnsi"/>
                <w:b/>
                <w:color w:val="FFFFFF" w:themeColor="background1"/>
              </w:rPr>
              <w:t>___</w:t>
            </w:r>
          </w:p>
        </w:tc>
      </w:tr>
      <w:tr w:rsidR="00703103" w:rsidRPr="007D0591" w14:paraId="00104899" w14:textId="77777777" w:rsidTr="00703103">
        <w:tc>
          <w:tcPr>
            <w:tcW w:w="3145" w:type="dxa"/>
            <w:shd w:val="clear" w:color="auto" w:fill="BDD6EE" w:themeFill="accent1" w:themeFillTint="66"/>
          </w:tcPr>
          <w:p w14:paraId="5F53E220" w14:textId="77777777" w:rsidR="00703103" w:rsidRPr="001A08A5" w:rsidRDefault="00703103" w:rsidP="00703103">
            <w:pPr>
              <w:rPr>
                <w:rFonts w:asciiTheme="majorHAnsi" w:hAnsiTheme="majorHAnsi" w:cstheme="majorHAnsi"/>
                <w:color w:val="auto"/>
              </w:rPr>
            </w:pPr>
            <w:r w:rsidRPr="001A08A5">
              <w:rPr>
                <w:rFonts w:asciiTheme="majorHAnsi" w:hAnsiTheme="majorHAnsi" w:cstheme="majorHAnsi"/>
                <w:color w:val="auto"/>
              </w:rPr>
              <w:t>Law</w:t>
            </w:r>
          </w:p>
        </w:tc>
        <w:tc>
          <w:tcPr>
            <w:tcW w:w="5040" w:type="dxa"/>
            <w:gridSpan w:val="2"/>
            <w:shd w:val="clear" w:color="auto" w:fill="BDD6EE" w:themeFill="accent1" w:themeFillTint="66"/>
          </w:tcPr>
          <w:p w14:paraId="3016DFD6" w14:textId="77777777" w:rsidR="00703103" w:rsidRPr="001A08A5" w:rsidRDefault="00703103" w:rsidP="00703103">
            <w:pPr>
              <w:rPr>
                <w:rFonts w:asciiTheme="majorHAnsi" w:hAnsiTheme="majorHAnsi" w:cstheme="majorHAnsi"/>
              </w:rPr>
            </w:pPr>
            <w:r w:rsidRPr="001A08A5">
              <w:rPr>
                <w:rFonts w:asciiTheme="majorHAnsi" w:hAnsiTheme="majorHAnsi" w:cstheme="majorHAnsi"/>
                <w:color w:val="auto"/>
              </w:rPr>
              <w:t>Summary of Current Law(s)</w:t>
            </w:r>
            <w:r>
              <w:rPr>
                <w:rFonts w:asciiTheme="majorHAnsi" w:hAnsiTheme="majorHAnsi" w:cstheme="majorHAnsi"/>
                <w:color w:val="auto"/>
              </w:rPr>
              <w:t xml:space="preserve"> and Recommended Change(s)</w:t>
            </w:r>
          </w:p>
        </w:tc>
        <w:tc>
          <w:tcPr>
            <w:tcW w:w="2430" w:type="dxa"/>
            <w:shd w:val="clear" w:color="auto" w:fill="BDD6EE" w:themeFill="accent1" w:themeFillTint="66"/>
          </w:tcPr>
          <w:p w14:paraId="7895D208" w14:textId="77777777" w:rsidR="00703103" w:rsidRPr="001A08A5" w:rsidRDefault="00703103" w:rsidP="0070310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auto"/>
              </w:rPr>
              <w:t>Basis for Recommendation</w:t>
            </w:r>
          </w:p>
        </w:tc>
        <w:tc>
          <w:tcPr>
            <w:tcW w:w="4140" w:type="dxa"/>
            <w:shd w:val="clear" w:color="auto" w:fill="BDD6EE" w:themeFill="accent1" w:themeFillTint="66"/>
          </w:tcPr>
          <w:p w14:paraId="26A76D13" w14:textId="77777777" w:rsidR="00703103" w:rsidRPr="001A08A5" w:rsidRDefault="00703103" w:rsidP="00703103">
            <w:pPr>
              <w:rPr>
                <w:rFonts w:asciiTheme="majorHAnsi" w:hAnsiTheme="majorHAnsi" w:cstheme="majorHAnsi"/>
                <w:color w:val="auto"/>
              </w:rPr>
            </w:pPr>
            <w:r w:rsidRPr="001A08A5">
              <w:rPr>
                <w:rFonts w:asciiTheme="majorHAnsi" w:hAnsiTheme="majorHAnsi" w:cstheme="majorHAnsi"/>
                <w:color w:val="auto"/>
              </w:rPr>
              <w:t>Approval and Others Impacted</w:t>
            </w:r>
          </w:p>
        </w:tc>
      </w:tr>
      <w:tr w:rsidR="00703103" w:rsidRPr="007D0591" w14:paraId="434AF528" w14:textId="77777777" w:rsidTr="00703103">
        <w:tc>
          <w:tcPr>
            <w:tcW w:w="3145" w:type="dxa"/>
          </w:tcPr>
          <w:p w14:paraId="0BBDCF21" w14:textId="77777777" w:rsidR="00703103" w:rsidRPr="00680476" w:rsidRDefault="00703103" w:rsidP="0070310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14:paraId="0BBFEBA7" w14:textId="77777777" w:rsidR="00703103" w:rsidRPr="00CF5924" w:rsidRDefault="00703103" w:rsidP="00703103">
            <w:pPr>
              <w:rPr>
                <w:rFonts w:asciiTheme="majorHAnsi" w:hAnsiTheme="majorHAnsi" w:cstheme="majorHAnsi"/>
                <w:u w:val="single"/>
              </w:rPr>
            </w:pPr>
            <w:r w:rsidRPr="00CF5924">
              <w:rPr>
                <w:rFonts w:asciiTheme="majorHAnsi" w:hAnsiTheme="majorHAnsi" w:cstheme="majorHAnsi"/>
                <w:u w:val="single"/>
              </w:rPr>
              <w:t>Current Law</w:t>
            </w:r>
            <w:r w:rsidR="008C0338" w:rsidRPr="008C0338">
              <w:rPr>
                <w:rFonts w:asciiTheme="majorHAnsi" w:hAnsiTheme="majorHAnsi" w:cstheme="majorHAnsi"/>
              </w:rPr>
              <w:t xml:space="preserve">:  </w:t>
            </w:r>
          </w:p>
          <w:p w14:paraId="5CC00B73" w14:textId="77777777" w:rsidR="00703103" w:rsidRPr="00CF5924" w:rsidRDefault="00703103" w:rsidP="00703103">
            <w:pPr>
              <w:rPr>
                <w:rFonts w:asciiTheme="majorHAnsi" w:hAnsiTheme="majorHAnsi" w:cstheme="majorHAnsi"/>
              </w:rPr>
            </w:pPr>
          </w:p>
          <w:p w14:paraId="4E8421BF" w14:textId="77777777" w:rsidR="00703103" w:rsidRDefault="00703103" w:rsidP="00703103">
            <w:pPr>
              <w:rPr>
                <w:rFonts w:asciiTheme="majorHAnsi" w:hAnsiTheme="majorHAnsi" w:cstheme="majorHAnsi"/>
              </w:rPr>
            </w:pPr>
            <w:r w:rsidRPr="00680476">
              <w:rPr>
                <w:rFonts w:asciiTheme="majorHAnsi" w:hAnsiTheme="majorHAnsi" w:cstheme="majorHAnsi"/>
                <w:u w:val="single"/>
              </w:rPr>
              <w:t>Recommendation</w:t>
            </w:r>
            <w:r w:rsidR="008C0338" w:rsidRPr="008C0338">
              <w:rPr>
                <w:rFonts w:asciiTheme="majorHAnsi" w:hAnsiTheme="majorHAnsi" w:cstheme="majorHAnsi"/>
              </w:rPr>
              <w:t>:</w:t>
            </w:r>
            <w:r w:rsidRPr="008C0338">
              <w:rPr>
                <w:rFonts w:asciiTheme="majorHAnsi" w:hAnsiTheme="majorHAnsi" w:cstheme="majorHAnsi"/>
              </w:rPr>
              <w:t xml:space="preserve">  </w:t>
            </w:r>
          </w:p>
          <w:p w14:paraId="3E0F8463" w14:textId="77777777" w:rsidR="00703103" w:rsidRPr="00680476" w:rsidRDefault="00703103" w:rsidP="0070310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30" w:type="dxa"/>
            <w:shd w:val="clear" w:color="auto" w:fill="auto"/>
          </w:tcPr>
          <w:p w14:paraId="7456A84C" w14:textId="77777777" w:rsidR="00703103" w:rsidRPr="00680476" w:rsidRDefault="00703103" w:rsidP="0070310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40" w:type="dxa"/>
            <w:shd w:val="clear" w:color="auto" w:fill="auto"/>
          </w:tcPr>
          <w:p w14:paraId="3B835FC0" w14:textId="77777777" w:rsidR="00703103" w:rsidRDefault="00703103" w:rsidP="00703103">
            <w:pPr>
              <w:rPr>
                <w:rFonts w:asciiTheme="majorHAnsi" w:hAnsiTheme="majorHAnsi" w:cstheme="majorHAnsi"/>
              </w:rPr>
            </w:pPr>
            <w:r w:rsidRPr="00680476">
              <w:rPr>
                <w:rFonts w:asciiTheme="majorHAnsi" w:hAnsiTheme="majorHAnsi" w:cstheme="majorHAnsi"/>
                <w:u w:val="single"/>
              </w:rPr>
              <w:t>Presented and approved by agency’s governing body</w:t>
            </w:r>
            <w:r>
              <w:rPr>
                <w:rFonts w:asciiTheme="majorHAnsi" w:hAnsiTheme="majorHAnsi" w:cstheme="majorHAnsi"/>
              </w:rPr>
              <w:t xml:space="preserve">: </w:t>
            </w:r>
          </w:p>
          <w:p w14:paraId="39FD1135" w14:textId="77777777" w:rsidR="00703103" w:rsidRPr="00680476" w:rsidRDefault="00703103" w:rsidP="00703103">
            <w:pPr>
              <w:rPr>
                <w:rFonts w:asciiTheme="majorHAnsi" w:hAnsiTheme="majorHAnsi" w:cstheme="majorHAnsi"/>
              </w:rPr>
            </w:pPr>
          </w:p>
          <w:p w14:paraId="3C89EA88" w14:textId="77777777" w:rsidR="00703103" w:rsidRDefault="00703103" w:rsidP="00703103">
            <w:pPr>
              <w:rPr>
                <w:rFonts w:asciiTheme="majorHAnsi" w:hAnsiTheme="majorHAnsi" w:cstheme="majorHAnsi"/>
                <w:u w:val="single"/>
              </w:rPr>
            </w:pPr>
            <w:r w:rsidRPr="00680476">
              <w:rPr>
                <w:rFonts w:asciiTheme="majorHAnsi" w:hAnsiTheme="majorHAnsi" w:cstheme="majorHAnsi"/>
                <w:u w:val="single"/>
              </w:rPr>
              <w:t xml:space="preserve">Other </w:t>
            </w:r>
            <w:r w:rsidR="007A3DB6">
              <w:rPr>
                <w:rFonts w:asciiTheme="majorHAnsi" w:hAnsiTheme="majorHAnsi" w:cstheme="majorHAnsi"/>
                <w:u w:val="single"/>
              </w:rPr>
              <w:t>entities</w:t>
            </w:r>
            <w:r w:rsidRPr="00680476">
              <w:rPr>
                <w:rFonts w:asciiTheme="majorHAnsi" w:hAnsiTheme="majorHAnsi" w:cstheme="majorHAnsi"/>
                <w:u w:val="single"/>
              </w:rPr>
              <w:t xml:space="preserve"> potentially impacted</w:t>
            </w:r>
            <w:r w:rsidR="008C0338" w:rsidRPr="008C0338">
              <w:rPr>
                <w:rFonts w:asciiTheme="majorHAnsi" w:hAnsiTheme="majorHAnsi" w:cstheme="majorHAnsi"/>
              </w:rPr>
              <w:t>:</w:t>
            </w:r>
          </w:p>
          <w:p w14:paraId="11F739CD" w14:textId="77777777" w:rsidR="008C0338" w:rsidRPr="008C0338" w:rsidRDefault="008C0338" w:rsidP="00703103">
            <w:pPr>
              <w:rPr>
                <w:rFonts w:asciiTheme="majorHAnsi" w:hAnsiTheme="majorHAnsi" w:cstheme="majorHAnsi"/>
              </w:rPr>
            </w:pPr>
          </w:p>
          <w:p w14:paraId="54713182" w14:textId="77777777" w:rsidR="008C0338" w:rsidRDefault="008C0338" w:rsidP="00703103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If the law is a regulation, where agency is in the process of finalizing it and providing it to the General Assembly</w:t>
            </w:r>
            <w:r w:rsidRPr="008C0338">
              <w:rPr>
                <w:rFonts w:asciiTheme="majorHAnsi" w:hAnsiTheme="majorHAnsi" w:cstheme="majorHAnsi"/>
              </w:rPr>
              <w:t xml:space="preserve">:  </w:t>
            </w:r>
          </w:p>
          <w:p w14:paraId="15851F5F" w14:textId="77777777" w:rsidR="00703103" w:rsidRDefault="00703103" w:rsidP="00703103">
            <w:pPr>
              <w:rPr>
                <w:rFonts w:asciiTheme="majorHAnsi" w:hAnsiTheme="majorHAnsi" w:cstheme="majorHAnsi"/>
              </w:rPr>
            </w:pPr>
          </w:p>
          <w:p w14:paraId="2F113C81" w14:textId="77777777" w:rsidR="000E474A" w:rsidRPr="00AD121F" w:rsidRDefault="000E474A" w:rsidP="00703103">
            <w:pPr>
              <w:rPr>
                <w:rFonts w:asciiTheme="majorHAnsi" w:hAnsiTheme="majorHAnsi" w:cstheme="majorHAnsi"/>
              </w:rPr>
            </w:pPr>
          </w:p>
        </w:tc>
      </w:tr>
      <w:tr w:rsidR="00703103" w:rsidRPr="007D0591" w14:paraId="58CD921C" w14:textId="77777777" w:rsidTr="00703103">
        <w:tc>
          <w:tcPr>
            <w:tcW w:w="7105" w:type="dxa"/>
            <w:gridSpan w:val="2"/>
            <w:shd w:val="clear" w:color="auto" w:fill="BDD6EE" w:themeFill="accent1" w:themeFillTint="66"/>
          </w:tcPr>
          <w:p w14:paraId="2DABE6A2" w14:textId="77777777" w:rsidR="00703103" w:rsidRPr="001A08A5" w:rsidRDefault="00703103" w:rsidP="00703103">
            <w:pPr>
              <w:rPr>
                <w:rFonts w:asciiTheme="majorHAnsi" w:hAnsiTheme="majorHAnsi" w:cstheme="majorHAnsi"/>
              </w:rPr>
            </w:pPr>
            <w:r w:rsidRPr="001A08A5">
              <w:rPr>
                <w:rFonts w:asciiTheme="majorHAnsi" w:hAnsiTheme="majorHAnsi" w:cstheme="majorHAnsi"/>
              </w:rPr>
              <w:t>Current Law Wording</w:t>
            </w:r>
          </w:p>
        </w:tc>
        <w:tc>
          <w:tcPr>
            <w:tcW w:w="7650" w:type="dxa"/>
            <w:gridSpan w:val="3"/>
            <w:shd w:val="clear" w:color="auto" w:fill="BDD6EE" w:themeFill="accent1" w:themeFillTint="66"/>
          </w:tcPr>
          <w:p w14:paraId="36BBAC4B" w14:textId="77777777" w:rsidR="00703103" w:rsidRPr="001A08A5" w:rsidRDefault="00703103" w:rsidP="00703103">
            <w:pPr>
              <w:rPr>
                <w:rFonts w:asciiTheme="majorHAnsi" w:hAnsiTheme="majorHAnsi" w:cstheme="majorHAnsi"/>
              </w:rPr>
            </w:pPr>
            <w:r w:rsidRPr="001A08A5">
              <w:rPr>
                <w:rFonts w:asciiTheme="majorHAnsi" w:hAnsiTheme="majorHAnsi" w:cstheme="majorHAnsi"/>
              </w:rPr>
              <w:t>Proposed Revisions</w:t>
            </w:r>
            <w:r>
              <w:rPr>
                <w:rFonts w:asciiTheme="majorHAnsi" w:hAnsiTheme="majorHAnsi" w:cstheme="majorHAnsi"/>
              </w:rPr>
              <w:t xml:space="preserve"> to Law Wording</w:t>
            </w:r>
          </w:p>
        </w:tc>
      </w:tr>
      <w:tr w:rsidR="00703103" w:rsidRPr="007D0591" w14:paraId="7DEC4DDC" w14:textId="77777777" w:rsidTr="00703103">
        <w:tc>
          <w:tcPr>
            <w:tcW w:w="7105" w:type="dxa"/>
            <w:gridSpan w:val="2"/>
          </w:tcPr>
          <w:p w14:paraId="616B2658" w14:textId="77777777" w:rsidR="00703103" w:rsidRDefault="00703103" w:rsidP="00703103">
            <w:pPr>
              <w:rPr>
                <w:rFonts w:asciiTheme="majorHAnsi" w:hAnsiTheme="majorHAnsi" w:cstheme="majorHAnsi"/>
              </w:rPr>
            </w:pPr>
            <w:r w:rsidRPr="00680476">
              <w:rPr>
                <w:rFonts w:asciiTheme="majorHAnsi" w:hAnsiTheme="majorHAnsi"/>
                <w:color w:val="000000" w:themeColor="text1"/>
                <w:lang w:val="en"/>
              </w:rPr>
              <w:br/>
            </w:r>
          </w:p>
          <w:p w14:paraId="66AAE691" w14:textId="77777777" w:rsidR="000E474A" w:rsidRPr="00680476" w:rsidRDefault="000E474A" w:rsidP="0070310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650" w:type="dxa"/>
            <w:gridSpan w:val="3"/>
          </w:tcPr>
          <w:p w14:paraId="455C3865" w14:textId="77777777" w:rsidR="00703103" w:rsidRPr="00680476" w:rsidRDefault="00703103" w:rsidP="00703103">
            <w:pPr>
              <w:rPr>
                <w:rFonts w:asciiTheme="majorHAnsi" w:hAnsiTheme="majorHAnsi" w:cstheme="majorHAnsi"/>
              </w:rPr>
            </w:pPr>
            <w:r w:rsidRPr="00680476">
              <w:rPr>
                <w:rFonts w:asciiTheme="majorHAnsi" w:hAnsiTheme="majorHAnsi"/>
                <w:color w:val="000000" w:themeColor="text1"/>
                <w:lang w:val="en"/>
              </w:rPr>
              <w:br/>
            </w:r>
          </w:p>
        </w:tc>
      </w:tr>
    </w:tbl>
    <w:p w14:paraId="6D73E296" w14:textId="77777777" w:rsidR="00703103" w:rsidRDefault="00703103" w:rsidP="00E6744E">
      <w:pPr>
        <w:rPr>
          <w:rFonts w:asciiTheme="majorHAnsi" w:hAnsiTheme="majorHAnsi" w:cstheme="minorHAnsi"/>
        </w:rPr>
      </w:pPr>
    </w:p>
    <w:p w14:paraId="11C88377" w14:textId="77777777" w:rsidR="00703103" w:rsidRDefault="00703103" w:rsidP="00E6744E">
      <w:pPr>
        <w:rPr>
          <w:rFonts w:asciiTheme="majorHAnsi" w:hAnsiTheme="majorHAnsi" w:cstheme="minorHAnsi"/>
        </w:rPr>
      </w:pPr>
    </w:p>
    <w:p w14:paraId="54682028" w14:textId="77777777" w:rsidR="000E474A" w:rsidRDefault="000E474A" w:rsidP="00E6744E">
      <w:pPr>
        <w:rPr>
          <w:rFonts w:asciiTheme="majorHAnsi" w:hAnsiTheme="majorHAnsi" w:cstheme="minorHAnsi"/>
        </w:rPr>
      </w:pPr>
    </w:p>
    <w:tbl>
      <w:tblPr>
        <w:tblStyle w:val="TableGrid11"/>
        <w:tblW w:w="14755" w:type="dxa"/>
        <w:tblLook w:val="04A0" w:firstRow="1" w:lastRow="0" w:firstColumn="1" w:lastColumn="0" w:noHBand="0" w:noVBand="1"/>
      </w:tblPr>
      <w:tblGrid>
        <w:gridCol w:w="3145"/>
        <w:gridCol w:w="3960"/>
        <w:gridCol w:w="1080"/>
        <w:gridCol w:w="2430"/>
        <w:gridCol w:w="4140"/>
      </w:tblGrid>
      <w:tr w:rsidR="00DB1C83" w:rsidRPr="007D0591" w14:paraId="41AF8E55" w14:textId="77777777" w:rsidTr="00A63439">
        <w:tc>
          <w:tcPr>
            <w:tcW w:w="14755" w:type="dxa"/>
            <w:gridSpan w:val="5"/>
            <w:shd w:val="clear" w:color="auto" w:fill="1F4E79" w:themeFill="accent1" w:themeFillShade="80"/>
          </w:tcPr>
          <w:p w14:paraId="39A673A7" w14:textId="77777777" w:rsidR="00DB1C83" w:rsidRPr="001A08A5" w:rsidRDefault="00DB1C83" w:rsidP="00A63439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1A08A5">
              <w:rPr>
                <w:rFonts w:asciiTheme="majorHAnsi" w:hAnsiTheme="majorHAnsi" w:cstheme="majorHAnsi"/>
                <w:b/>
                <w:color w:val="FFFFFF" w:themeColor="background1"/>
              </w:rPr>
              <w:t>LA</w:t>
            </w: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W CHANGE #</w:t>
            </w:r>
            <w:r w:rsidR="006C66DC">
              <w:rPr>
                <w:rFonts w:asciiTheme="majorHAnsi" w:hAnsiTheme="majorHAnsi" w:cstheme="majorHAnsi"/>
                <w:b/>
                <w:color w:val="FFFFFF" w:themeColor="background1"/>
              </w:rPr>
              <w:t>___</w:t>
            </w:r>
          </w:p>
        </w:tc>
      </w:tr>
      <w:tr w:rsidR="00DB1C83" w:rsidRPr="007D0591" w14:paraId="0221AFCC" w14:textId="77777777" w:rsidTr="00A63439">
        <w:tc>
          <w:tcPr>
            <w:tcW w:w="3145" w:type="dxa"/>
            <w:shd w:val="clear" w:color="auto" w:fill="BDD6EE" w:themeFill="accent1" w:themeFillTint="66"/>
          </w:tcPr>
          <w:p w14:paraId="06F4235B" w14:textId="77777777" w:rsidR="00DB1C83" w:rsidRPr="001A08A5" w:rsidRDefault="00DB1C83" w:rsidP="00A63439">
            <w:pPr>
              <w:rPr>
                <w:rFonts w:asciiTheme="majorHAnsi" w:hAnsiTheme="majorHAnsi" w:cstheme="majorHAnsi"/>
                <w:color w:val="auto"/>
              </w:rPr>
            </w:pPr>
            <w:r w:rsidRPr="001A08A5">
              <w:rPr>
                <w:rFonts w:asciiTheme="majorHAnsi" w:hAnsiTheme="majorHAnsi" w:cstheme="majorHAnsi"/>
                <w:color w:val="auto"/>
              </w:rPr>
              <w:t>Law</w:t>
            </w:r>
          </w:p>
        </w:tc>
        <w:tc>
          <w:tcPr>
            <w:tcW w:w="5040" w:type="dxa"/>
            <w:gridSpan w:val="2"/>
            <w:shd w:val="clear" w:color="auto" w:fill="BDD6EE" w:themeFill="accent1" w:themeFillTint="66"/>
          </w:tcPr>
          <w:p w14:paraId="5EFD10AE" w14:textId="77777777" w:rsidR="00DB1C83" w:rsidRPr="001A08A5" w:rsidRDefault="00DB1C83" w:rsidP="00A63439">
            <w:pPr>
              <w:rPr>
                <w:rFonts w:asciiTheme="majorHAnsi" w:hAnsiTheme="majorHAnsi" w:cstheme="majorHAnsi"/>
              </w:rPr>
            </w:pPr>
            <w:r w:rsidRPr="001A08A5">
              <w:rPr>
                <w:rFonts w:asciiTheme="majorHAnsi" w:hAnsiTheme="majorHAnsi" w:cstheme="majorHAnsi"/>
                <w:color w:val="auto"/>
              </w:rPr>
              <w:t>Summary of Current Law(s)</w:t>
            </w:r>
            <w:r>
              <w:rPr>
                <w:rFonts w:asciiTheme="majorHAnsi" w:hAnsiTheme="majorHAnsi" w:cstheme="majorHAnsi"/>
                <w:color w:val="auto"/>
              </w:rPr>
              <w:t xml:space="preserve"> and Recommended Change(s)</w:t>
            </w:r>
          </w:p>
        </w:tc>
        <w:tc>
          <w:tcPr>
            <w:tcW w:w="2430" w:type="dxa"/>
            <w:shd w:val="clear" w:color="auto" w:fill="BDD6EE" w:themeFill="accent1" w:themeFillTint="66"/>
          </w:tcPr>
          <w:p w14:paraId="2D75CD03" w14:textId="77777777" w:rsidR="00DB1C83" w:rsidRPr="001A08A5" w:rsidRDefault="00DB1C83" w:rsidP="00A6343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auto"/>
              </w:rPr>
              <w:t>Basis for Recommendation</w:t>
            </w:r>
          </w:p>
        </w:tc>
        <w:tc>
          <w:tcPr>
            <w:tcW w:w="4140" w:type="dxa"/>
            <w:shd w:val="clear" w:color="auto" w:fill="BDD6EE" w:themeFill="accent1" w:themeFillTint="66"/>
          </w:tcPr>
          <w:p w14:paraId="1B46B1DA" w14:textId="77777777" w:rsidR="00DB1C83" w:rsidRPr="001A08A5" w:rsidRDefault="00DB1C83" w:rsidP="00A63439">
            <w:pPr>
              <w:rPr>
                <w:rFonts w:asciiTheme="majorHAnsi" w:hAnsiTheme="majorHAnsi" w:cstheme="majorHAnsi"/>
                <w:color w:val="auto"/>
              </w:rPr>
            </w:pPr>
            <w:r w:rsidRPr="001A08A5">
              <w:rPr>
                <w:rFonts w:asciiTheme="majorHAnsi" w:hAnsiTheme="majorHAnsi" w:cstheme="majorHAnsi"/>
                <w:color w:val="auto"/>
              </w:rPr>
              <w:t>Approval and Others Impacted</w:t>
            </w:r>
          </w:p>
        </w:tc>
      </w:tr>
      <w:tr w:rsidR="008C0338" w:rsidRPr="007D0591" w14:paraId="5BF6CD66" w14:textId="77777777" w:rsidTr="00A63439">
        <w:tc>
          <w:tcPr>
            <w:tcW w:w="3145" w:type="dxa"/>
          </w:tcPr>
          <w:p w14:paraId="6161D00B" w14:textId="77777777" w:rsidR="008C0338" w:rsidRPr="00680476" w:rsidRDefault="008C0338" w:rsidP="008C033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14:paraId="007712EA" w14:textId="77777777" w:rsidR="008C0338" w:rsidRPr="00CF5924" w:rsidRDefault="008C0338" w:rsidP="008C0338">
            <w:pPr>
              <w:rPr>
                <w:rFonts w:asciiTheme="majorHAnsi" w:hAnsiTheme="majorHAnsi" w:cstheme="majorHAnsi"/>
                <w:u w:val="single"/>
              </w:rPr>
            </w:pPr>
            <w:r w:rsidRPr="00CF5924">
              <w:rPr>
                <w:rFonts w:asciiTheme="majorHAnsi" w:hAnsiTheme="majorHAnsi" w:cstheme="majorHAnsi"/>
                <w:u w:val="single"/>
              </w:rPr>
              <w:t>Current Law</w:t>
            </w:r>
            <w:r w:rsidRPr="008C0338">
              <w:rPr>
                <w:rFonts w:asciiTheme="majorHAnsi" w:hAnsiTheme="majorHAnsi" w:cstheme="majorHAnsi"/>
              </w:rPr>
              <w:t xml:space="preserve">:  </w:t>
            </w:r>
          </w:p>
          <w:p w14:paraId="731D481D" w14:textId="77777777" w:rsidR="008C0338" w:rsidRPr="00CF5924" w:rsidRDefault="008C0338" w:rsidP="008C0338">
            <w:pPr>
              <w:rPr>
                <w:rFonts w:asciiTheme="majorHAnsi" w:hAnsiTheme="majorHAnsi" w:cstheme="majorHAnsi"/>
              </w:rPr>
            </w:pPr>
          </w:p>
          <w:p w14:paraId="456467B6" w14:textId="77777777" w:rsidR="008C0338" w:rsidRDefault="008C0338" w:rsidP="008C0338">
            <w:pPr>
              <w:rPr>
                <w:rFonts w:asciiTheme="majorHAnsi" w:hAnsiTheme="majorHAnsi" w:cstheme="majorHAnsi"/>
              </w:rPr>
            </w:pPr>
            <w:r w:rsidRPr="00680476">
              <w:rPr>
                <w:rFonts w:asciiTheme="majorHAnsi" w:hAnsiTheme="majorHAnsi" w:cstheme="majorHAnsi"/>
                <w:u w:val="single"/>
              </w:rPr>
              <w:t>Recommendation</w:t>
            </w:r>
            <w:r w:rsidRPr="008C0338">
              <w:rPr>
                <w:rFonts w:asciiTheme="majorHAnsi" w:hAnsiTheme="majorHAnsi" w:cstheme="majorHAnsi"/>
              </w:rPr>
              <w:t xml:space="preserve">:  </w:t>
            </w:r>
          </w:p>
          <w:p w14:paraId="37EB9B24" w14:textId="77777777" w:rsidR="008C0338" w:rsidRPr="00680476" w:rsidRDefault="008C0338" w:rsidP="008C033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30" w:type="dxa"/>
            <w:shd w:val="clear" w:color="auto" w:fill="auto"/>
          </w:tcPr>
          <w:p w14:paraId="64AB8EBD" w14:textId="77777777" w:rsidR="008C0338" w:rsidRPr="00680476" w:rsidRDefault="008C0338" w:rsidP="008C033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40" w:type="dxa"/>
            <w:shd w:val="clear" w:color="auto" w:fill="auto"/>
          </w:tcPr>
          <w:p w14:paraId="248FE09F" w14:textId="77777777" w:rsidR="008C0338" w:rsidRDefault="008C0338" w:rsidP="008C0338">
            <w:pPr>
              <w:rPr>
                <w:rFonts w:asciiTheme="majorHAnsi" w:hAnsiTheme="majorHAnsi" w:cstheme="majorHAnsi"/>
              </w:rPr>
            </w:pPr>
            <w:r w:rsidRPr="00680476">
              <w:rPr>
                <w:rFonts w:asciiTheme="majorHAnsi" w:hAnsiTheme="majorHAnsi" w:cstheme="majorHAnsi"/>
                <w:u w:val="single"/>
              </w:rPr>
              <w:t>Presented and approved by agency’s governing body</w:t>
            </w:r>
            <w:r>
              <w:rPr>
                <w:rFonts w:asciiTheme="majorHAnsi" w:hAnsiTheme="majorHAnsi" w:cstheme="majorHAnsi"/>
              </w:rPr>
              <w:t xml:space="preserve">: </w:t>
            </w:r>
          </w:p>
          <w:p w14:paraId="3EA9062F" w14:textId="77777777" w:rsidR="008C0338" w:rsidRPr="00680476" w:rsidRDefault="008C0338" w:rsidP="008C0338">
            <w:pPr>
              <w:rPr>
                <w:rFonts w:asciiTheme="majorHAnsi" w:hAnsiTheme="majorHAnsi" w:cstheme="majorHAnsi"/>
              </w:rPr>
            </w:pPr>
          </w:p>
          <w:p w14:paraId="755F0B6B" w14:textId="77777777" w:rsidR="008C0338" w:rsidRDefault="008C0338" w:rsidP="008C0338">
            <w:pPr>
              <w:rPr>
                <w:rFonts w:asciiTheme="majorHAnsi" w:hAnsiTheme="majorHAnsi" w:cstheme="majorHAnsi"/>
                <w:u w:val="single"/>
              </w:rPr>
            </w:pPr>
            <w:r w:rsidRPr="00680476">
              <w:rPr>
                <w:rFonts w:asciiTheme="majorHAnsi" w:hAnsiTheme="majorHAnsi" w:cstheme="majorHAnsi"/>
                <w:u w:val="single"/>
              </w:rPr>
              <w:t xml:space="preserve">Other </w:t>
            </w:r>
            <w:r w:rsidR="007A3DB6">
              <w:rPr>
                <w:rFonts w:asciiTheme="majorHAnsi" w:hAnsiTheme="majorHAnsi" w:cstheme="majorHAnsi"/>
                <w:u w:val="single"/>
              </w:rPr>
              <w:t>entities</w:t>
            </w:r>
            <w:r w:rsidRPr="00680476">
              <w:rPr>
                <w:rFonts w:asciiTheme="majorHAnsi" w:hAnsiTheme="majorHAnsi" w:cstheme="majorHAnsi"/>
                <w:u w:val="single"/>
              </w:rPr>
              <w:t xml:space="preserve"> potentially impacted</w:t>
            </w:r>
            <w:r w:rsidRPr="008C0338">
              <w:rPr>
                <w:rFonts w:asciiTheme="majorHAnsi" w:hAnsiTheme="majorHAnsi" w:cstheme="majorHAnsi"/>
              </w:rPr>
              <w:t>:</w:t>
            </w:r>
          </w:p>
          <w:p w14:paraId="5A45F99C" w14:textId="77777777" w:rsidR="008C0338" w:rsidRPr="008C0338" w:rsidRDefault="008C0338" w:rsidP="008C0338">
            <w:pPr>
              <w:rPr>
                <w:rFonts w:asciiTheme="majorHAnsi" w:hAnsiTheme="majorHAnsi" w:cstheme="majorHAnsi"/>
              </w:rPr>
            </w:pPr>
          </w:p>
          <w:p w14:paraId="4985CBAF" w14:textId="77777777" w:rsidR="008C0338" w:rsidRDefault="008C0338" w:rsidP="008C0338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If the law is a regulation, where agency is in the process of finalizing it and providing it to the General Assembly</w:t>
            </w:r>
            <w:r w:rsidRPr="008C0338">
              <w:rPr>
                <w:rFonts w:asciiTheme="majorHAnsi" w:hAnsiTheme="majorHAnsi" w:cstheme="majorHAnsi"/>
              </w:rPr>
              <w:t xml:space="preserve">:  </w:t>
            </w:r>
          </w:p>
          <w:p w14:paraId="2CE3D5A3" w14:textId="77777777" w:rsidR="008C0338" w:rsidRDefault="008C0338" w:rsidP="008C0338">
            <w:pPr>
              <w:rPr>
                <w:rFonts w:asciiTheme="majorHAnsi" w:hAnsiTheme="majorHAnsi" w:cstheme="majorHAnsi"/>
              </w:rPr>
            </w:pPr>
          </w:p>
          <w:p w14:paraId="3B87989F" w14:textId="77777777" w:rsidR="000E474A" w:rsidRPr="00AD121F" w:rsidRDefault="000E474A" w:rsidP="008C0338">
            <w:pPr>
              <w:rPr>
                <w:rFonts w:asciiTheme="majorHAnsi" w:hAnsiTheme="majorHAnsi" w:cstheme="majorHAnsi"/>
              </w:rPr>
            </w:pPr>
          </w:p>
        </w:tc>
      </w:tr>
      <w:tr w:rsidR="00DB1C83" w:rsidRPr="007D0591" w14:paraId="5204D61D" w14:textId="77777777" w:rsidTr="00A63439">
        <w:tc>
          <w:tcPr>
            <w:tcW w:w="7105" w:type="dxa"/>
            <w:gridSpan w:val="2"/>
            <w:shd w:val="clear" w:color="auto" w:fill="BDD6EE" w:themeFill="accent1" w:themeFillTint="66"/>
          </w:tcPr>
          <w:p w14:paraId="2632A064" w14:textId="77777777" w:rsidR="00DB1C83" w:rsidRPr="001A08A5" w:rsidRDefault="00DB1C83" w:rsidP="00A63439">
            <w:pPr>
              <w:rPr>
                <w:rFonts w:asciiTheme="majorHAnsi" w:hAnsiTheme="majorHAnsi" w:cstheme="majorHAnsi"/>
              </w:rPr>
            </w:pPr>
            <w:r w:rsidRPr="001A08A5">
              <w:rPr>
                <w:rFonts w:asciiTheme="majorHAnsi" w:hAnsiTheme="majorHAnsi" w:cstheme="majorHAnsi"/>
              </w:rPr>
              <w:t>Current Law Wording</w:t>
            </w:r>
          </w:p>
        </w:tc>
        <w:tc>
          <w:tcPr>
            <w:tcW w:w="7650" w:type="dxa"/>
            <w:gridSpan w:val="3"/>
            <w:shd w:val="clear" w:color="auto" w:fill="BDD6EE" w:themeFill="accent1" w:themeFillTint="66"/>
          </w:tcPr>
          <w:p w14:paraId="7F3FEA1A" w14:textId="77777777" w:rsidR="00DB1C83" w:rsidRPr="001A08A5" w:rsidRDefault="00DB1C83" w:rsidP="00A63439">
            <w:pPr>
              <w:rPr>
                <w:rFonts w:asciiTheme="majorHAnsi" w:hAnsiTheme="majorHAnsi" w:cstheme="majorHAnsi"/>
              </w:rPr>
            </w:pPr>
            <w:r w:rsidRPr="001A08A5">
              <w:rPr>
                <w:rFonts w:asciiTheme="majorHAnsi" w:hAnsiTheme="majorHAnsi" w:cstheme="majorHAnsi"/>
              </w:rPr>
              <w:t>Proposed Revisions</w:t>
            </w:r>
            <w:r>
              <w:rPr>
                <w:rFonts w:asciiTheme="majorHAnsi" w:hAnsiTheme="majorHAnsi" w:cstheme="majorHAnsi"/>
              </w:rPr>
              <w:t xml:space="preserve"> to Law Wording</w:t>
            </w:r>
          </w:p>
        </w:tc>
      </w:tr>
      <w:tr w:rsidR="00DB1C83" w:rsidRPr="007D0591" w14:paraId="5B90AB14" w14:textId="77777777" w:rsidTr="00A63439">
        <w:tc>
          <w:tcPr>
            <w:tcW w:w="7105" w:type="dxa"/>
            <w:gridSpan w:val="2"/>
          </w:tcPr>
          <w:p w14:paraId="1E96FB51" w14:textId="77777777" w:rsidR="00DB1C83" w:rsidRDefault="00DB1C83" w:rsidP="00A63439">
            <w:pPr>
              <w:rPr>
                <w:rFonts w:asciiTheme="majorHAnsi" w:hAnsiTheme="majorHAnsi" w:cstheme="majorHAnsi"/>
              </w:rPr>
            </w:pPr>
            <w:r w:rsidRPr="00680476">
              <w:rPr>
                <w:rFonts w:asciiTheme="majorHAnsi" w:hAnsiTheme="majorHAnsi"/>
                <w:color w:val="000000" w:themeColor="text1"/>
                <w:lang w:val="en"/>
              </w:rPr>
              <w:br/>
            </w:r>
          </w:p>
          <w:p w14:paraId="213411AB" w14:textId="77777777" w:rsidR="000E474A" w:rsidRPr="00680476" w:rsidRDefault="000E474A" w:rsidP="00A634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650" w:type="dxa"/>
            <w:gridSpan w:val="3"/>
          </w:tcPr>
          <w:p w14:paraId="65968C49" w14:textId="77777777" w:rsidR="00DB1C83" w:rsidRPr="00680476" w:rsidRDefault="00DB1C83" w:rsidP="00A63439">
            <w:pPr>
              <w:rPr>
                <w:rFonts w:asciiTheme="majorHAnsi" w:hAnsiTheme="majorHAnsi" w:cstheme="majorHAnsi"/>
              </w:rPr>
            </w:pPr>
            <w:r w:rsidRPr="00680476">
              <w:rPr>
                <w:rFonts w:asciiTheme="majorHAnsi" w:hAnsiTheme="majorHAnsi"/>
                <w:color w:val="000000" w:themeColor="text1"/>
                <w:lang w:val="en"/>
              </w:rPr>
              <w:br/>
            </w:r>
          </w:p>
        </w:tc>
      </w:tr>
    </w:tbl>
    <w:p w14:paraId="580000F2" w14:textId="77777777" w:rsidR="00DB1C83" w:rsidRDefault="00DB1C83" w:rsidP="00E6744E">
      <w:pPr>
        <w:rPr>
          <w:rFonts w:asciiTheme="majorHAnsi" w:hAnsiTheme="majorHAnsi" w:cstheme="minorHAnsi"/>
        </w:rPr>
      </w:pPr>
    </w:p>
    <w:p w14:paraId="13312639" w14:textId="77777777" w:rsidR="008C0338" w:rsidRDefault="008C0338" w:rsidP="00E6744E">
      <w:pPr>
        <w:rPr>
          <w:rFonts w:asciiTheme="majorHAnsi" w:hAnsiTheme="majorHAnsi" w:cstheme="minorHAnsi"/>
        </w:rPr>
      </w:pPr>
    </w:p>
    <w:tbl>
      <w:tblPr>
        <w:tblStyle w:val="TableGrid11"/>
        <w:tblW w:w="14755" w:type="dxa"/>
        <w:tblLook w:val="04A0" w:firstRow="1" w:lastRow="0" w:firstColumn="1" w:lastColumn="0" w:noHBand="0" w:noVBand="1"/>
      </w:tblPr>
      <w:tblGrid>
        <w:gridCol w:w="3145"/>
        <w:gridCol w:w="3960"/>
        <w:gridCol w:w="1080"/>
        <w:gridCol w:w="2430"/>
        <w:gridCol w:w="4140"/>
      </w:tblGrid>
      <w:tr w:rsidR="00DB1C83" w:rsidRPr="007D0591" w14:paraId="4F70240E" w14:textId="77777777" w:rsidTr="00A63439">
        <w:tc>
          <w:tcPr>
            <w:tcW w:w="14755" w:type="dxa"/>
            <w:gridSpan w:val="5"/>
            <w:shd w:val="clear" w:color="auto" w:fill="1F4E79" w:themeFill="accent1" w:themeFillShade="80"/>
          </w:tcPr>
          <w:p w14:paraId="5F94182B" w14:textId="77777777" w:rsidR="00DB1C83" w:rsidRPr="001A08A5" w:rsidRDefault="00DB1C83" w:rsidP="00A63439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1A08A5">
              <w:rPr>
                <w:rFonts w:asciiTheme="majorHAnsi" w:hAnsiTheme="majorHAnsi" w:cstheme="majorHAnsi"/>
                <w:b/>
                <w:color w:val="FFFFFF" w:themeColor="background1"/>
              </w:rPr>
              <w:t>LA</w:t>
            </w: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W CHANGE #</w:t>
            </w:r>
            <w:r w:rsidR="006C66DC">
              <w:rPr>
                <w:rFonts w:asciiTheme="majorHAnsi" w:hAnsiTheme="majorHAnsi" w:cstheme="majorHAnsi"/>
                <w:b/>
                <w:color w:val="FFFFFF" w:themeColor="background1"/>
              </w:rPr>
              <w:t>___</w:t>
            </w:r>
          </w:p>
        </w:tc>
      </w:tr>
      <w:tr w:rsidR="00DB1C83" w:rsidRPr="007D0591" w14:paraId="0091818E" w14:textId="77777777" w:rsidTr="00A63439">
        <w:tc>
          <w:tcPr>
            <w:tcW w:w="3145" w:type="dxa"/>
            <w:shd w:val="clear" w:color="auto" w:fill="BDD6EE" w:themeFill="accent1" w:themeFillTint="66"/>
          </w:tcPr>
          <w:p w14:paraId="1C23FF49" w14:textId="77777777" w:rsidR="00DB1C83" w:rsidRPr="001A08A5" w:rsidRDefault="00DB1C83" w:rsidP="00A63439">
            <w:pPr>
              <w:rPr>
                <w:rFonts w:asciiTheme="majorHAnsi" w:hAnsiTheme="majorHAnsi" w:cstheme="majorHAnsi"/>
                <w:color w:val="auto"/>
              </w:rPr>
            </w:pPr>
            <w:r w:rsidRPr="001A08A5">
              <w:rPr>
                <w:rFonts w:asciiTheme="majorHAnsi" w:hAnsiTheme="majorHAnsi" w:cstheme="majorHAnsi"/>
                <w:color w:val="auto"/>
              </w:rPr>
              <w:t>Law</w:t>
            </w:r>
          </w:p>
        </w:tc>
        <w:tc>
          <w:tcPr>
            <w:tcW w:w="5040" w:type="dxa"/>
            <w:gridSpan w:val="2"/>
            <w:shd w:val="clear" w:color="auto" w:fill="BDD6EE" w:themeFill="accent1" w:themeFillTint="66"/>
          </w:tcPr>
          <w:p w14:paraId="2C0550F6" w14:textId="77777777" w:rsidR="00DB1C83" w:rsidRPr="001A08A5" w:rsidRDefault="00DB1C83" w:rsidP="00A63439">
            <w:pPr>
              <w:rPr>
                <w:rFonts w:asciiTheme="majorHAnsi" w:hAnsiTheme="majorHAnsi" w:cstheme="majorHAnsi"/>
              </w:rPr>
            </w:pPr>
            <w:r w:rsidRPr="001A08A5">
              <w:rPr>
                <w:rFonts w:asciiTheme="majorHAnsi" w:hAnsiTheme="majorHAnsi" w:cstheme="majorHAnsi"/>
                <w:color w:val="auto"/>
              </w:rPr>
              <w:t>Summary of Current Law(s)</w:t>
            </w:r>
            <w:r>
              <w:rPr>
                <w:rFonts w:asciiTheme="majorHAnsi" w:hAnsiTheme="majorHAnsi" w:cstheme="majorHAnsi"/>
                <w:color w:val="auto"/>
              </w:rPr>
              <w:t xml:space="preserve"> and Recommended Change(s)</w:t>
            </w:r>
          </w:p>
        </w:tc>
        <w:tc>
          <w:tcPr>
            <w:tcW w:w="2430" w:type="dxa"/>
            <w:shd w:val="clear" w:color="auto" w:fill="BDD6EE" w:themeFill="accent1" w:themeFillTint="66"/>
          </w:tcPr>
          <w:p w14:paraId="62FFC51B" w14:textId="77777777" w:rsidR="00DB1C83" w:rsidRPr="001A08A5" w:rsidRDefault="00DB1C83" w:rsidP="00A6343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auto"/>
              </w:rPr>
              <w:t>Basis for Recommendation</w:t>
            </w:r>
          </w:p>
        </w:tc>
        <w:tc>
          <w:tcPr>
            <w:tcW w:w="4140" w:type="dxa"/>
            <w:shd w:val="clear" w:color="auto" w:fill="BDD6EE" w:themeFill="accent1" w:themeFillTint="66"/>
          </w:tcPr>
          <w:p w14:paraId="0939918D" w14:textId="77777777" w:rsidR="00DB1C83" w:rsidRPr="001A08A5" w:rsidRDefault="00DB1C83" w:rsidP="00A63439">
            <w:pPr>
              <w:rPr>
                <w:rFonts w:asciiTheme="majorHAnsi" w:hAnsiTheme="majorHAnsi" w:cstheme="majorHAnsi"/>
                <w:color w:val="auto"/>
              </w:rPr>
            </w:pPr>
            <w:r w:rsidRPr="001A08A5">
              <w:rPr>
                <w:rFonts w:asciiTheme="majorHAnsi" w:hAnsiTheme="majorHAnsi" w:cstheme="majorHAnsi"/>
                <w:color w:val="auto"/>
              </w:rPr>
              <w:t>Approval and Others Impacted</w:t>
            </w:r>
          </w:p>
        </w:tc>
      </w:tr>
      <w:tr w:rsidR="008C0338" w:rsidRPr="007D0591" w14:paraId="02D73D5E" w14:textId="77777777" w:rsidTr="00A63439">
        <w:tc>
          <w:tcPr>
            <w:tcW w:w="3145" w:type="dxa"/>
          </w:tcPr>
          <w:p w14:paraId="6923C1F5" w14:textId="77777777" w:rsidR="008C0338" w:rsidRPr="00680476" w:rsidRDefault="008C0338" w:rsidP="008C033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14:paraId="1BD4B5A4" w14:textId="77777777" w:rsidR="008C0338" w:rsidRPr="00CF5924" w:rsidRDefault="008C0338" w:rsidP="008C0338">
            <w:pPr>
              <w:rPr>
                <w:rFonts w:asciiTheme="majorHAnsi" w:hAnsiTheme="majorHAnsi" w:cstheme="majorHAnsi"/>
                <w:u w:val="single"/>
              </w:rPr>
            </w:pPr>
            <w:r w:rsidRPr="00CF5924">
              <w:rPr>
                <w:rFonts w:asciiTheme="majorHAnsi" w:hAnsiTheme="majorHAnsi" w:cstheme="majorHAnsi"/>
                <w:u w:val="single"/>
              </w:rPr>
              <w:t>Current Law</w:t>
            </w:r>
            <w:r w:rsidRPr="008C0338">
              <w:rPr>
                <w:rFonts w:asciiTheme="majorHAnsi" w:hAnsiTheme="majorHAnsi" w:cstheme="majorHAnsi"/>
              </w:rPr>
              <w:t xml:space="preserve">:  </w:t>
            </w:r>
          </w:p>
          <w:p w14:paraId="4A490728" w14:textId="77777777" w:rsidR="008C0338" w:rsidRPr="00CF5924" w:rsidRDefault="008C0338" w:rsidP="008C0338">
            <w:pPr>
              <w:rPr>
                <w:rFonts w:asciiTheme="majorHAnsi" w:hAnsiTheme="majorHAnsi" w:cstheme="majorHAnsi"/>
              </w:rPr>
            </w:pPr>
          </w:p>
          <w:p w14:paraId="6EA4544F" w14:textId="77777777" w:rsidR="008C0338" w:rsidRDefault="008C0338" w:rsidP="008C0338">
            <w:pPr>
              <w:rPr>
                <w:rFonts w:asciiTheme="majorHAnsi" w:hAnsiTheme="majorHAnsi" w:cstheme="majorHAnsi"/>
              </w:rPr>
            </w:pPr>
            <w:r w:rsidRPr="00680476">
              <w:rPr>
                <w:rFonts w:asciiTheme="majorHAnsi" w:hAnsiTheme="majorHAnsi" w:cstheme="majorHAnsi"/>
                <w:u w:val="single"/>
              </w:rPr>
              <w:t>Recommendation</w:t>
            </w:r>
            <w:r w:rsidRPr="008C0338">
              <w:rPr>
                <w:rFonts w:asciiTheme="majorHAnsi" w:hAnsiTheme="majorHAnsi" w:cstheme="majorHAnsi"/>
              </w:rPr>
              <w:t xml:space="preserve">:  </w:t>
            </w:r>
          </w:p>
          <w:p w14:paraId="31433F2E" w14:textId="77777777" w:rsidR="008C0338" w:rsidRPr="00680476" w:rsidRDefault="008C0338" w:rsidP="008C033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30" w:type="dxa"/>
            <w:shd w:val="clear" w:color="auto" w:fill="auto"/>
          </w:tcPr>
          <w:p w14:paraId="7BDB9183" w14:textId="77777777" w:rsidR="008C0338" w:rsidRPr="00680476" w:rsidRDefault="008C0338" w:rsidP="008C033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40" w:type="dxa"/>
            <w:shd w:val="clear" w:color="auto" w:fill="auto"/>
          </w:tcPr>
          <w:p w14:paraId="316A4B92" w14:textId="77777777" w:rsidR="008C0338" w:rsidRDefault="008C0338" w:rsidP="008C0338">
            <w:pPr>
              <w:rPr>
                <w:rFonts w:asciiTheme="majorHAnsi" w:hAnsiTheme="majorHAnsi" w:cstheme="majorHAnsi"/>
              </w:rPr>
            </w:pPr>
            <w:r w:rsidRPr="00680476">
              <w:rPr>
                <w:rFonts w:asciiTheme="majorHAnsi" w:hAnsiTheme="majorHAnsi" w:cstheme="majorHAnsi"/>
                <w:u w:val="single"/>
              </w:rPr>
              <w:t>Presented and approved by agency’s governing body</w:t>
            </w:r>
            <w:r>
              <w:rPr>
                <w:rFonts w:asciiTheme="majorHAnsi" w:hAnsiTheme="majorHAnsi" w:cstheme="majorHAnsi"/>
              </w:rPr>
              <w:t xml:space="preserve">: </w:t>
            </w:r>
          </w:p>
          <w:p w14:paraId="55E1F8FA" w14:textId="77777777" w:rsidR="008C0338" w:rsidRPr="00680476" w:rsidRDefault="008C0338" w:rsidP="008C0338">
            <w:pPr>
              <w:rPr>
                <w:rFonts w:asciiTheme="majorHAnsi" w:hAnsiTheme="majorHAnsi" w:cstheme="majorHAnsi"/>
              </w:rPr>
            </w:pPr>
          </w:p>
          <w:p w14:paraId="59197FF6" w14:textId="77777777" w:rsidR="008C0338" w:rsidRDefault="008C0338" w:rsidP="008C0338">
            <w:pPr>
              <w:rPr>
                <w:rFonts w:asciiTheme="majorHAnsi" w:hAnsiTheme="majorHAnsi" w:cstheme="majorHAnsi"/>
                <w:u w:val="single"/>
              </w:rPr>
            </w:pPr>
            <w:r w:rsidRPr="00680476">
              <w:rPr>
                <w:rFonts w:asciiTheme="majorHAnsi" w:hAnsiTheme="majorHAnsi" w:cstheme="majorHAnsi"/>
                <w:u w:val="single"/>
              </w:rPr>
              <w:t xml:space="preserve">Other </w:t>
            </w:r>
            <w:r w:rsidR="007A3DB6">
              <w:rPr>
                <w:rFonts w:asciiTheme="majorHAnsi" w:hAnsiTheme="majorHAnsi" w:cstheme="majorHAnsi"/>
                <w:u w:val="single"/>
              </w:rPr>
              <w:t>entities</w:t>
            </w:r>
            <w:r w:rsidRPr="00680476">
              <w:rPr>
                <w:rFonts w:asciiTheme="majorHAnsi" w:hAnsiTheme="majorHAnsi" w:cstheme="majorHAnsi"/>
                <w:u w:val="single"/>
              </w:rPr>
              <w:t xml:space="preserve"> potentially impacted</w:t>
            </w:r>
            <w:r w:rsidRPr="008C0338">
              <w:rPr>
                <w:rFonts w:asciiTheme="majorHAnsi" w:hAnsiTheme="majorHAnsi" w:cstheme="majorHAnsi"/>
              </w:rPr>
              <w:t>:</w:t>
            </w:r>
          </w:p>
          <w:p w14:paraId="424EE4D9" w14:textId="77777777" w:rsidR="008C0338" w:rsidRPr="008C0338" w:rsidRDefault="008C0338" w:rsidP="008C0338">
            <w:pPr>
              <w:rPr>
                <w:rFonts w:asciiTheme="majorHAnsi" w:hAnsiTheme="majorHAnsi" w:cstheme="majorHAnsi"/>
              </w:rPr>
            </w:pPr>
          </w:p>
          <w:p w14:paraId="67AE228F" w14:textId="77777777" w:rsidR="008C0338" w:rsidRDefault="008C0338" w:rsidP="008C0338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If the law is a regulation, where agency is in the process of finalizing it and providing it to the General Assembly</w:t>
            </w:r>
            <w:r w:rsidRPr="008C0338">
              <w:rPr>
                <w:rFonts w:asciiTheme="majorHAnsi" w:hAnsiTheme="majorHAnsi" w:cstheme="majorHAnsi"/>
              </w:rPr>
              <w:t xml:space="preserve">:  </w:t>
            </w:r>
          </w:p>
          <w:p w14:paraId="1E70BDF7" w14:textId="77777777" w:rsidR="008C0338" w:rsidRDefault="008C0338" w:rsidP="008C0338">
            <w:pPr>
              <w:rPr>
                <w:rFonts w:asciiTheme="majorHAnsi" w:hAnsiTheme="majorHAnsi" w:cstheme="majorHAnsi"/>
              </w:rPr>
            </w:pPr>
          </w:p>
          <w:p w14:paraId="6634636D" w14:textId="77777777" w:rsidR="000E474A" w:rsidRPr="00AD121F" w:rsidRDefault="000E474A" w:rsidP="008C0338">
            <w:pPr>
              <w:rPr>
                <w:rFonts w:asciiTheme="majorHAnsi" w:hAnsiTheme="majorHAnsi" w:cstheme="majorHAnsi"/>
              </w:rPr>
            </w:pPr>
          </w:p>
        </w:tc>
      </w:tr>
      <w:tr w:rsidR="00DB1C83" w:rsidRPr="007D0591" w14:paraId="59F070D6" w14:textId="77777777" w:rsidTr="00A63439">
        <w:tc>
          <w:tcPr>
            <w:tcW w:w="7105" w:type="dxa"/>
            <w:gridSpan w:val="2"/>
            <w:shd w:val="clear" w:color="auto" w:fill="BDD6EE" w:themeFill="accent1" w:themeFillTint="66"/>
          </w:tcPr>
          <w:p w14:paraId="165A00CA" w14:textId="77777777" w:rsidR="00DB1C83" w:rsidRPr="001A08A5" w:rsidRDefault="00DB1C83" w:rsidP="00A63439">
            <w:pPr>
              <w:rPr>
                <w:rFonts w:asciiTheme="majorHAnsi" w:hAnsiTheme="majorHAnsi" w:cstheme="majorHAnsi"/>
              </w:rPr>
            </w:pPr>
            <w:r w:rsidRPr="001A08A5">
              <w:rPr>
                <w:rFonts w:asciiTheme="majorHAnsi" w:hAnsiTheme="majorHAnsi" w:cstheme="majorHAnsi"/>
              </w:rPr>
              <w:t>Current Law Wording</w:t>
            </w:r>
          </w:p>
        </w:tc>
        <w:tc>
          <w:tcPr>
            <w:tcW w:w="7650" w:type="dxa"/>
            <w:gridSpan w:val="3"/>
            <w:shd w:val="clear" w:color="auto" w:fill="BDD6EE" w:themeFill="accent1" w:themeFillTint="66"/>
          </w:tcPr>
          <w:p w14:paraId="15DCFD5C" w14:textId="77777777" w:rsidR="00DB1C83" w:rsidRPr="001A08A5" w:rsidRDefault="00DB1C83" w:rsidP="00A63439">
            <w:pPr>
              <w:rPr>
                <w:rFonts w:asciiTheme="majorHAnsi" w:hAnsiTheme="majorHAnsi" w:cstheme="majorHAnsi"/>
              </w:rPr>
            </w:pPr>
            <w:r w:rsidRPr="001A08A5">
              <w:rPr>
                <w:rFonts w:asciiTheme="majorHAnsi" w:hAnsiTheme="majorHAnsi" w:cstheme="majorHAnsi"/>
              </w:rPr>
              <w:t>Proposed Revisions</w:t>
            </w:r>
            <w:r>
              <w:rPr>
                <w:rFonts w:asciiTheme="majorHAnsi" w:hAnsiTheme="majorHAnsi" w:cstheme="majorHAnsi"/>
              </w:rPr>
              <w:t xml:space="preserve"> to Law Wording</w:t>
            </w:r>
          </w:p>
        </w:tc>
      </w:tr>
      <w:tr w:rsidR="00DB1C83" w:rsidRPr="007D0591" w14:paraId="4E14BD37" w14:textId="77777777" w:rsidTr="00A63439">
        <w:tc>
          <w:tcPr>
            <w:tcW w:w="7105" w:type="dxa"/>
            <w:gridSpan w:val="2"/>
          </w:tcPr>
          <w:p w14:paraId="7825A758" w14:textId="77777777" w:rsidR="00DB1C83" w:rsidRDefault="00DB1C83" w:rsidP="00A63439">
            <w:pPr>
              <w:rPr>
                <w:rFonts w:asciiTheme="majorHAnsi" w:hAnsiTheme="majorHAnsi" w:cstheme="majorHAnsi"/>
              </w:rPr>
            </w:pPr>
            <w:r w:rsidRPr="00680476">
              <w:rPr>
                <w:rFonts w:asciiTheme="majorHAnsi" w:hAnsiTheme="majorHAnsi"/>
                <w:color w:val="000000" w:themeColor="text1"/>
                <w:lang w:val="en"/>
              </w:rPr>
              <w:br/>
            </w:r>
          </w:p>
          <w:p w14:paraId="5791C07F" w14:textId="77777777" w:rsidR="000E474A" w:rsidRPr="00680476" w:rsidRDefault="000E474A" w:rsidP="00A634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650" w:type="dxa"/>
            <w:gridSpan w:val="3"/>
          </w:tcPr>
          <w:p w14:paraId="0D92A6C6" w14:textId="77777777" w:rsidR="00DB1C83" w:rsidRPr="00680476" w:rsidRDefault="00DB1C83" w:rsidP="00A63439">
            <w:pPr>
              <w:rPr>
                <w:rFonts w:asciiTheme="majorHAnsi" w:hAnsiTheme="majorHAnsi" w:cstheme="majorHAnsi"/>
              </w:rPr>
            </w:pPr>
            <w:r w:rsidRPr="00680476">
              <w:rPr>
                <w:rFonts w:asciiTheme="majorHAnsi" w:hAnsiTheme="majorHAnsi"/>
                <w:color w:val="000000" w:themeColor="text1"/>
                <w:lang w:val="en"/>
              </w:rPr>
              <w:br/>
            </w:r>
          </w:p>
        </w:tc>
      </w:tr>
    </w:tbl>
    <w:p w14:paraId="0CABC52B" w14:textId="77777777" w:rsidR="00DB1C83" w:rsidRDefault="00DB1C83" w:rsidP="00E6744E">
      <w:pPr>
        <w:rPr>
          <w:rFonts w:asciiTheme="majorHAnsi" w:hAnsiTheme="majorHAnsi" w:cstheme="minorHAnsi"/>
        </w:rPr>
      </w:pPr>
    </w:p>
    <w:p w14:paraId="34B7C276" w14:textId="77777777" w:rsidR="00DB1C83" w:rsidRDefault="00DB1C83" w:rsidP="00E6744E">
      <w:pPr>
        <w:rPr>
          <w:rFonts w:asciiTheme="majorHAnsi" w:hAnsiTheme="majorHAnsi" w:cstheme="minorHAnsi"/>
        </w:rPr>
      </w:pPr>
    </w:p>
    <w:p w14:paraId="08ABF96B" w14:textId="77777777" w:rsidR="00DB1C83" w:rsidRDefault="00DB1C83" w:rsidP="00E6744E">
      <w:pPr>
        <w:rPr>
          <w:rFonts w:asciiTheme="majorHAnsi" w:hAnsiTheme="majorHAnsi" w:cstheme="minorHAnsi"/>
        </w:rPr>
      </w:pPr>
    </w:p>
    <w:tbl>
      <w:tblPr>
        <w:tblStyle w:val="TableGrid11"/>
        <w:tblW w:w="14755" w:type="dxa"/>
        <w:tblLook w:val="04A0" w:firstRow="1" w:lastRow="0" w:firstColumn="1" w:lastColumn="0" w:noHBand="0" w:noVBand="1"/>
      </w:tblPr>
      <w:tblGrid>
        <w:gridCol w:w="3145"/>
        <w:gridCol w:w="3960"/>
        <w:gridCol w:w="1080"/>
        <w:gridCol w:w="2430"/>
        <w:gridCol w:w="4140"/>
      </w:tblGrid>
      <w:tr w:rsidR="00DB1C83" w:rsidRPr="007D0591" w14:paraId="46D2038B" w14:textId="77777777" w:rsidTr="00A63439">
        <w:tc>
          <w:tcPr>
            <w:tcW w:w="14755" w:type="dxa"/>
            <w:gridSpan w:val="5"/>
            <w:shd w:val="clear" w:color="auto" w:fill="1F4E79" w:themeFill="accent1" w:themeFillShade="80"/>
          </w:tcPr>
          <w:p w14:paraId="488C3B76" w14:textId="77777777" w:rsidR="00DB1C83" w:rsidRPr="001A08A5" w:rsidRDefault="00DB1C83" w:rsidP="00A63439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1A08A5">
              <w:rPr>
                <w:rFonts w:asciiTheme="majorHAnsi" w:hAnsiTheme="majorHAnsi" w:cstheme="majorHAnsi"/>
                <w:b/>
                <w:color w:val="FFFFFF" w:themeColor="background1"/>
              </w:rPr>
              <w:t>LA</w:t>
            </w: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W CHANGE #</w:t>
            </w:r>
            <w:r w:rsidR="006C66DC">
              <w:rPr>
                <w:rFonts w:asciiTheme="majorHAnsi" w:hAnsiTheme="majorHAnsi" w:cstheme="majorHAnsi"/>
                <w:b/>
                <w:color w:val="FFFFFF" w:themeColor="background1"/>
              </w:rPr>
              <w:t>___</w:t>
            </w:r>
          </w:p>
        </w:tc>
      </w:tr>
      <w:tr w:rsidR="00DB1C83" w:rsidRPr="007D0591" w14:paraId="243CF716" w14:textId="77777777" w:rsidTr="00A63439">
        <w:tc>
          <w:tcPr>
            <w:tcW w:w="3145" w:type="dxa"/>
            <w:shd w:val="clear" w:color="auto" w:fill="BDD6EE" w:themeFill="accent1" w:themeFillTint="66"/>
          </w:tcPr>
          <w:p w14:paraId="01DED7FF" w14:textId="77777777" w:rsidR="00DB1C83" w:rsidRPr="001A08A5" w:rsidRDefault="00DB1C83" w:rsidP="00A63439">
            <w:pPr>
              <w:rPr>
                <w:rFonts w:asciiTheme="majorHAnsi" w:hAnsiTheme="majorHAnsi" w:cstheme="majorHAnsi"/>
                <w:color w:val="auto"/>
              </w:rPr>
            </w:pPr>
            <w:r w:rsidRPr="001A08A5">
              <w:rPr>
                <w:rFonts w:asciiTheme="majorHAnsi" w:hAnsiTheme="majorHAnsi" w:cstheme="majorHAnsi"/>
                <w:color w:val="auto"/>
              </w:rPr>
              <w:t>Law</w:t>
            </w:r>
          </w:p>
        </w:tc>
        <w:tc>
          <w:tcPr>
            <w:tcW w:w="5040" w:type="dxa"/>
            <w:gridSpan w:val="2"/>
            <w:shd w:val="clear" w:color="auto" w:fill="BDD6EE" w:themeFill="accent1" w:themeFillTint="66"/>
          </w:tcPr>
          <w:p w14:paraId="5D1105B6" w14:textId="77777777" w:rsidR="00DB1C83" w:rsidRPr="001A08A5" w:rsidRDefault="00DB1C83" w:rsidP="00A63439">
            <w:pPr>
              <w:rPr>
                <w:rFonts w:asciiTheme="majorHAnsi" w:hAnsiTheme="majorHAnsi" w:cstheme="majorHAnsi"/>
              </w:rPr>
            </w:pPr>
            <w:r w:rsidRPr="001A08A5">
              <w:rPr>
                <w:rFonts w:asciiTheme="majorHAnsi" w:hAnsiTheme="majorHAnsi" w:cstheme="majorHAnsi"/>
                <w:color w:val="auto"/>
              </w:rPr>
              <w:t>Summary of Current Law(s)</w:t>
            </w:r>
            <w:r>
              <w:rPr>
                <w:rFonts w:asciiTheme="majorHAnsi" w:hAnsiTheme="majorHAnsi" w:cstheme="majorHAnsi"/>
                <w:color w:val="auto"/>
              </w:rPr>
              <w:t xml:space="preserve"> and Recommended Change(s)</w:t>
            </w:r>
          </w:p>
        </w:tc>
        <w:tc>
          <w:tcPr>
            <w:tcW w:w="2430" w:type="dxa"/>
            <w:shd w:val="clear" w:color="auto" w:fill="BDD6EE" w:themeFill="accent1" w:themeFillTint="66"/>
          </w:tcPr>
          <w:p w14:paraId="7114FA2C" w14:textId="77777777" w:rsidR="00DB1C83" w:rsidRPr="001A08A5" w:rsidRDefault="00DB1C83" w:rsidP="00A6343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auto"/>
              </w:rPr>
              <w:t>Basis for Recommendation</w:t>
            </w:r>
          </w:p>
        </w:tc>
        <w:tc>
          <w:tcPr>
            <w:tcW w:w="4140" w:type="dxa"/>
            <w:shd w:val="clear" w:color="auto" w:fill="BDD6EE" w:themeFill="accent1" w:themeFillTint="66"/>
          </w:tcPr>
          <w:p w14:paraId="4CCE5FC5" w14:textId="77777777" w:rsidR="00DB1C83" w:rsidRPr="001A08A5" w:rsidRDefault="00DB1C83" w:rsidP="00A63439">
            <w:pPr>
              <w:rPr>
                <w:rFonts w:asciiTheme="majorHAnsi" w:hAnsiTheme="majorHAnsi" w:cstheme="majorHAnsi"/>
                <w:color w:val="auto"/>
              </w:rPr>
            </w:pPr>
            <w:r w:rsidRPr="001A08A5">
              <w:rPr>
                <w:rFonts w:asciiTheme="majorHAnsi" w:hAnsiTheme="majorHAnsi" w:cstheme="majorHAnsi"/>
                <w:color w:val="auto"/>
              </w:rPr>
              <w:t>Approval and Others Impacted</w:t>
            </w:r>
          </w:p>
        </w:tc>
      </w:tr>
      <w:tr w:rsidR="008C0338" w:rsidRPr="007D0591" w14:paraId="0891D7D9" w14:textId="77777777" w:rsidTr="00A63439">
        <w:tc>
          <w:tcPr>
            <w:tcW w:w="3145" w:type="dxa"/>
          </w:tcPr>
          <w:p w14:paraId="51DFDDC2" w14:textId="77777777" w:rsidR="008C0338" w:rsidRPr="00680476" w:rsidRDefault="008C0338" w:rsidP="008C033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14:paraId="144B425B" w14:textId="77777777" w:rsidR="008C0338" w:rsidRPr="00CF5924" w:rsidRDefault="008C0338" w:rsidP="008C0338">
            <w:pPr>
              <w:rPr>
                <w:rFonts w:asciiTheme="majorHAnsi" w:hAnsiTheme="majorHAnsi" w:cstheme="majorHAnsi"/>
                <w:u w:val="single"/>
              </w:rPr>
            </w:pPr>
            <w:r w:rsidRPr="00CF5924">
              <w:rPr>
                <w:rFonts w:asciiTheme="majorHAnsi" w:hAnsiTheme="majorHAnsi" w:cstheme="majorHAnsi"/>
                <w:u w:val="single"/>
              </w:rPr>
              <w:t>Current Law</w:t>
            </w:r>
            <w:r w:rsidRPr="008C0338">
              <w:rPr>
                <w:rFonts w:asciiTheme="majorHAnsi" w:hAnsiTheme="majorHAnsi" w:cstheme="majorHAnsi"/>
              </w:rPr>
              <w:t xml:space="preserve">:  </w:t>
            </w:r>
          </w:p>
          <w:p w14:paraId="263D5F99" w14:textId="77777777" w:rsidR="008C0338" w:rsidRPr="00CF5924" w:rsidRDefault="008C0338" w:rsidP="008C0338">
            <w:pPr>
              <w:rPr>
                <w:rFonts w:asciiTheme="majorHAnsi" w:hAnsiTheme="majorHAnsi" w:cstheme="majorHAnsi"/>
              </w:rPr>
            </w:pPr>
          </w:p>
          <w:p w14:paraId="1B892F73" w14:textId="77777777" w:rsidR="008C0338" w:rsidRDefault="008C0338" w:rsidP="008C0338">
            <w:pPr>
              <w:rPr>
                <w:rFonts w:asciiTheme="majorHAnsi" w:hAnsiTheme="majorHAnsi" w:cstheme="majorHAnsi"/>
              </w:rPr>
            </w:pPr>
            <w:r w:rsidRPr="00680476">
              <w:rPr>
                <w:rFonts w:asciiTheme="majorHAnsi" w:hAnsiTheme="majorHAnsi" w:cstheme="majorHAnsi"/>
                <w:u w:val="single"/>
              </w:rPr>
              <w:t>Recommendation</w:t>
            </w:r>
            <w:r w:rsidRPr="008C0338">
              <w:rPr>
                <w:rFonts w:asciiTheme="majorHAnsi" w:hAnsiTheme="majorHAnsi" w:cstheme="majorHAnsi"/>
              </w:rPr>
              <w:t xml:space="preserve">:  </w:t>
            </w:r>
          </w:p>
          <w:p w14:paraId="78EE1176" w14:textId="77777777" w:rsidR="008C0338" w:rsidRPr="00680476" w:rsidRDefault="008C0338" w:rsidP="008C033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30" w:type="dxa"/>
            <w:shd w:val="clear" w:color="auto" w:fill="auto"/>
          </w:tcPr>
          <w:p w14:paraId="6020CF08" w14:textId="77777777" w:rsidR="008C0338" w:rsidRPr="00680476" w:rsidRDefault="008C0338" w:rsidP="008C033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40" w:type="dxa"/>
            <w:shd w:val="clear" w:color="auto" w:fill="auto"/>
          </w:tcPr>
          <w:p w14:paraId="65B346C9" w14:textId="77777777" w:rsidR="008C0338" w:rsidRDefault="008C0338" w:rsidP="008C0338">
            <w:pPr>
              <w:rPr>
                <w:rFonts w:asciiTheme="majorHAnsi" w:hAnsiTheme="majorHAnsi" w:cstheme="majorHAnsi"/>
              </w:rPr>
            </w:pPr>
            <w:r w:rsidRPr="00680476">
              <w:rPr>
                <w:rFonts w:asciiTheme="majorHAnsi" w:hAnsiTheme="majorHAnsi" w:cstheme="majorHAnsi"/>
                <w:u w:val="single"/>
              </w:rPr>
              <w:t>Presented and approved by agency’s governing body</w:t>
            </w:r>
            <w:r>
              <w:rPr>
                <w:rFonts w:asciiTheme="majorHAnsi" w:hAnsiTheme="majorHAnsi" w:cstheme="majorHAnsi"/>
              </w:rPr>
              <w:t xml:space="preserve">: </w:t>
            </w:r>
          </w:p>
          <w:p w14:paraId="29AF87E7" w14:textId="77777777" w:rsidR="008C0338" w:rsidRPr="00680476" w:rsidRDefault="008C0338" w:rsidP="008C0338">
            <w:pPr>
              <w:rPr>
                <w:rFonts w:asciiTheme="majorHAnsi" w:hAnsiTheme="majorHAnsi" w:cstheme="majorHAnsi"/>
              </w:rPr>
            </w:pPr>
          </w:p>
          <w:p w14:paraId="4DFD7E8F" w14:textId="77777777" w:rsidR="008C0338" w:rsidRDefault="008C0338" w:rsidP="008C0338">
            <w:pPr>
              <w:rPr>
                <w:rFonts w:asciiTheme="majorHAnsi" w:hAnsiTheme="majorHAnsi" w:cstheme="majorHAnsi"/>
                <w:u w:val="single"/>
              </w:rPr>
            </w:pPr>
            <w:r w:rsidRPr="00680476">
              <w:rPr>
                <w:rFonts w:asciiTheme="majorHAnsi" w:hAnsiTheme="majorHAnsi" w:cstheme="majorHAnsi"/>
                <w:u w:val="single"/>
              </w:rPr>
              <w:t xml:space="preserve">Other </w:t>
            </w:r>
            <w:r w:rsidR="007A3DB6">
              <w:rPr>
                <w:rFonts w:asciiTheme="majorHAnsi" w:hAnsiTheme="majorHAnsi" w:cstheme="majorHAnsi"/>
                <w:u w:val="single"/>
              </w:rPr>
              <w:t>entities</w:t>
            </w:r>
            <w:r w:rsidRPr="00680476">
              <w:rPr>
                <w:rFonts w:asciiTheme="majorHAnsi" w:hAnsiTheme="majorHAnsi" w:cstheme="majorHAnsi"/>
                <w:u w:val="single"/>
              </w:rPr>
              <w:t xml:space="preserve"> potentially impacted</w:t>
            </w:r>
            <w:r w:rsidRPr="008C0338">
              <w:rPr>
                <w:rFonts w:asciiTheme="majorHAnsi" w:hAnsiTheme="majorHAnsi" w:cstheme="majorHAnsi"/>
              </w:rPr>
              <w:t>:</w:t>
            </w:r>
          </w:p>
          <w:p w14:paraId="10ED2565" w14:textId="77777777" w:rsidR="008C0338" w:rsidRPr="008C0338" w:rsidRDefault="008C0338" w:rsidP="008C0338">
            <w:pPr>
              <w:rPr>
                <w:rFonts w:asciiTheme="majorHAnsi" w:hAnsiTheme="majorHAnsi" w:cstheme="majorHAnsi"/>
              </w:rPr>
            </w:pPr>
          </w:p>
          <w:p w14:paraId="74C04750" w14:textId="77777777" w:rsidR="008C0338" w:rsidRDefault="008C0338" w:rsidP="008C0338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If the law is a regulation, where agency is in the process of finalizing it and providing it to the General Assembly</w:t>
            </w:r>
            <w:r w:rsidRPr="008C0338">
              <w:rPr>
                <w:rFonts w:asciiTheme="majorHAnsi" w:hAnsiTheme="majorHAnsi" w:cstheme="majorHAnsi"/>
              </w:rPr>
              <w:t xml:space="preserve">:  </w:t>
            </w:r>
          </w:p>
          <w:p w14:paraId="0F7CCE0A" w14:textId="77777777" w:rsidR="008C0338" w:rsidRDefault="008C0338" w:rsidP="008C0338">
            <w:pPr>
              <w:rPr>
                <w:rFonts w:asciiTheme="majorHAnsi" w:hAnsiTheme="majorHAnsi" w:cstheme="majorHAnsi"/>
              </w:rPr>
            </w:pPr>
          </w:p>
          <w:p w14:paraId="41F9006B" w14:textId="77777777" w:rsidR="000E474A" w:rsidRPr="00AD121F" w:rsidRDefault="000E474A" w:rsidP="008C0338">
            <w:pPr>
              <w:rPr>
                <w:rFonts w:asciiTheme="majorHAnsi" w:hAnsiTheme="majorHAnsi" w:cstheme="majorHAnsi"/>
              </w:rPr>
            </w:pPr>
          </w:p>
        </w:tc>
      </w:tr>
      <w:tr w:rsidR="00DB1C83" w:rsidRPr="007D0591" w14:paraId="7FED6BC0" w14:textId="77777777" w:rsidTr="00A63439">
        <w:tc>
          <w:tcPr>
            <w:tcW w:w="7105" w:type="dxa"/>
            <w:gridSpan w:val="2"/>
            <w:shd w:val="clear" w:color="auto" w:fill="BDD6EE" w:themeFill="accent1" w:themeFillTint="66"/>
          </w:tcPr>
          <w:p w14:paraId="5E12648A" w14:textId="77777777" w:rsidR="00DB1C83" w:rsidRPr="001A08A5" w:rsidRDefault="00DB1C83" w:rsidP="00A63439">
            <w:pPr>
              <w:rPr>
                <w:rFonts w:asciiTheme="majorHAnsi" w:hAnsiTheme="majorHAnsi" w:cstheme="majorHAnsi"/>
              </w:rPr>
            </w:pPr>
            <w:r w:rsidRPr="001A08A5">
              <w:rPr>
                <w:rFonts w:asciiTheme="majorHAnsi" w:hAnsiTheme="majorHAnsi" w:cstheme="majorHAnsi"/>
              </w:rPr>
              <w:t>Current Law Wording</w:t>
            </w:r>
          </w:p>
        </w:tc>
        <w:tc>
          <w:tcPr>
            <w:tcW w:w="7650" w:type="dxa"/>
            <w:gridSpan w:val="3"/>
            <w:shd w:val="clear" w:color="auto" w:fill="BDD6EE" w:themeFill="accent1" w:themeFillTint="66"/>
          </w:tcPr>
          <w:p w14:paraId="02A7F1A1" w14:textId="77777777" w:rsidR="00DB1C83" w:rsidRPr="001A08A5" w:rsidRDefault="00DB1C83" w:rsidP="00A63439">
            <w:pPr>
              <w:rPr>
                <w:rFonts w:asciiTheme="majorHAnsi" w:hAnsiTheme="majorHAnsi" w:cstheme="majorHAnsi"/>
              </w:rPr>
            </w:pPr>
            <w:r w:rsidRPr="001A08A5">
              <w:rPr>
                <w:rFonts w:asciiTheme="majorHAnsi" w:hAnsiTheme="majorHAnsi" w:cstheme="majorHAnsi"/>
              </w:rPr>
              <w:t>Proposed Revisions</w:t>
            </w:r>
            <w:r>
              <w:rPr>
                <w:rFonts w:asciiTheme="majorHAnsi" w:hAnsiTheme="majorHAnsi" w:cstheme="majorHAnsi"/>
              </w:rPr>
              <w:t xml:space="preserve"> to Law Wording</w:t>
            </w:r>
          </w:p>
        </w:tc>
      </w:tr>
      <w:tr w:rsidR="00DB1C83" w:rsidRPr="007D0591" w14:paraId="3CB464CF" w14:textId="77777777" w:rsidTr="00A63439">
        <w:tc>
          <w:tcPr>
            <w:tcW w:w="7105" w:type="dxa"/>
            <w:gridSpan w:val="2"/>
          </w:tcPr>
          <w:p w14:paraId="524BA2C8" w14:textId="77777777" w:rsidR="00DB1C83" w:rsidRDefault="00DB1C83" w:rsidP="00A63439">
            <w:pPr>
              <w:rPr>
                <w:rFonts w:asciiTheme="majorHAnsi" w:hAnsiTheme="majorHAnsi" w:cstheme="majorHAnsi"/>
              </w:rPr>
            </w:pPr>
            <w:r w:rsidRPr="00680476">
              <w:rPr>
                <w:rFonts w:asciiTheme="majorHAnsi" w:hAnsiTheme="majorHAnsi"/>
                <w:color w:val="000000" w:themeColor="text1"/>
                <w:lang w:val="en"/>
              </w:rPr>
              <w:br/>
            </w:r>
          </w:p>
          <w:p w14:paraId="3AB0B124" w14:textId="77777777" w:rsidR="000E474A" w:rsidRPr="00680476" w:rsidRDefault="000E474A" w:rsidP="00A634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650" w:type="dxa"/>
            <w:gridSpan w:val="3"/>
          </w:tcPr>
          <w:p w14:paraId="27888DCB" w14:textId="77777777" w:rsidR="00DB1C83" w:rsidRPr="00680476" w:rsidRDefault="00DB1C83" w:rsidP="00A63439">
            <w:pPr>
              <w:rPr>
                <w:rFonts w:asciiTheme="majorHAnsi" w:hAnsiTheme="majorHAnsi" w:cstheme="majorHAnsi"/>
              </w:rPr>
            </w:pPr>
            <w:r w:rsidRPr="00680476">
              <w:rPr>
                <w:rFonts w:asciiTheme="majorHAnsi" w:hAnsiTheme="majorHAnsi"/>
                <w:color w:val="000000" w:themeColor="text1"/>
                <w:lang w:val="en"/>
              </w:rPr>
              <w:br/>
            </w:r>
          </w:p>
        </w:tc>
      </w:tr>
    </w:tbl>
    <w:p w14:paraId="6F8C3EA6" w14:textId="77777777" w:rsidR="00DB1C83" w:rsidRDefault="00DB1C83" w:rsidP="00E6744E">
      <w:pPr>
        <w:rPr>
          <w:rFonts w:asciiTheme="majorHAnsi" w:hAnsiTheme="majorHAnsi" w:cstheme="minorHAnsi"/>
        </w:rPr>
      </w:pPr>
    </w:p>
    <w:p w14:paraId="724C6442" w14:textId="77777777" w:rsidR="00703103" w:rsidRDefault="00703103" w:rsidP="00E6744E">
      <w:pPr>
        <w:rPr>
          <w:rFonts w:asciiTheme="majorHAnsi" w:hAnsiTheme="majorHAnsi" w:cstheme="minorHAnsi"/>
        </w:rPr>
      </w:pPr>
    </w:p>
    <w:p w14:paraId="77AF1EDA" w14:textId="77777777" w:rsidR="00703103" w:rsidRDefault="00703103" w:rsidP="00E6744E">
      <w:pPr>
        <w:rPr>
          <w:rFonts w:asciiTheme="majorHAnsi" w:hAnsiTheme="majorHAnsi" w:cstheme="minorHAnsi"/>
        </w:rPr>
        <w:sectPr w:rsidR="00703103" w:rsidSect="009F2ABD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143F7A2C" w14:textId="77777777" w:rsidR="00E6744E" w:rsidRDefault="00E6744E" w:rsidP="00E6744E">
      <w:pPr>
        <w:rPr>
          <w:rFonts w:asciiTheme="majorHAnsi" w:hAnsiTheme="majorHAnsi" w:cstheme="minorHAnsi"/>
        </w:rPr>
      </w:pPr>
    </w:p>
    <w:p w14:paraId="623EAFE4" w14:textId="77777777" w:rsidR="008C3C17" w:rsidRDefault="008C3C17" w:rsidP="008C3C17">
      <w:pPr>
        <w:pStyle w:val="Heading1"/>
      </w:pPr>
      <w:bookmarkStart w:id="21" w:name="_Toc30608028"/>
      <w:r>
        <w:t>V</w:t>
      </w:r>
      <w:r w:rsidR="00FB3DC2">
        <w:t>I</w:t>
      </w:r>
      <w:r w:rsidR="00427E08">
        <w:t>I</w:t>
      </w:r>
      <w:r w:rsidRPr="00B31A85">
        <w:t xml:space="preserve">.  </w:t>
      </w:r>
      <w:r>
        <w:t>Feedback (Optional)</w:t>
      </w:r>
      <w:bookmarkEnd w:id="21"/>
    </w:p>
    <w:p w14:paraId="19EEA9BA" w14:textId="77777777" w:rsidR="00E103D8" w:rsidRDefault="00E103D8" w:rsidP="00E103D8">
      <w:pPr>
        <w:ind w:left="360"/>
        <w:contextualSpacing/>
        <w:jc w:val="both"/>
        <w:rPr>
          <w:rFonts w:asciiTheme="majorHAnsi" w:hAnsiTheme="majorHAnsi" w:cstheme="minorHAnsi"/>
        </w:rPr>
      </w:pPr>
    </w:p>
    <w:p w14:paraId="73F20D9F" w14:textId="77777777" w:rsidR="00521618" w:rsidRDefault="00521618" w:rsidP="00E103D8">
      <w:pPr>
        <w:ind w:left="360"/>
        <w:contextualSpacing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Agency feedback</w:t>
      </w:r>
    </w:p>
    <w:p w14:paraId="280190CA" w14:textId="77777777" w:rsidR="002B4309" w:rsidRDefault="002B4309" w:rsidP="00E6744E">
      <w:pPr>
        <w:rPr>
          <w:rFonts w:asciiTheme="majorHAnsi" w:hAnsiTheme="majorHAnsi" w:cstheme="minorHAnsi"/>
        </w:rPr>
      </w:pP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360"/>
        <w:gridCol w:w="7200"/>
      </w:tblGrid>
      <w:tr w:rsidR="008C3C17" w14:paraId="1159EA0F" w14:textId="77777777" w:rsidTr="008C3C17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5F1C4AF4" w14:textId="77777777" w:rsidR="008C3C17" w:rsidRPr="008C3C17" w:rsidRDefault="000560B3" w:rsidP="00C72CE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 xml:space="preserve">(A) </w:t>
            </w:r>
            <w:r w:rsidR="00521618">
              <w:rPr>
                <w:rFonts w:asciiTheme="majorHAnsi" w:hAnsiTheme="majorHAnsi" w:cstheme="minorHAnsi"/>
                <w:b/>
              </w:rPr>
              <w:t>O</w:t>
            </w:r>
            <w:r w:rsidR="008C3C17" w:rsidRPr="008C3C17">
              <w:rPr>
                <w:rFonts w:asciiTheme="majorHAnsi" w:hAnsiTheme="majorHAnsi" w:cstheme="minorHAnsi"/>
                <w:b/>
              </w:rPr>
              <w:t xml:space="preserve">ther questions </w:t>
            </w:r>
            <w:r w:rsidR="00521618">
              <w:rPr>
                <w:rFonts w:asciiTheme="majorHAnsi" w:hAnsiTheme="majorHAnsi" w:cstheme="minorHAnsi"/>
                <w:b/>
              </w:rPr>
              <w:t xml:space="preserve">that </w:t>
            </w:r>
            <w:r w:rsidR="008C3C17" w:rsidRPr="008C3C17">
              <w:rPr>
                <w:rFonts w:asciiTheme="majorHAnsi" w:hAnsiTheme="majorHAnsi" w:cstheme="minorHAnsi"/>
                <w:b/>
              </w:rPr>
              <w:t xml:space="preserve">may help the Committee and public understand how the agency </w:t>
            </w:r>
            <w:r w:rsidR="00521618">
              <w:rPr>
                <w:rFonts w:asciiTheme="majorHAnsi" w:hAnsiTheme="majorHAnsi" w:cstheme="minorHAnsi"/>
                <w:b/>
              </w:rPr>
              <w:t>operates, budgets, and performs</w:t>
            </w:r>
          </w:p>
          <w:p w14:paraId="5B746DF9" w14:textId="77777777" w:rsidR="008C3C17" w:rsidRDefault="008C3C17" w:rsidP="008C3C17">
            <w:pPr>
              <w:ind w:left="360"/>
              <w:rPr>
                <w:rFonts w:asciiTheme="majorHAnsi" w:hAnsiTheme="majorHAnsi" w:cstheme="minorHAnsi"/>
                <w:b/>
              </w:rPr>
            </w:pPr>
          </w:p>
          <w:p w14:paraId="1CABC28D" w14:textId="77777777" w:rsidR="008C3C17" w:rsidRDefault="008C3C17" w:rsidP="008C3C17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04534D94" w14:textId="77777777" w:rsidR="008C3C17" w:rsidRPr="00B31A85" w:rsidRDefault="008C3C17" w:rsidP="008C3C1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14:paraId="0AD3DCA5" w14:textId="77777777" w:rsidR="008C3C17" w:rsidRPr="005E79AA" w:rsidRDefault="008C3C17" w:rsidP="008C3C17">
            <w:pPr>
              <w:rPr>
                <w:rFonts w:asciiTheme="majorHAnsi" w:hAnsiTheme="majorHAnsi" w:cstheme="minorHAnsi"/>
              </w:rPr>
            </w:pPr>
            <w:r w:rsidRPr="005E79AA">
              <w:rPr>
                <w:rFonts w:asciiTheme="majorHAnsi" w:hAnsiTheme="majorHAnsi" w:cstheme="minorHAnsi"/>
              </w:rPr>
              <w:t>Insert answer</w:t>
            </w:r>
          </w:p>
          <w:p w14:paraId="7CC44A0E" w14:textId="77777777" w:rsidR="008C3C17" w:rsidRDefault="008C3C17" w:rsidP="008C3C17">
            <w:pPr>
              <w:rPr>
                <w:rFonts w:asciiTheme="majorHAnsi" w:hAnsiTheme="majorHAnsi" w:cstheme="minorHAnsi"/>
                <w:b/>
              </w:rPr>
            </w:pPr>
          </w:p>
        </w:tc>
      </w:tr>
      <w:tr w:rsidR="008C3C17" w14:paraId="14DD0452" w14:textId="77777777" w:rsidTr="008C3C17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4174F560" w14:textId="77777777" w:rsidR="008C3C17" w:rsidRPr="000560B3" w:rsidRDefault="000560B3" w:rsidP="000560B3">
            <w:pPr>
              <w:pStyle w:val="ListParagraph"/>
              <w:ind w:left="36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</w:rPr>
              <w:t xml:space="preserve">(B) </w:t>
            </w:r>
            <w:r w:rsidR="00521618">
              <w:rPr>
                <w:rFonts w:asciiTheme="majorHAnsi" w:hAnsiTheme="majorHAnsi" w:cstheme="minorHAnsi"/>
                <w:b/>
              </w:rPr>
              <w:t>B</w:t>
            </w:r>
            <w:r w:rsidRPr="000560B3">
              <w:rPr>
                <w:rFonts w:asciiTheme="majorHAnsi" w:hAnsiTheme="majorHAnsi" w:cstheme="minorHAnsi"/>
                <w:b/>
              </w:rPr>
              <w:t>est ways for the Committee to compare the specific results the agency obtained with th</w:t>
            </w:r>
            <w:r w:rsidR="00521618">
              <w:rPr>
                <w:rFonts w:asciiTheme="majorHAnsi" w:hAnsiTheme="majorHAnsi" w:cstheme="minorHAnsi"/>
                <w:b/>
              </w:rPr>
              <w:t>e resources the agency invested</w:t>
            </w:r>
            <w:r w:rsidRPr="000560B3">
              <w:rPr>
                <w:rFonts w:asciiTheme="majorHAnsi" w:hAnsiTheme="majorHAnsi" w:cstheme="minorHAnsi"/>
                <w:b/>
              </w:rPr>
              <w:t xml:space="preserve">  </w:t>
            </w:r>
            <w:r w:rsidR="008C3C17" w:rsidRPr="000560B3">
              <w:rPr>
                <w:rFonts w:asciiTheme="majorHAnsi" w:hAnsiTheme="majorHAnsi" w:cstheme="minorHAnsi"/>
                <w:b/>
              </w:rPr>
              <w:t xml:space="preserve"> </w:t>
            </w:r>
          </w:p>
          <w:p w14:paraId="3EF638FE" w14:textId="77777777" w:rsidR="008C3C17" w:rsidRPr="00D91A49" w:rsidRDefault="008C3C17" w:rsidP="008C3C17">
            <w:pPr>
              <w:ind w:left="360"/>
              <w:rPr>
                <w:rFonts w:asciiTheme="majorHAnsi" w:hAnsiTheme="majorHAnsi" w:cstheme="minorHAnsi"/>
                <w:b/>
              </w:rPr>
            </w:pPr>
          </w:p>
          <w:p w14:paraId="06F54F4E" w14:textId="77777777" w:rsidR="008C3C17" w:rsidRDefault="008C3C17" w:rsidP="008C3C17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0BF00D73" w14:textId="77777777" w:rsidR="008C3C17" w:rsidRDefault="008C3C17" w:rsidP="008C3C17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14:paraId="1340AB67" w14:textId="77777777" w:rsidR="008C3C17" w:rsidRPr="005E79AA" w:rsidRDefault="008C3C17" w:rsidP="008C3C17">
            <w:pPr>
              <w:rPr>
                <w:rFonts w:asciiTheme="majorHAnsi" w:hAnsiTheme="majorHAnsi" w:cstheme="minorHAnsi"/>
              </w:rPr>
            </w:pPr>
            <w:r w:rsidRPr="005E79AA">
              <w:rPr>
                <w:rFonts w:asciiTheme="majorHAnsi" w:hAnsiTheme="majorHAnsi" w:cstheme="minorHAnsi"/>
              </w:rPr>
              <w:t>Insert answer</w:t>
            </w:r>
          </w:p>
          <w:p w14:paraId="32FC51DB" w14:textId="77777777" w:rsidR="008C3C17" w:rsidRDefault="008C3C17" w:rsidP="008C3C17">
            <w:pPr>
              <w:rPr>
                <w:rFonts w:asciiTheme="majorHAnsi" w:hAnsiTheme="majorHAnsi" w:cstheme="minorHAnsi"/>
                <w:b/>
              </w:rPr>
            </w:pPr>
          </w:p>
        </w:tc>
      </w:tr>
      <w:tr w:rsidR="008C3C17" w14:paraId="45D5579F" w14:textId="77777777" w:rsidTr="008C3C17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7DFB7562" w14:textId="77777777" w:rsidR="000560B3" w:rsidRDefault="000560B3" w:rsidP="000560B3">
            <w:pPr>
              <w:pStyle w:val="ListParagraph"/>
              <w:ind w:left="360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 xml:space="preserve">(C) </w:t>
            </w:r>
            <w:r w:rsidR="00521618">
              <w:rPr>
                <w:rFonts w:asciiTheme="majorHAnsi" w:hAnsiTheme="majorHAnsi" w:cstheme="minorHAnsi"/>
                <w:b/>
              </w:rPr>
              <w:t>C</w:t>
            </w:r>
            <w:r w:rsidRPr="000560B3">
              <w:rPr>
                <w:rFonts w:asciiTheme="majorHAnsi" w:hAnsiTheme="majorHAnsi" w:cstheme="minorHAnsi"/>
                <w:b/>
              </w:rPr>
              <w:t>hanges to the report</w:t>
            </w:r>
            <w:r w:rsidR="00521618">
              <w:rPr>
                <w:rFonts w:asciiTheme="majorHAnsi" w:hAnsiTheme="majorHAnsi" w:cstheme="minorHAnsi"/>
                <w:b/>
              </w:rPr>
              <w:t xml:space="preserve"> questions, format, etc., </w:t>
            </w:r>
            <w:r w:rsidRPr="000560B3">
              <w:rPr>
                <w:rFonts w:asciiTheme="majorHAnsi" w:hAnsiTheme="majorHAnsi" w:cstheme="minorHAnsi"/>
                <w:b/>
              </w:rPr>
              <w:t xml:space="preserve">agency representatives </w:t>
            </w:r>
            <w:r w:rsidR="00521618">
              <w:rPr>
                <w:rFonts w:asciiTheme="majorHAnsi" w:hAnsiTheme="majorHAnsi" w:cstheme="minorHAnsi"/>
                <w:b/>
              </w:rPr>
              <w:t xml:space="preserve">would </w:t>
            </w:r>
            <w:r w:rsidRPr="000560B3">
              <w:rPr>
                <w:rFonts w:asciiTheme="majorHAnsi" w:hAnsiTheme="majorHAnsi" w:cstheme="minorHAnsi"/>
                <w:b/>
              </w:rPr>
              <w:t>recommend</w:t>
            </w:r>
            <w:r w:rsidR="00521618">
              <w:rPr>
                <w:rFonts w:asciiTheme="majorHAnsi" w:hAnsiTheme="majorHAnsi" w:cstheme="minorHAnsi"/>
                <w:b/>
              </w:rPr>
              <w:t>.</w:t>
            </w:r>
          </w:p>
          <w:p w14:paraId="32D32843" w14:textId="77777777" w:rsidR="000560B3" w:rsidRDefault="000560B3" w:rsidP="000560B3">
            <w:pPr>
              <w:pStyle w:val="ListParagraph"/>
              <w:ind w:left="360"/>
              <w:rPr>
                <w:rFonts w:asciiTheme="majorHAnsi" w:hAnsiTheme="majorHAnsi" w:cstheme="minorHAnsi"/>
                <w:b/>
              </w:rPr>
            </w:pPr>
          </w:p>
          <w:p w14:paraId="69BC6F53" w14:textId="77777777" w:rsidR="00672F03" w:rsidRPr="000560B3" w:rsidRDefault="00672F03" w:rsidP="000560B3">
            <w:pPr>
              <w:pStyle w:val="ListParagraph"/>
              <w:ind w:left="360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7D07ACF3" w14:textId="77777777" w:rsidR="008C3C17" w:rsidRDefault="008C3C17" w:rsidP="008C3C17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14:paraId="2A82D267" w14:textId="77777777" w:rsidR="00E103D8" w:rsidRPr="005E79AA" w:rsidRDefault="00E103D8" w:rsidP="00E103D8">
            <w:pPr>
              <w:rPr>
                <w:rFonts w:asciiTheme="majorHAnsi" w:hAnsiTheme="majorHAnsi" w:cstheme="minorHAnsi"/>
              </w:rPr>
            </w:pPr>
            <w:r w:rsidRPr="005E79AA">
              <w:rPr>
                <w:rFonts w:asciiTheme="majorHAnsi" w:hAnsiTheme="majorHAnsi" w:cstheme="minorHAnsi"/>
              </w:rPr>
              <w:t>Insert answer</w:t>
            </w:r>
          </w:p>
          <w:p w14:paraId="77CE7116" w14:textId="77777777" w:rsidR="008C3C17" w:rsidRPr="005E79AA" w:rsidRDefault="008C3C17" w:rsidP="008C3C17">
            <w:pPr>
              <w:rPr>
                <w:rFonts w:asciiTheme="majorHAnsi" w:hAnsiTheme="majorHAnsi" w:cstheme="minorHAnsi"/>
              </w:rPr>
            </w:pPr>
          </w:p>
        </w:tc>
      </w:tr>
      <w:tr w:rsidR="000560B3" w14:paraId="7D3420B2" w14:textId="77777777" w:rsidTr="008C3C17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248F47B4" w14:textId="77777777" w:rsidR="000560B3" w:rsidRDefault="000560B3" w:rsidP="000560B3">
            <w:pPr>
              <w:pStyle w:val="ListParagraph"/>
              <w:ind w:left="360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 xml:space="preserve">(D) </w:t>
            </w:r>
            <w:r w:rsidR="00521618">
              <w:rPr>
                <w:rFonts w:asciiTheme="majorHAnsi" w:hAnsiTheme="majorHAnsi" w:cstheme="minorHAnsi"/>
                <w:b/>
              </w:rPr>
              <w:t>B</w:t>
            </w:r>
            <w:r w:rsidRPr="000560B3">
              <w:rPr>
                <w:rFonts w:asciiTheme="majorHAnsi" w:hAnsiTheme="majorHAnsi" w:cstheme="minorHAnsi"/>
                <w:b/>
              </w:rPr>
              <w:t xml:space="preserve">enefits agency representatives see in the public having </w:t>
            </w:r>
            <w:r w:rsidR="00521618">
              <w:rPr>
                <w:rFonts w:asciiTheme="majorHAnsi" w:hAnsiTheme="majorHAnsi" w:cstheme="minorHAnsi"/>
                <w:b/>
              </w:rPr>
              <w:t>access to the information in this</w:t>
            </w:r>
            <w:r w:rsidRPr="000560B3">
              <w:rPr>
                <w:rFonts w:asciiTheme="majorHAnsi" w:hAnsiTheme="majorHAnsi" w:cstheme="minorHAnsi"/>
                <w:b/>
              </w:rPr>
              <w:t xml:space="preserve"> report</w:t>
            </w:r>
            <w:r w:rsidR="00521618">
              <w:rPr>
                <w:rFonts w:asciiTheme="majorHAnsi" w:hAnsiTheme="majorHAnsi" w:cstheme="minorHAnsi"/>
                <w:b/>
              </w:rPr>
              <w:t>.</w:t>
            </w:r>
            <w:r w:rsidRPr="000560B3">
              <w:rPr>
                <w:rFonts w:asciiTheme="majorHAnsi" w:hAnsiTheme="majorHAnsi" w:cstheme="minorHAnsi"/>
                <w:b/>
              </w:rPr>
              <w:tab/>
            </w:r>
          </w:p>
          <w:p w14:paraId="27BE8F2C" w14:textId="77777777" w:rsidR="000560B3" w:rsidRPr="000560B3" w:rsidRDefault="000560B3" w:rsidP="000560B3">
            <w:pPr>
              <w:pStyle w:val="ListParagraph"/>
              <w:ind w:left="360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54874919" w14:textId="77777777" w:rsidR="000560B3" w:rsidRDefault="000560B3" w:rsidP="008C3C17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14:paraId="650C342C" w14:textId="77777777" w:rsidR="00E103D8" w:rsidRPr="005E79AA" w:rsidRDefault="00E103D8" w:rsidP="00E103D8">
            <w:pPr>
              <w:rPr>
                <w:rFonts w:asciiTheme="majorHAnsi" w:hAnsiTheme="majorHAnsi" w:cstheme="minorHAnsi"/>
              </w:rPr>
            </w:pPr>
            <w:r w:rsidRPr="005E79AA">
              <w:rPr>
                <w:rFonts w:asciiTheme="majorHAnsi" w:hAnsiTheme="majorHAnsi" w:cstheme="minorHAnsi"/>
              </w:rPr>
              <w:t>Insert answer</w:t>
            </w:r>
          </w:p>
          <w:p w14:paraId="203A7200" w14:textId="77777777" w:rsidR="000560B3" w:rsidRPr="005E79AA" w:rsidRDefault="000560B3" w:rsidP="008C3C17">
            <w:pPr>
              <w:rPr>
                <w:rFonts w:asciiTheme="majorHAnsi" w:hAnsiTheme="majorHAnsi" w:cstheme="minorHAnsi"/>
              </w:rPr>
            </w:pPr>
          </w:p>
        </w:tc>
      </w:tr>
      <w:tr w:rsidR="000560B3" w14:paraId="5F578D03" w14:textId="77777777" w:rsidTr="008C3C17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53D73D6E" w14:textId="77777777" w:rsidR="000560B3" w:rsidRDefault="000560B3" w:rsidP="000560B3">
            <w:pPr>
              <w:pStyle w:val="ListParagraph"/>
              <w:ind w:left="360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 xml:space="preserve">(E) </w:t>
            </w:r>
            <w:r w:rsidR="00521618">
              <w:rPr>
                <w:rFonts w:asciiTheme="majorHAnsi" w:hAnsiTheme="majorHAnsi" w:cstheme="minorHAnsi"/>
                <w:b/>
              </w:rPr>
              <w:t>T</w:t>
            </w:r>
            <w:r w:rsidRPr="000560B3">
              <w:rPr>
                <w:rFonts w:asciiTheme="majorHAnsi" w:hAnsiTheme="majorHAnsi" w:cstheme="minorHAnsi"/>
                <w:b/>
              </w:rPr>
              <w:t>wo</w:t>
            </w:r>
            <w:r w:rsidR="00521618">
              <w:rPr>
                <w:rFonts w:asciiTheme="majorHAnsi" w:hAnsiTheme="majorHAnsi" w:cstheme="minorHAnsi"/>
                <w:b/>
              </w:rPr>
              <w:t xml:space="preserve"> to </w:t>
            </w:r>
            <w:r w:rsidRPr="000560B3">
              <w:rPr>
                <w:rFonts w:asciiTheme="majorHAnsi" w:hAnsiTheme="majorHAnsi" w:cstheme="minorHAnsi"/>
                <w:b/>
              </w:rPr>
              <w:t>three things agency representatives could do differently next time (or it could advise other agencies to do) to complete the report in less time and at a lower cost to the agency</w:t>
            </w:r>
            <w:r w:rsidR="00521618">
              <w:rPr>
                <w:rFonts w:asciiTheme="majorHAnsi" w:hAnsiTheme="majorHAnsi" w:cstheme="minorHAnsi"/>
                <w:b/>
              </w:rPr>
              <w:t>.</w:t>
            </w:r>
            <w:r w:rsidRPr="000560B3">
              <w:rPr>
                <w:rFonts w:asciiTheme="majorHAnsi" w:hAnsiTheme="majorHAnsi" w:cstheme="minorHAnsi"/>
                <w:b/>
              </w:rPr>
              <w:t xml:space="preserve">  </w:t>
            </w:r>
          </w:p>
          <w:p w14:paraId="035C8D0A" w14:textId="77777777" w:rsidR="000560B3" w:rsidRDefault="000560B3" w:rsidP="000560B3">
            <w:pPr>
              <w:pStyle w:val="ListParagraph"/>
              <w:ind w:left="360"/>
              <w:rPr>
                <w:rFonts w:asciiTheme="majorHAnsi" w:hAnsiTheme="majorHAnsi" w:cstheme="minorHAnsi"/>
                <w:b/>
              </w:rPr>
            </w:pPr>
          </w:p>
          <w:p w14:paraId="109B7793" w14:textId="77777777" w:rsidR="00672F03" w:rsidRPr="000560B3" w:rsidRDefault="00672F03" w:rsidP="000560B3">
            <w:pPr>
              <w:pStyle w:val="ListParagraph"/>
              <w:ind w:left="360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37470C0F" w14:textId="77777777" w:rsidR="000560B3" w:rsidRDefault="000560B3" w:rsidP="008C3C17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14:paraId="3BA66421" w14:textId="77777777" w:rsidR="00E103D8" w:rsidRPr="005E79AA" w:rsidRDefault="00E103D8" w:rsidP="00E103D8">
            <w:pPr>
              <w:rPr>
                <w:rFonts w:asciiTheme="majorHAnsi" w:hAnsiTheme="majorHAnsi" w:cstheme="minorHAnsi"/>
              </w:rPr>
            </w:pPr>
            <w:r w:rsidRPr="005E79AA">
              <w:rPr>
                <w:rFonts w:asciiTheme="majorHAnsi" w:hAnsiTheme="majorHAnsi" w:cstheme="minorHAnsi"/>
              </w:rPr>
              <w:t>Insert answer</w:t>
            </w:r>
          </w:p>
          <w:p w14:paraId="795C272B" w14:textId="77777777" w:rsidR="000560B3" w:rsidRPr="005E79AA" w:rsidRDefault="000560B3" w:rsidP="008C3C17">
            <w:pPr>
              <w:rPr>
                <w:rFonts w:asciiTheme="majorHAnsi" w:hAnsiTheme="majorHAnsi" w:cstheme="minorHAnsi"/>
              </w:rPr>
            </w:pPr>
          </w:p>
        </w:tc>
      </w:tr>
      <w:tr w:rsidR="000560B3" w14:paraId="0C19A118" w14:textId="77777777" w:rsidTr="008C3C17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3CC9979D" w14:textId="77777777" w:rsidR="000560B3" w:rsidRDefault="000560B3" w:rsidP="000560B3">
            <w:pPr>
              <w:pStyle w:val="ListParagraph"/>
              <w:ind w:left="360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 xml:space="preserve">(F) </w:t>
            </w:r>
            <w:r w:rsidR="00521618">
              <w:rPr>
                <w:rFonts w:asciiTheme="majorHAnsi" w:hAnsiTheme="majorHAnsi" w:cstheme="minorHAnsi"/>
                <w:b/>
              </w:rPr>
              <w:t>O</w:t>
            </w:r>
            <w:r w:rsidRPr="000560B3">
              <w:rPr>
                <w:rFonts w:asciiTheme="majorHAnsi" w:hAnsiTheme="majorHAnsi" w:cstheme="minorHAnsi"/>
                <w:b/>
              </w:rPr>
              <w:t xml:space="preserve">ther comments or suggestions </w:t>
            </w:r>
            <w:r w:rsidR="00521618">
              <w:rPr>
                <w:rFonts w:asciiTheme="majorHAnsi" w:hAnsiTheme="majorHAnsi" w:cstheme="minorHAnsi"/>
                <w:b/>
              </w:rPr>
              <w:t xml:space="preserve">from </w:t>
            </w:r>
            <w:r w:rsidRPr="000560B3">
              <w:rPr>
                <w:rFonts w:asciiTheme="majorHAnsi" w:hAnsiTheme="majorHAnsi" w:cstheme="minorHAnsi"/>
                <w:b/>
              </w:rPr>
              <w:t>the agency.</w:t>
            </w:r>
          </w:p>
          <w:p w14:paraId="1CCA2E9D" w14:textId="77777777" w:rsidR="000560B3" w:rsidRDefault="000560B3" w:rsidP="000560B3">
            <w:pPr>
              <w:pStyle w:val="ListParagraph"/>
              <w:ind w:left="360"/>
              <w:rPr>
                <w:rFonts w:asciiTheme="majorHAnsi" w:hAnsiTheme="majorHAnsi" w:cstheme="minorHAnsi"/>
                <w:b/>
              </w:rPr>
            </w:pPr>
          </w:p>
          <w:p w14:paraId="136B08F1" w14:textId="77777777" w:rsidR="00672F03" w:rsidRPr="000560B3" w:rsidRDefault="00672F03" w:rsidP="000560B3">
            <w:pPr>
              <w:pStyle w:val="ListParagraph"/>
              <w:ind w:left="360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0C42B91B" w14:textId="77777777" w:rsidR="000560B3" w:rsidRDefault="000560B3" w:rsidP="008C3C17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14:paraId="76C3F315" w14:textId="77777777" w:rsidR="00E103D8" w:rsidRPr="005E79AA" w:rsidRDefault="00E103D8" w:rsidP="00E103D8">
            <w:pPr>
              <w:rPr>
                <w:rFonts w:asciiTheme="majorHAnsi" w:hAnsiTheme="majorHAnsi" w:cstheme="minorHAnsi"/>
              </w:rPr>
            </w:pPr>
            <w:r w:rsidRPr="005E79AA">
              <w:rPr>
                <w:rFonts w:asciiTheme="majorHAnsi" w:hAnsiTheme="majorHAnsi" w:cstheme="minorHAnsi"/>
              </w:rPr>
              <w:t>Insert answer</w:t>
            </w:r>
          </w:p>
          <w:p w14:paraId="56516842" w14:textId="77777777" w:rsidR="000560B3" w:rsidRPr="005E79AA" w:rsidRDefault="000560B3" w:rsidP="008C3C17">
            <w:pPr>
              <w:rPr>
                <w:rFonts w:asciiTheme="majorHAnsi" w:hAnsiTheme="majorHAnsi" w:cstheme="minorHAnsi"/>
              </w:rPr>
            </w:pPr>
          </w:p>
        </w:tc>
      </w:tr>
    </w:tbl>
    <w:p w14:paraId="4E45C586" w14:textId="77777777" w:rsidR="002B4309" w:rsidRDefault="002B4309" w:rsidP="00E6744E">
      <w:pPr>
        <w:rPr>
          <w:rFonts w:asciiTheme="majorHAnsi" w:hAnsiTheme="majorHAnsi" w:cstheme="minorHAnsi"/>
        </w:rPr>
      </w:pPr>
    </w:p>
    <w:sectPr w:rsidR="002B4309" w:rsidSect="009F2A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53E19" w14:textId="77777777" w:rsidR="00C122BA" w:rsidRDefault="00C122BA" w:rsidP="00D94D9D">
      <w:r>
        <w:separator/>
      </w:r>
    </w:p>
  </w:endnote>
  <w:endnote w:type="continuationSeparator" w:id="0">
    <w:p w14:paraId="498C45FA" w14:textId="77777777" w:rsidR="00C122BA" w:rsidRDefault="00C122BA" w:rsidP="00D94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4740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DF07E3" w14:textId="1D1348DB" w:rsidR="00C122BA" w:rsidRDefault="00C122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20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3E627C" w14:textId="77777777" w:rsidR="00C122BA" w:rsidRDefault="00C122BA" w:rsidP="009006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3212E" w14:textId="77777777" w:rsidR="00C122BA" w:rsidRDefault="00C122BA" w:rsidP="00D94D9D">
      <w:r>
        <w:separator/>
      </w:r>
    </w:p>
  </w:footnote>
  <w:footnote w:type="continuationSeparator" w:id="0">
    <w:p w14:paraId="78E5C2DA" w14:textId="77777777" w:rsidR="00C122BA" w:rsidRDefault="00C122BA" w:rsidP="00D94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FD89610"/>
    <w:lvl w:ilvl="0">
      <w:start w:val="1"/>
      <w:numFmt w:val="bullet"/>
      <w:pStyle w:val="ListBullet"/>
      <w:lvlText w:val="•"/>
      <w:lvlJc w:val="left"/>
      <w:pPr>
        <w:ind w:left="3330" w:hanging="360"/>
      </w:pPr>
      <w:rPr>
        <w:rFonts w:ascii="Cambria" w:hAnsi="Cambria" w:hint="default"/>
        <w:color w:val="5B9BD5" w:themeColor="accent1"/>
      </w:rPr>
    </w:lvl>
  </w:abstractNum>
  <w:abstractNum w:abstractNumId="1" w15:restartNumberingAfterBreak="0">
    <w:nsid w:val="01CE7CA8"/>
    <w:multiLevelType w:val="hybridMultilevel"/>
    <w:tmpl w:val="27D813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83FAB"/>
    <w:multiLevelType w:val="hybridMultilevel"/>
    <w:tmpl w:val="69381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FB60DD"/>
    <w:multiLevelType w:val="hybridMultilevel"/>
    <w:tmpl w:val="5CFA6F88"/>
    <w:lvl w:ilvl="0" w:tplc="78A498C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75C39"/>
    <w:multiLevelType w:val="hybridMultilevel"/>
    <w:tmpl w:val="A14C6538"/>
    <w:lvl w:ilvl="0" w:tplc="EA58E78A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D5B87"/>
    <w:multiLevelType w:val="hybridMultilevel"/>
    <w:tmpl w:val="331AE7DA"/>
    <w:lvl w:ilvl="0" w:tplc="E030357C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D7822"/>
    <w:multiLevelType w:val="hybridMultilevel"/>
    <w:tmpl w:val="568804D2"/>
    <w:lvl w:ilvl="0" w:tplc="560C748A">
      <w:start w:val="1"/>
      <w:numFmt w:val="upperLetter"/>
      <w:lvlText w:val="%1."/>
      <w:lvlJc w:val="left"/>
      <w:pPr>
        <w:ind w:left="10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2" w:hanging="360"/>
      </w:pPr>
    </w:lvl>
    <w:lvl w:ilvl="2" w:tplc="0409001B" w:tentative="1">
      <w:start w:val="1"/>
      <w:numFmt w:val="lowerRoman"/>
      <w:lvlText w:val="%3."/>
      <w:lvlJc w:val="right"/>
      <w:pPr>
        <w:ind w:left="2462" w:hanging="180"/>
      </w:pPr>
    </w:lvl>
    <w:lvl w:ilvl="3" w:tplc="0409000F" w:tentative="1">
      <w:start w:val="1"/>
      <w:numFmt w:val="decimal"/>
      <w:lvlText w:val="%4."/>
      <w:lvlJc w:val="left"/>
      <w:pPr>
        <w:ind w:left="3182" w:hanging="360"/>
      </w:pPr>
    </w:lvl>
    <w:lvl w:ilvl="4" w:tplc="04090019" w:tentative="1">
      <w:start w:val="1"/>
      <w:numFmt w:val="lowerLetter"/>
      <w:lvlText w:val="%5."/>
      <w:lvlJc w:val="left"/>
      <w:pPr>
        <w:ind w:left="3902" w:hanging="360"/>
      </w:pPr>
    </w:lvl>
    <w:lvl w:ilvl="5" w:tplc="0409001B" w:tentative="1">
      <w:start w:val="1"/>
      <w:numFmt w:val="lowerRoman"/>
      <w:lvlText w:val="%6."/>
      <w:lvlJc w:val="right"/>
      <w:pPr>
        <w:ind w:left="4622" w:hanging="180"/>
      </w:pPr>
    </w:lvl>
    <w:lvl w:ilvl="6" w:tplc="0409000F" w:tentative="1">
      <w:start w:val="1"/>
      <w:numFmt w:val="decimal"/>
      <w:lvlText w:val="%7."/>
      <w:lvlJc w:val="left"/>
      <w:pPr>
        <w:ind w:left="5342" w:hanging="360"/>
      </w:pPr>
    </w:lvl>
    <w:lvl w:ilvl="7" w:tplc="04090019" w:tentative="1">
      <w:start w:val="1"/>
      <w:numFmt w:val="lowerLetter"/>
      <w:lvlText w:val="%8."/>
      <w:lvlJc w:val="left"/>
      <w:pPr>
        <w:ind w:left="6062" w:hanging="360"/>
      </w:pPr>
    </w:lvl>
    <w:lvl w:ilvl="8" w:tplc="040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7" w15:restartNumberingAfterBreak="0">
    <w:nsid w:val="310F365C"/>
    <w:multiLevelType w:val="hybridMultilevel"/>
    <w:tmpl w:val="57CEE4B0"/>
    <w:lvl w:ilvl="0" w:tplc="E9E459C6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4238B"/>
    <w:multiLevelType w:val="hybridMultilevel"/>
    <w:tmpl w:val="631473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1D1589"/>
    <w:multiLevelType w:val="hybridMultilevel"/>
    <w:tmpl w:val="95848018"/>
    <w:lvl w:ilvl="0" w:tplc="8FF66A1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A065B"/>
    <w:multiLevelType w:val="hybridMultilevel"/>
    <w:tmpl w:val="16B68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24FC6"/>
    <w:multiLevelType w:val="hybridMultilevel"/>
    <w:tmpl w:val="1E6ECBDA"/>
    <w:lvl w:ilvl="0" w:tplc="FE22FE3C">
      <w:start w:val="1"/>
      <w:numFmt w:val="upperLetter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960" w:hanging="360"/>
      </w:pPr>
    </w:lvl>
    <w:lvl w:ilvl="2" w:tplc="0409001B" w:tentative="1">
      <w:start w:val="1"/>
      <w:numFmt w:val="lowerRoman"/>
      <w:lvlText w:val="%3."/>
      <w:lvlJc w:val="right"/>
      <w:pPr>
        <w:ind w:left="-3240" w:hanging="180"/>
      </w:pPr>
    </w:lvl>
    <w:lvl w:ilvl="3" w:tplc="0409000F" w:tentative="1">
      <w:start w:val="1"/>
      <w:numFmt w:val="decimal"/>
      <w:lvlText w:val="%4."/>
      <w:lvlJc w:val="left"/>
      <w:pPr>
        <w:ind w:left="-2520" w:hanging="360"/>
      </w:pPr>
    </w:lvl>
    <w:lvl w:ilvl="4" w:tplc="04090019" w:tentative="1">
      <w:start w:val="1"/>
      <w:numFmt w:val="lowerLetter"/>
      <w:lvlText w:val="%5."/>
      <w:lvlJc w:val="left"/>
      <w:pPr>
        <w:ind w:left="-1800" w:hanging="360"/>
      </w:pPr>
    </w:lvl>
    <w:lvl w:ilvl="5" w:tplc="0409001B" w:tentative="1">
      <w:start w:val="1"/>
      <w:numFmt w:val="lowerRoman"/>
      <w:lvlText w:val="%6."/>
      <w:lvlJc w:val="right"/>
      <w:pPr>
        <w:ind w:left="-1080" w:hanging="180"/>
      </w:pPr>
    </w:lvl>
    <w:lvl w:ilvl="6" w:tplc="0409000F" w:tentative="1">
      <w:start w:val="1"/>
      <w:numFmt w:val="decimal"/>
      <w:lvlText w:val="%7."/>
      <w:lvlJc w:val="left"/>
      <w:pPr>
        <w:ind w:left="-360" w:hanging="360"/>
      </w:pPr>
    </w:lvl>
    <w:lvl w:ilvl="7" w:tplc="04090019" w:tentative="1">
      <w:start w:val="1"/>
      <w:numFmt w:val="lowerLetter"/>
      <w:lvlText w:val="%8."/>
      <w:lvlJc w:val="left"/>
      <w:pPr>
        <w:ind w:left="360" w:hanging="360"/>
      </w:pPr>
    </w:lvl>
    <w:lvl w:ilvl="8" w:tplc="0409001B" w:tentative="1">
      <w:start w:val="1"/>
      <w:numFmt w:val="lowerRoman"/>
      <w:lvlText w:val="%9."/>
      <w:lvlJc w:val="right"/>
      <w:pPr>
        <w:ind w:left="1080" w:hanging="180"/>
      </w:pPr>
    </w:lvl>
  </w:abstractNum>
  <w:abstractNum w:abstractNumId="12" w15:restartNumberingAfterBreak="0">
    <w:nsid w:val="7BDD12C9"/>
    <w:multiLevelType w:val="hybridMultilevel"/>
    <w:tmpl w:val="DABE49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3205F2"/>
    <w:multiLevelType w:val="hybridMultilevel"/>
    <w:tmpl w:val="7ADA7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1"/>
    <w:lvlOverride w:ilvl="0">
      <w:startOverride w:val="1"/>
    </w:lvlOverride>
  </w:num>
  <w:num w:numId="4">
    <w:abstractNumId w:val="5"/>
  </w:num>
  <w:num w:numId="5">
    <w:abstractNumId w:val="11"/>
    <w:lvlOverride w:ilvl="0">
      <w:startOverride w:val="1"/>
    </w:lvlOverride>
  </w:num>
  <w:num w:numId="6">
    <w:abstractNumId w:val="4"/>
  </w:num>
  <w:num w:numId="7">
    <w:abstractNumId w:val="8"/>
  </w:num>
  <w:num w:numId="8">
    <w:abstractNumId w:val="13"/>
  </w:num>
  <w:num w:numId="9">
    <w:abstractNumId w:val="10"/>
  </w:num>
  <w:num w:numId="10">
    <w:abstractNumId w:val="9"/>
  </w:num>
  <w:num w:numId="11">
    <w:abstractNumId w:val="12"/>
  </w:num>
  <w:num w:numId="12">
    <w:abstractNumId w:val="2"/>
  </w:num>
  <w:num w:numId="13">
    <w:abstractNumId w:val="1"/>
  </w:num>
  <w:num w:numId="14">
    <w:abstractNumId w:val="7"/>
  </w:num>
  <w:num w:numId="15">
    <w:abstractNumId w:val="3"/>
  </w:num>
  <w:num w:numId="16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62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D9D"/>
    <w:rsid w:val="00003FE8"/>
    <w:rsid w:val="00005151"/>
    <w:rsid w:val="00012050"/>
    <w:rsid w:val="0001414F"/>
    <w:rsid w:val="00021DF7"/>
    <w:rsid w:val="00023D54"/>
    <w:rsid w:val="00024F8E"/>
    <w:rsid w:val="00026C82"/>
    <w:rsid w:val="00030C9C"/>
    <w:rsid w:val="000312CA"/>
    <w:rsid w:val="00033811"/>
    <w:rsid w:val="000364E7"/>
    <w:rsid w:val="0003764B"/>
    <w:rsid w:val="000420D5"/>
    <w:rsid w:val="00042DB4"/>
    <w:rsid w:val="000432DD"/>
    <w:rsid w:val="00043908"/>
    <w:rsid w:val="0004413A"/>
    <w:rsid w:val="00044574"/>
    <w:rsid w:val="00047E48"/>
    <w:rsid w:val="00052DA3"/>
    <w:rsid w:val="0005383F"/>
    <w:rsid w:val="00053A4B"/>
    <w:rsid w:val="000558B6"/>
    <w:rsid w:val="00055AC1"/>
    <w:rsid w:val="000560B3"/>
    <w:rsid w:val="00060B9F"/>
    <w:rsid w:val="00060FFB"/>
    <w:rsid w:val="0006101D"/>
    <w:rsid w:val="00061937"/>
    <w:rsid w:val="00063E93"/>
    <w:rsid w:val="000646F3"/>
    <w:rsid w:val="00064716"/>
    <w:rsid w:val="00065077"/>
    <w:rsid w:val="0006544D"/>
    <w:rsid w:val="000673FF"/>
    <w:rsid w:val="00067A70"/>
    <w:rsid w:val="000724A4"/>
    <w:rsid w:val="00074F50"/>
    <w:rsid w:val="00075BA6"/>
    <w:rsid w:val="00076118"/>
    <w:rsid w:val="00081DAC"/>
    <w:rsid w:val="00082C8A"/>
    <w:rsid w:val="00083C23"/>
    <w:rsid w:val="000849E2"/>
    <w:rsid w:val="00087E60"/>
    <w:rsid w:val="00093090"/>
    <w:rsid w:val="00093346"/>
    <w:rsid w:val="0009348B"/>
    <w:rsid w:val="00093DB4"/>
    <w:rsid w:val="000946F8"/>
    <w:rsid w:val="000968F8"/>
    <w:rsid w:val="000A00A4"/>
    <w:rsid w:val="000A22E0"/>
    <w:rsid w:val="000A3D85"/>
    <w:rsid w:val="000A439B"/>
    <w:rsid w:val="000A45B9"/>
    <w:rsid w:val="000A5B0D"/>
    <w:rsid w:val="000B3CC8"/>
    <w:rsid w:val="000B423C"/>
    <w:rsid w:val="000B4EBA"/>
    <w:rsid w:val="000B737F"/>
    <w:rsid w:val="000C0C06"/>
    <w:rsid w:val="000C1D58"/>
    <w:rsid w:val="000C1EE9"/>
    <w:rsid w:val="000C1F32"/>
    <w:rsid w:val="000C21F6"/>
    <w:rsid w:val="000C440A"/>
    <w:rsid w:val="000C5182"/>
    <w:rsid w:val="000D0B5C"/>
    <w:rsid w:val="000D135F"/>
    <w:rsid w:val="000D3055"/>
    <w:rsid w:val="000D425B"/>
    <w:rsid w:val="000D4936"/>
    <w:rsid w:val="000D4B78"/>
    <w:rsid w:val="000D5AE7"/>
    <w:rsid w:val="000D71FE"/>
    <w:rsid w:val="000E06FB"/>
    <w:rsid w:val="000E1C74"/>
    <w:rsid w:val="000E3443"/>
    <w:rsid w:val="000E474A"/>
    <w:rsid w:val="000E4D07"/>
    <w:rsid w:val="000E5E8D"/>
    <w:rsid w:val="000E673F"/>
    <w:rsid w:val="000F03BE"/>
    <w:rsid w:val="000F1B61"/>
    <w:rsid w:val="000F5303"/>
    <w:rsid w:val="000F7B03"/>
    <w:rsid w:val="00101007"/>
    <w:rsid w:val="001027FE"/>
    <w:rsid w:val="0010291F"/>
    <w:rsid w:val="00103EF7"/>
    <w:rsid w:val="001051E9"/>
    <w:rsid w:val="001061F2"/>
    <w:rsid w:val="00106A51"/>
    <w:rsid w:val="00106D7F"/>
    <w:rsid w:val="00111FE5"/>
    <w:rsid w:val="00120190"/>
    <w:rsid w:val="00124B54"/>
    <w:rsid w:val="00125F9C"/>
    <w:rsid w:val="0012627E"/>
    <w:rsid w:val="001270AB"/>
    <w:rsid w:val="00131EFB"/>
    <w:rsid w:val="001331B5"/>
    <w:rsid w:val="00134E71"/>
    <w:rsid w:val="00137940"/>
    <w:rsid w:val="00141D0C"/>
    <w:rsid w:val="001521BB"/>
    <w:rsid w:val="00152ABE"/>
    <w:rsid w:val="00156056"/>
    <w:rsid w:val="001567E2"/>
    <w:rsid w:val="0016208D"/>
    <w:rsid w:val="0016215D"/>
    <w:rsid w:val="001655D0"/>
    <w:rsid w:val="00166B44"/>
    <w:rsid w:val="00167662"/>
    <w:rsid w:val="00170000"/>
    <w:rsid w:val="001713C6"/>
    <w:rsid w:val="00173F45"/>
    <w:rsid w:val="00174196"/>
    <w:rsid w:val="00180B2F"/>
    <w:rsid w:val="00181A87"/>
    <w:rsid w:val="00181BEB"/>
    <w:rsid w:val="001840C8"/>
    <w:rsid w:val="001849AB"/>
    <w:rsid w:val="001858FD"/>
    <w:rsid w:val="0018683E"/>
    <w:rsid w:val="00187464"/>
    <w:rsid w:val="001903F4"/>
    <w:rsid w:val="00190492"/>
    <w:rsid w:val="00194E1D"/>
    <w:rsid w:val="0019665A"/>
    <w:rsid w:val="00197161"/>
    <w:rsid w:val="001A04F4"/>
    <w:rsid w:val="001A0647"/>
    <w:rsid w:val="001A064B"/>
    <w:rsid w:val="001A29A7"/>
    <w:rsid w:val="001A2BB1"/>
    <w:rsid w:val="001A60B0"/>
    <w:rsid w:val="001A69C6"/>
    <w:rsid w:val="001A787C"/>
    <w:rsid w:val="001B1238"/>
    <w:rsid w:val="001B1858"/>
    <w:rsid w:val="001B2A1A"/>
    <w:rsid w:val="001B4CF3"/>
    <w:rsid w:val="001B6403"/>
    <w:rsid w:val="001B6703"/>
    <w:rsid w:val="001B6920"/>
    <w:rsid w:val="001C376E"/>
    <w:rsid w:val="001C398B"/>
    <w:rsid w:val="001C477D"/>
    <w:rsid w:val="001C70A9"/>
    <w:rsid w:val="001D2834"/>
    <w:rsid w:val="001D2DA1"/>
    <w:rsid w:val="001D320F"/>
    <w:rsid w:val="001D4D50"/>
    <w:rsid w:val="001D57C9"/>
    <w:rsid w:val="001D636D"/>
    <w:rsid w:val="001D691D"/>
    <w:rsid w:val="001D6F2B"/>
    <w:rsid w:val="001E0D28"/>
    <w:rsid w:val="001E3422"/>
    <w:rsid w:val="001E6025"/>
    <w:rsid w:val="001E6BEC"/>
    <w:rsid w:val="001F0FDF"/>
    <w:rsid w:val="001F4B47"/>
    <w:rsid w:val="00200773"/>
    <w:rsid w:val="0020127D"/>
    <w:rsid w:val="00204418"/>
    <w:rsid w:val="00205AF0"/>
    <w:rsid w:val="00205CB6"/>
    <w:rsid w:val="002103DF"/>
    <w:rsid w:val="00212C3B"/>
    <w:rsid w:val="0021488F"/>
    <w:rsid w:val="002176F2"/>
    <w:rsid w:val="002230C2"/>
    <w:rsid w:val="00224224"/>
    <w:rsid w:val="002306D6"/>
    <w:rsid w:val="00230AB7"/>
    <w:rsid w:val="00236F96"/>
    <w:rsid w:val="002400FB"/>
    <w:rsid w:val="00246460"/>
    <w:rsid w:val="00247FB5"/>
    <w:rsid w:val="00254455"/>
    <w:rsid w:val="00256376"/>
    <w:rsid w:val="002568E3"/>
    <w:rsid w:val="00256BFA"/>
    <w:rsid w:val="00264105"/>
    <w:rsid w:val="00264336"/>
    <w:rsid w:val="002643EB"/>
    <w:rsid w:val="00270154"/>
    <w:rsid w:val="00274679"/>
    <w:rsid w:val="00276851"/>
    <w:rsid w:val="002776A2"/>
    <w:rsid w:val="002803E1"/>
    <w:rsid w:val="00281339"/>
    <w:rsid w:val="00281680"/>
    <w:rsid w:val="002822B3"/>
    <w:rsid w:val="00283D8D"/>
    <w:rsid w:val="0028416E"/>
    <w:rsid w:val="00286731"/>
    <w:rsid w:val="00290A60"/>
    <w:rsid w:val="002926CD"/>
    <w:rsid w:val="00292A9A"/>
    <w:rsid w:val="00292D95"/>
    <w:rsid w:val="002A5A8C"/>
    <w:rsid w:val="002A5AA1"/>
    <w:rsid w:val="002A6158"/>
    <w:rsid w:val="002A730D"/>
    <w:rsid w:val="002B4309"/>
    <w:rsid w:val="002B51EB"/>
    <w:rsid w:val="002C4F02"/>
    <w:rsid w:val="002C52BC"/>
    <w:rsid w:val="002C7892"/>
    <w:rsid w:val="002D0417"/>
    <w:rsid w:val="002D09F3"/>
    <w:rsid w:val="002D1A0E"/>
    <w:rsid w:val="002D6098"/>
    <w:rsid w:val="002E0B6F"/>
    <w:rsid w:val="002E2499"/>
    <w:rsid w:val="002E6693"/>
    <w:rsid w:val="002E67CD"/>
    <w:rsid w:val="002F173D"/>
    <w:rsid w:val="002F25F7"/>
    <w:rsid w:val="002F2638"/>
    <w:rsid w:val="002F369D"/>
    <w:rsid w:val="002F4BEC"/>
    <w:rsid w:val="002F57FE"/>
    <w:rsid w:val="002F63B9"/>
    <w:rsid w:val="002F6647"/>
    <w:rsid w:val="002F70A7"/>
    <w:rsid w:val="002F7B10"/>
    <w:rsid w:val="00307D23"/>
    <w:rsid w:val="003109D2"/>
    <w:rsid w:val="00310D2C"/>
    <w:rsid w:val="00311A20"/>
    <w:rsid w:val="003128F9"/>
    <w:rsid w:val="003140ED"/>
    <w:rsid w:val="003176CF"/>
    <w:rsid w:val="003238F0"/>
    <w:rsid w:val="00323969"/>
    <w:rsid w:val="00323CB3"/>
    <w:rsid w:val="00330AAF"/>
    <w:rsid w:val="0033343D"/>
    <w:rsid w:val="00333590"/>
    <w:rsid w:val="00333794"/>
    <w:rsid w:val="00335CC6"/>
    <w:rsid w:val="00337472"/>
    <w:rsid w:val="00341676"/>
    <w:rsid w:val="00343FF7"/>
    <w:rsid w:val="00347E06"/>
    <w:rsid w:val="00352CDB"/>
    <w:rsid w:val="003550EE"/>
    <w:rsid w:val="0036004F"/>
    <w:rsid w:val="00361A86"/>
    <w:rsid w:val="003637B6"/>
    <w:rsid w:val="00364B64"/>
    <w:rsid w:val="00365340"/>
    <w:rsid w:val="00366507"/>
    <w:rsid w:val="0037075A"/>
    <w:rsid w:val="00370E17"/>
    <w:rsid w:val="00371191"/>
    <w:rsid w:val="00374465"/>
    <w:rsid w:val="0037585F"/>
    <w:rsid w:val="003769BD"/>
    <w:rsid w:val="0038036B"/>
    <w:rsid w:val="00381DBE"/>
    <w:rsid w:val="00381DF2"/>
    <w:rsid w:val="00383195"/>
    <w:rsid w:val="00385C64"/>
    <w:rsid w:val="00386654"/>
    <w:rsid w:val="003928A6"/>
    <w:rsid w:val="003939C6"/>
    <w:rsid w:val="003939E6"/>
    <w:rsid w:val="00394733"/>
    <w:rsid w:val="003948AD"/>
    <w:rsid w:val="003A05F1"/>
    <w:rsid w:val="003A1BCC"/>
    <w:rsid w:val="003A28D7"/>
    <w:rsid w:val="003A4AA4"/>
    <w:rsid w:val="003A4FFD"/>
    <w:rsid w:val="003A60CC"/>
    <w:rsid w:val="003A7EB7"/>
    <w:rsid w:val="003B0EF1"/>
    <w:rsid w:val="003B3EEA"/>
    <w:rsid w:val="003B410A"/>
    <w:rsid w:val="003B586E"/>
    <w:rsid w:val="003C1DA2"/>
    <w:rsid w:val="003C2AC7"/>
    <w:rsid w:val="003C5CD5"/>
    <w:rsid w:val="003C5D5B"/>
    <w:rsid w:val="003C65E3"/>
    <w:rsid w:val="003D51CE"/>
    <w:rsid w:val="003D70DB"/>
    <w:rsid w:val="003D77A9"/>
    <w:rsid w:val="003E00BA"/>
    <w:rsid w:val="003E1190"/>
    <w:rsid w:val="003E1494"/>
    <w:rsid w:val="003E14D4"/>
    <w:rsid w:val="003E1C6C"/>
    <w:rsid w:val="003E4680"/>
    <w:rsid w:val="003E4958"/>
    <w:rsid w:val="003E4FB5"/>
    <w:rsid w:val="003E7B56"/>
    <w:rsid w:val="003E7C2C"/>
    <w:rsid w:val="003F0481"/>
    <w:rsid w:val="003F07F1"/>
    <w:rsid w:val="003F4473"/>
    <w:rsid w:val="003F46AF"/>
    <w:rsid w:val="003F48E2"/>
    <w:rsid w:val="003F793B"/>
    <w:rsid w:val="00402788"/>
    <w:rsid w:val="004053FB"/>
    <w:rsid w:val="00406DAA"/>
    <w:rsid w:val="00407A5B"/>
    <w:rsid w:val="00407F0F"/>
    <w:rsid w:val="00413963"/>
    <w:rsid w:val="00414202"/>
    <w:rsid w:val="00415362"/>
    <w:rsid w:val="00415781"/>
    <w:rsid w:val="00416F81"/>
    <w:rsid w:val="00417828"/>
    <w:rsid w:val="0042080D"/>
    <w:rsid w:val="00420C07"/>
    <w:rsid w:val="00425E9B"/>
    <w:rsid w:val="00427E08"/>
    <w:rsid w:val="00431198"/>
    <w:rsid w:val="00431D1A"/>
    <w:rsid w:val="0043243C"/>
    <w:rsid w:val="00435422"/>
    <w:rsid w:val="004361DE"/>
    <w:rsid w:val="00441D61"/>
    <w:rsid w:val="00443986"/>
    <w:rsid w:val="0044564F"/>
    <w:rsid w:val="004501C9"/>
    <w:rsid w:val="00450DCB"/>
    <w:rsid w:val="00450F5E"/>
    <w:rsid w:val="00452594"/>
    <w:rsid w:val="00454E64"/>
    <w:rsid w:val="0045694E"/>
    <w:rsid w:val="00460D82"/>
    <w:rsid w:val="0046324F"/>
    <w:rsid w:val="00464E81"/>
    <w:rsid w:val="004662B3"/>
    <w:rsid w:val="004712AB"/>
    <w:rsid w:val="00471F44"/>
    <w:rsid w:val="00473B75"/>
    <w:rsid w:val="0047484B"/>
    <w:rsid w:val="00477648"/>
    <w:rsid w:val="004822AD"/>
    <w:rsid w:val="004825A2"/>
    <w:rsid w:val="0048530C"/>
    <w:rsid w:val="004862AD"/>
    <w:rsid w:val="00490597"/>
    <w:rsid w:val="00490CD5"/>
    <w:rsid w:val="0049432D"/>
    <w:rsid w:val="0049478A"/>
    <w:rsid w:val="004953E8"/>
    <w:rsid w:val="0049562D"/>
    <w:rsid w:val="00497A38"/>
    <w:rsid w:val="004A259D"/>
    <w:rsid w:val="004A4AFF"/>
    <w:rsid w:val="004A65C6"/>
    <w:rsid w:val="004B0908"/>
    <w:rsid w:val="004B3968"/>
    <w:rsid w:val="004B61D9"/>
    <w:rsid w:val="004B65A2"/>
    <w:rsid w:val="004C3663"/>
    <w:rsid w:val="004C3E3F"/>
    <w:rsid w:val="004C41D8"/>
    <w:rsid w:val="004C4972"/>
    <w:rsid w:val="004C4D4F"/>
    <w:rsid w:val="004C66A5"/>
    <w:rsid w:val="004D21C4"/>
    <w:rsid w:val="004D2F97"/>
    <w:rsid w:val="004D4E05"/>
    <w:rsid w:val="004D5BBB"/>
    <w:rsid w:val="004D63CB"/>
    <w:rsid w:val="004D6B39"/>
    <w:rsid w:val="004D7F9C"/>
    <w:rsid w:val="004E1F03"/>
    <w:rsid w:val="004E212F"/>
    <w:rsid w:val="004E381D"/>
    <w:rsid w:val="004E4A66"/>
    <w:rsid w:val="004E5753"/>
    <w:rsid w:val="004E60EB"/>
    <w:rsid w:val="004F0828"/>
    <w:rsid w:val="004F0B49"/>
    <w:rsid w:val="004F366C"/>
    <w:rsid w:val="004F4F34"/>
    <w:rsid w:val="004F51D7"/>
    <w:rsid w:val="004F7B04"/>
    <w:rsid w:val="00500212"/>
    <w:rsid w:val="00500EE6"/>
    <w:rsid w:val="005040DB"/>
    <w:rsid w:val="00511078"/>
    <w:rsid w:val="00512613"/>
    <w:rsid w:val="00513C7B"/>
    <w:rsid w:val="00515C29"/>
    <w:rsid w:val="0052127F"/>
    <w:rsid w:val="00521618"/>
    <w:rsid w:val="00521FAB"/>
    <w:rsid w:val="0052529C"/>
    <w:rsid w:val="00525A7F"/>
    <w:rsid w:val="00525F76"/>
    <w:rsid w:val="00526F30"/>
    <w:rsid w:val="00527743"/>
    <w:rsid w:val="00530137"/>
    <w:rsid w:val="005313A9"/>
    <w:rsid w:val="00531D55"/>
    <w:rsid w:val="00532139"/>
    <w:rsid w:val="005340EA"/>
    <w:rsid w:val="00535087"/>
    <w:rsid w:val="0053586C"/>
    <w:rsid w:val="0054419C"/>
    <w:rsid w:val="00552267"/>
    <w:rsid w:val="00554094"/>
    <w:rsid w:val="00555DBB"/>
    <w:rsid w:val="005560B2"/>
    <w:rsid w:val="0055633E"/>
    <w:rsid w:val="0055654C"/>
    <w:rsid w:val="00556C84"/>
    <w:rsid w:val="0056093B"/>
    <w:rsid w:val="00561D85"/>
    <w:rsid w:val="005623F4"/>
    <w:rsid w:val="00562871"/>
    <w:rsid w:val="00562AF5"/>
    <w:rsid w:val="005640E0"/>
    <w:rsid w:val="005649BE"/>
    <w:rsid w:val="00567538"/>
    <w:rsid w:val="00574C25"/>
    <w:rsid w:val="00576185"/>
    <w:rsid w:val="00576C6F"/>
    <w:rsid w:val="00584233"/>
    <w:rsid w:val="00584E62"/>
    <w:rsid w:val="005854A3"/>
    <w:rsid w:val="0058579C"/>
    <w:rsid w:val="00586612"/>
    <w:rsid w:val="005A292F"/>
    <w:rsid w:val="005A2A90"/>
    <w:rsid w:val="005A3311"/>
    <w:rsid w:val="005A4142"/>
    <w:rsid w:val="005A4294"/>
    <w:rsid w:val="005A60FC"/>
    <w:rsid w:val="005A63A9"/>
    <w:rsid w:val="005B1100"/>
    <w:rsid w:val="005B1AA0"/>
    <w:rsid w:val="005B3498"/>
    <w:rsid w:val="005B4FED"/>
    <w:rsid w:val="005B7FCE"/>
    <w:rsid w:val="005C1B80"/>
    <w:rsid w:val="005C2684"/>
    <w:rsid w:val="005D1A2B"/>
    <w:rsid w:val="005D22C7"/>
    <w:rsid w:val="005D2FBF"/>
    <w:rsid w:val="005D47BE"/>
    <w:rsid w:val="005D53D0"/>
    <w:rsid w:val="005E007D"/>
    <w:rsid w:val="005E1153"/>
    <w:rsid w:val="005E47CF"/>
    <w:rsid w:val="005E59B7"/>
    <w:rsid w:val="005E5C56"/>
    <w:rsid w:val="005E6996"/>
    <w:rsid w:val="005E79AA"/>
    <w:rsid w:val="005E7A02"/>
    <w:rsid w:val="005F13C1"/>
    <w:rsid w:val="005F3781"/>
    <w:rsid w:val="005F404A"/>
    <w:rsid w:val="005F4677"/>
    <w:rsid w:val="005F5C76"/>
    <w:rsid w:val="005F6503"/>
    <w:rsid w:val="005F72FC"/>
    <w:rsid w:val="00601328"/>
    <w:rsid w:val="00602A68"/>
    <w:rsid w:val="0060475B"/>
    <w:rsid w:val="00605855"/>
    <w:rsid w:val="00605DA7"/>
    <w:rsid w:val="00606C5A"/>
    <w:rsid w:val="0060703E"/>
    <w:rsid w:val="00610B3A"/>
    <w:rsid w:val="006128DB"/>
    <w:rsid w:val="006138E1"/>
    <w:rsid w:val="0061779B"/>
    <w:rsid w:val="006177CB"/>
    <w:rsid w:val="00620AB7"/>
    <w:rsid w:val="00622D3B"/>
    <w:rsid w:val="00625C89"/>
    <w:rsid w:val="00627DA2"/>
    <w:rsid w:val="00630048"/>
    <w:rsid w:val="006321C9"/>
    <w:rsid w:val="006344CC"/>
    <w:rsid w:val="006362BE"/>
    <w:rsid w:val="00636472"/>
    <w:rsid w:val="0064191E"/>
    <w:rsid w:val="00641B9E"/>
    <w:rsid w:val="00645286"/>
    <w:rsid w:val="00650265"/>
    <w:rsid w:val="006510F2"/>
    <w:rsid w:val="00652F50"/>
    <w:rsid w:val="00653D88"/>
    <w:rsid w:val="00653F2E"/>
    <w:rsid w:val="006547EE"/>
    <w:rsid w:val="00666076"/>
    <w:rsid w:val="00666408"/>
    <w:rsid w:val="006701CB"/>
    <w:rsid w:val="0067023B"/>
    <w:rsid w:val="00671F85"/>
    <w:rsid w:val="00672F03"/>
    <w:rsid w:val="00673A7E"/>
    <w:rsid w:val="00676DB1"/>
    <w:rsid w:val="0068160C"/>
    <w:rsid w:val="0068175D"/>
    <w:rsid w:val="006826FB"/>
    <w:rsid w:val="006833B9"/>
    <w:rsid w:val="00683B06"/>
    <w:rsid w:val="00693155"/>
    <w:rsid w:val="0069361D"/>
    <w:rsid w:val="0069452E"/>
    <w:rsid w:val="00694C97"/>
    <w:rsid w:val="0069591D"/>
    <w:rsid w:val="00696DB9"/>
    <w:rsid w:val="00697E76"/>
    <w:rsid w:val="006A1300"/>
    <w:rsid w:val="006A296F"/>
    <w:rsid w:val="006A3C93"/>
    <w:rsid w:val="006A42F2"/>
    <w:rsid w:val="006A5034"/>
    <w:rsid w:val="006A5107"/>
    <w:rsid w:val="006A5459"/>
    <w:rsid w:val="006A7194"/>
    <w:rsid w:val="006B09F3"/>
    <w:rsid w:val="006B1486"/>
    <w:rsid w:val="006B1551"/>
    <w:rsid w:val="006B422F"/>
    <w:rsid w:val="006B5897"/>
    <w:rsid w:val="006B5960"/>
    <w:rsid w:val="006C02DD"/>
    <w:rsid w:val="006C2887"/>
    <w:rsid w:val="006C30B6"/>
    <w:rsid w:val="006C39F8"/>
    <w:rsid w:val="006C66DC"/>
    <w:rsid w:val="006D0701"/>
    <w:rsid w:val="006D1C62"/>
    <w:rsid w:val="006D34E4"/>
    <w:rsid w:val="006D3905"/>
    <w:rsid w:val="006D482B"/>
    <w:rsid w:val="006D53D4"/>
    <w:rsid w:val="006D63A5"/>
    <w:rsid w:val="006D7421"/>
    <w:rsid w:val="006D7634"/>
    <w:rsid w:val="006E00E4"/>
    <w:rsid w:val="006E36BE"/>
    <w:rsid w:val="006E37B8"/>
    <w:rsid w:val="006E6BD6"/>
    <w:rsid w:val="006E6D4F"/>
    <w:rsid w:val="006E791E"/>
    <w:rsid w:val="006F0885"/>
    <w:rsid w:val="006F0CE2"/>
    <w:rsid w:val="006F2161"/>
    <w:rsid w:val="006F32BD"/>
    <w:rsid w:val="006F60B8"/>
    <w:rsid w:val="006F615B"/>
    <w:rsid w:val="006F74AB"/>
    <w:rsid w:val="00701F03"/>
    <w:rsid w:val="00703103"/>
    <w:rsid w:val="0070327E"/>
    <w:rsid w:val="00703AD0"/>
    <w:rsid w:val="00703D14"/>
    <w:rsid w:val="00703EBD"/>
    <w:rsid w:val="007054EA"/>
    <w:rsid w:val="00710F6E"/>
    <w:rsid w:val="007119CA"/>
    <w:rsid w:val="00712958"/>
    <w:rsid w:val="007148A2"/>
    <w:rsid w:val="00715C18"/>
    <w:rsid w:val="00715E69"/>
    <w:rsid w:val="00715F8D"/>
    <w:rsid w:val="00717882"/>
    <w:rsid w:val="00717A76"/>
    <w:rsid w:val="00721EB7"/>
    <w:rsid w:val="00722508"/>
    <w:rsid w:val="00724960"/>
    <w:rsid w:val="00725FA0"/>
    <w:rsid w:val="0072718F"/>
    <w:rsid w:val="00733F60"/>
    <w:rsid w:val="00736335"/>
    <w:rsid w:val="0073754F"/>
    <w:rsid w:val="00737B2E"/>
    <w:rsid w:val="00742A5F"/>
    <w:rsid w:val="00742F11"/>
    <w:rsid w:val="007504C7"/>
    <w:rsid w:val="007518E7"/>
    <w:rsid w:val="007615F7"/>
    <w:rsid w:val="00765C99"/>
    <w:rsid w:val="00766132"/>
    <w:rsid w:val="00766C94"/>
    <w:rsid w:val="0076764C"/>
    <w:rsid w:val="00767CD6"/>
    <w:rsid w:val="00770111"/>
    <w:rsid w:val="00770DC5"/>
    <w:rsid w:val="00770E41"/>
    <w:rsid w:val="0077195E"/>
    <w:rsid w:val="007724AA"/>
    <w:rsid w:val="00773759"/>
    <w:rsid w:val="0077384B"/>
    <w:rsid w:val="00773924"/>
    <w:rsid w:val="007746D5"/>
    <w:rsid w:val="007761C5"/>
    <w:rsid w:val="007778AF"/>
    <w:rsid w:val="0078280C"/>
    <w:rsid w:val="00782C8F"/>
    <w:rsid w:val="007901A3"/>
    <w:rsid w:val="007911E2"/>
    <w:rsid w:val="00793401"/>
    <w:rsid w:val="00793B0B"/>
    <w:rsid w:val="00794D68"/>
    <w:rsid w:val="0079676C"/>
    <w:rsid w:val="00797977"/>
    <w:rsid w:val="00797B95"/>
    <w:rsid w:val="00797E65"/>
    <w:rsid w:val="007A21F7"/>
    <w:rsid w:val="007A2E84"/>
    <w:rsid w:val="007A3DB6"/>
    <w:rsid w:val="007A7014"/>
    <w:rsid w:val="007A7821"/>
    <w:rsid w:val="007B1E40"/>
    <w:rsid w:val="007B3CCE"/>
    <w:rsid w:val="007B489D"/>
    <w:rsid w:val="007B4F63"/>
    <w:rsid w:val="007B4F74"/>
    <w:rsid w:val="007B7901"/>
    <w:rsid w:val="007C0073"/>
    <w:rsid w:val="007C0477"/>
    <w:rsid w:val="007C2996"/>
    <w:rsid w:val="007C2E09"/>
    <w:rsid w:val="007C5F69"/>
    <w:rsid w:val="007D0E9F"/>
    <w:rsid w:val="007D3F08"/>
    <w:rsid w:val="007D7C2F"/>
    <w:rsid w:val="007E1570"/>
    <w:rsid w:val="007E5DC9"/>
    <w:rsid w:val="007E631C"/>
    <w:rsid w:val="007E68B1"/>
    <w:rsid w:val="007E6B1B"/>
    <w:rsid w:val="007F4727"/>
    <w:rsid w:val="007F6473"/>
    <w:rsid w:val="0080053E"/>
    <w:rsid w:val="0080403A"/>
    <w:rsid w:val="0080497B"/>
    <w:rsid w:val="008066EB"/>
    <w:rsid w:val="00806BE7"/>
    <w:rsid w:val="00811375"/>
    <w:rsid w:val="00811F5C"/>
    <w:rsid w:val="0081333F"/>
    <w:rsid w:val="008144CC"/>
    <w:rsid w:val="00817BAF"/>
    <w:rsid w:val="00822D66"/>
    <w:rsid w:val="008230B7"/>
    <w:rsid w:val="0083089F"/>
    <w:rsid w:val="0083276B"/>
    <w:rsid w:val="00832A74"/>
    <w:rsid w:val="00832CB1"/>
    <w:rsid w:val="008353C6"/>
    <w:rsid w:val="00835CA2"/>
    <w:rsid w:val="008365C2"/>
    <w:rsid w:val="00840AFC"/>
    <w:rsid w:val="00840D8C"/>
    <w:rsid w:val="00841F49"/>
    <w:rsid w:val="00841F6F"/>
    <w:rsid w:val="00842DDD"/>
    <w:rsid w:val="008467C2"/>
    <w:rsid w:val="0084737F"/>
    <w:rsid w:val="00850263"/>
    <w:rsid w:val="00850D1E"/>
    <w:rsid w:val="0085425F"/>
    <w:rsid w:val="00854658"/>
    <w:rsid w:val="00854F6D"/>
    <w:rsid w:val="00855B7F"/>
    <w:rsid w:val="00855DC7"/>
    <w:rsid w:val="00856A39"/>
    <w:rsid w:val="00856C3C"/>
    <w:rsid w:val="00857AD0"/>
    <w:rsid w:val="0086377B"/>
    <w:rsid w:val="008653D2"/>
    <w:rsid w:val="00867AFC"/>
    <w:rsid w:val="00867E1A"/>
    <w:rsid w:val="008743C6"/>
    <w:rsid w:val="00881FFF"/>
    <w:rsid w:val="008830E6"/>
    <w:rsid w:val="008850CD"/>
    <w:rsid w:val="00890F60"/>
    <w:rsid w:val="00891805"/>
    <w:rsid w:val="00891DBA"/>
    <w:rsid w:val="00893E8E"/>
    <w:rsid w:val="008942D3"/>
    <w:rsid w:val="0089434E"/>
    <w:rsid w:val="00894A16"/>
    <w:rsid w:val="00896559"/>
    <w:rsid w:val="00897223"/>
    <w:rsid w:val="008A23E4"/>
    <w:rsid w:val="008A511A"/>
    <w:rsid w:val="008B27BE"/>
    <w:rsid w:val="008C0338"/>
    <w:rsid w:val="008C0597"/>
    <w:rsid w:val="008C0756"/>
    <w:rsid w:val="008C0E7E"/>
    <w:rsid w:val="008C3C17"/>
    <w:rsid w:val="008C4A39"/>
    <w:rsid w:val="008C6F11"/>
    <w:rsid w:val="008C782F"/>
    <w:rsid w:val="008C7DDC"/>
    <w:rsid w:val="008D032D"/>
    <w:rsid w:val="008D0A2F"/>
    <w:rsid w:val="008D33B4"/>
    <w:rsid w:val="008D680F"/>
    <w:rsid w:val="008D73E8"/>
    <w:rsid w:val="008E0D70"/>
    <w:rsid w:val="008E1C67"/>
    <w:rsid w:val="008E4CF2"/>
    <w:rsid w:val="008E6468"/>
    <w:rsid w:val="008E76AA"/>
    <w:rsid w:val="008E795C"/>
    <w:rsid w:val="008F35C3"/>
    <w:rsid w:val="008F6838"/>
    <w:rsid w:val="008F70E6"/>
    <w:rsid w:val="00900678"/>
    <w:rsid w:val="009025F3"/>
    <w:rsid w:val="009028B4"/>
    <w:rsid w:val="009040AD"/>
    <w:rsid w:val="00904223"/>
    <w:rsid w:val="00905E72"/>
    <w:rsid w:val="009101B0"/>
    <w:rsid w:val="0091146F"/>
    <w:rsid w:val="0091205E"/>
    <w:rsid w:val="00916D65"/>
    <w:rsid w:val="0092163D"/>
    <w:rsid w:val="00921789"/>
    <w:rsid w:val="00921FCB"/>
    <w:rsid w:val="00922D45"/>
    <w:rsid w:val="009240C1"/>
    <w:rsid w:val="00925493"/>
    <w:rsid w:val="00926725"/>
    <w:rsid w:val="00926902"/>
    <w:rsid w:val="009279B6"/>
    <w:rsid w:val="00930671"/>
    <w:rsid w:val="00930AF1"/>
    <w:rsid w:val="009334E3"/>
    <w:rsid w:val="00943060"/>
    <w:rsid w:val="00943996"/>
    <w:rsid w:val="009440C7"/>
    <w:rsid w:val="00945DBA"/>
    <w:rsid w:val="0094611D"/>
    <w:rsid w:val="00947295"/>
    <w:rsid w:val="00947362"/>
    <w:rsid w:val="00947AD9"/>
    <w:rsid w:val="00951852"/>
    <w:rsid w:val="00951AA3"/>
    <w:rsid w:val="00951F7B"/>
    <w:rsid w:val="0095200F"/>
    <w:rsid w:val="00956C9F"/>
    <w:rsid w:val="00960685"/>
    <w:rsid w:val="0096101F"/>
    <w:rsid w:val="00962F90"/>
    <w:rsid w:val="00963E00"/>
    <w:rsid w:val="0096727E"/>
    <w:rsid w:val="00970520"/>
    <w:rsid w:val="009715BC"/>
    <w:rsid w:val="009718DE"/>
    <w:rsid w:val="009730C6"/>
    <w:rsid w:val="00980BE5"/>
    <w:rsid w:val="0098173E"/>
    <w:rsid w:val="009826C6"/>
    <w:rsid w:val="00982C0A"/>
    <w:rsid w:val="0098428F"/>
    <w:rsid w:val="00985D5C"/>
    <w:rsid w:val="00993F3C"/>
    <w:rsid w:val="00996010"/>
    <w:rsid w:val="009A2CAD"/>
    <w:rsid w:val="009A3AFA"/>
    <w:rsid w:val="009A517E"/>
    <w:rsid w:val="009B131C"/>
    <w:rsid w:val="009B28A8"/>
    <w:rsid w:val="009B3445"/>
    <w:rsid w:val="009C0A17"/>
    <w:rsid w:val="009C4776"/>
    <w:rsid w:val="009D02CB"/>
    <w:rsid w:val="009D0450"/>
    <w:rsid w:val="009D0662"/>
    <w:rsid w:val="009D13AB"/>
    <w:rsid w:val="009D4600"/>
    <w:rsid w:val="009D5352"/>
    <w:rsid w:val="009D5ABB"/>
    <w:rsid w:val="009E4680"/>
    <w:rsid w:val="009E6A2F"/>
    <w:rsid w:val="009E72AC"/>
    <w:rsid w:val="009F1ED3"/>
    <w:rsid w:val="009F291E"/>
    <w:rsid w:val="009F2ABD"/>
    <w:rsid w:val="009F4BC2"/>
    <w:rsid w:val="009F6838"/>
    <w:rsid w:val="009F7B6E"/>
    <w:rsid w:val="00A036EB"/>
    <w:rsid w:val="00A049BF"/>
    <w:rsid w:val="00A07EDD"/>
    <w:rsid w:val="00A139B4"/>
    <w:rsid w:val="00A14564"/>
    <w:rsid w:val="00A16699"/>
    <w:rsid w:val="00A220E4"/>
    <w:rsid w:val="00A261A6"/>
    <w:rsid w:val="00A3269D"/>
    <w:rsid w:val="00A3269F"/>
    <w:rsid w:val="00A33C65"/>
    <w:rsid w:val="00A370E6"/>
    <w:rsid w:val="00A40688"/>
    <w:rsid w:val="00A41156"/>
    <w:rsid w:val="00A42118"/>
    <w:rsid w:val="00A427E2"/>
    <w:rsid w:val="00A46CA5"/>
    <w:rsid w:val="00A505FF"/>
    <w:rsid w:val="00A50DFF"/>
    <w:rsid w:val="00A52663"/>
    <w:rsid w:val="00A528FE"/>
    <w:rsid w:val="00A55C78"/>
    <w:rsid w:val="00A568CD"/>
    <w:rsid w:val="00A61844"/>
    <w:rsid w:val="00A618B4"/>
    <w:rsid w:val="00A61C19"/>
    <w:rsid w:val="00A62C70"/>
    <w:rsid w:val="00A63439"/>
    <w:rsid w:val="00A65792"/>
    <w:rsid w:val="00A65B02"/>
    <w:rsid w:val="00A7026B"/>
    <w:rsid w:val="00A7084D"/>
    <w:rsid w:val="00A718B3"/>
    <w:rsid w:val="00A731A0"/>
    <w:rsid w:val="00A75EEA"/>
    <w:rsid w:val="00A76FB0"/>
    <w:rsid w:val="00A84CDB"/>
    <w:rsid w:val="00A875BD"/>
    <w:rsid w:val="00A90102"/>
    <w:rsid w:val="00A91261"/>
    <w:rsid w:val="00A91B93"/>
    <w:rsid w:val="00A95786"/>
    <w:rsid w:val="00A9664B"/>
    <w:rsid w:val="00AA0262"/>
    <w:rsid w:val="00AA295F"/>
    <w:rsid w:val="00AA49A6"/>
    <w:rsid w:val="00AA600E"/>
    <w:rsid w:val="00AA7E4E"/>
    <w:rsid w:val="00AB06D3"/>
    <w:rsid w:val="00AB2457"/>
    <w:rsid w:val="00AB25DE"/>
    <w:rsid w:val="00AB2F6C"/>
    <w:rsid w:val="00AB55A9"/>
    <w:rsid w:val="00AC22A9"/>
    <w:rsid w:val="00AC26DD"/>
    <w:rsid w:val="00AC339E"/>
    <w:rsid w:val="00AC49B9"/>
    <w:rsid w:val="00AC5A4E"/>
    <w:rsid w:val="00AD22F4"/>
    <w:rsid w:val="00AD6CD2"/>
    <w:rsid w:val="00AE14BA"/>
    <w:rsid w:val="00AE21C9"/>
    <w:rsid w:val="00AE22AC"/>
    <w:rsid w:val="00AE4F79"/>
    <w:rsid w:val="00AE5350"/>
    <w:rsid w:val="00AF1CA7"/>
    <w:rsid w:val="00AF2D7D"/>
    <w:rsid w:val="00AF3FDB"/>
    <w:rsid w:val="00AF5F97"/>
    <w:rsid w:val="00AF621B"/>
    <w:rsid w:val="00B0087E"/>
    <w:rsid w:val="00B013EE"/>
    <w:rsid w:val="00B01534"/>
    <w:rsid w:val="00B02B99"/>
    <w:rsid w:val="00B03410"/>
    <w:rsid w:val="00B065A9"/>
    <w:rsid w:val="00B06ADA"/>
    <w:rsid w:val="00B06F1B"/>
    <w:rsid w:val="00B10216"/>
    <w:rsid w:val="00B11A95"/>
    <w:rsid w:val="00B12677"/>
    <w:rsid w:val="00B12E67"/>
    <w:rsid w:val="00B144D6"/>
    <w:rsid w:val="00B215B7"/>
    <w:rsid w:val="00B21687"/>
    <w:rsid w:val="00B230AC"/>
    <w:rsid w:val="00B2654A"/>
    <w:rsid w:val="00B27D34"/>
    <w:rsid w:val="00B30ED3"/>
    <w:rsid w:val="00B31A85"/>
    <w:rsid w:val="00B31C4D"/>
    <w:rsid w:val="00B335B8"/>
    <w:rsid w:val="00B340F8"/>
    <w:rsid w:val="00B34803"/>
    <w:rsid w:val="00B34FFB"/>
    <w:rsid w:val="00B428B9"/>
    <w:rsid w:val="00B43221"/>
    <w:rsid w:val="00B43734"/>
    <w:rsid w:val="00B45976"/>
    <w:rsid w:val="00B4652C"/>
    <w:rsid w:val="00B477CE"/>
    <w:rsid w:val="00B50D9E"/>
    <w:rsid w:val="00B53A3F"/>
    <w:rsid w:val="00B560D5"/>
    <w:rsid w:val="00B62AB2"/>
    <w:rsid w:val="00B62EA1"/>
    <w:rsid w:val="00B66A1D"/>
    <w:rsid w:val="00B715F2"/>
    <w:rsid w:val="00B767CC"/>
    <w:rsid w:val="00B769F6"/>
    <w:rsid w:val="00B76A31"/>
    <w:rsid w:val="00B772D1"/>
    <w:rsid w:val="00B77BD5"/>
    <w:rsid w:val="00B831B3"/>
    <w:rsid w:val="00B844EE"/>
    <w:rsid w:val="00B854AB"/>
    <w:rsid w:val="00B85CF1"/>
    <w:rsid w:val="00B90523"/>
    <w:rsid w:val="00B90993"/>
    <w:rsid w:val="00B90EAE"/>
    <w:rsid w:val="00B92607"/>
    <w:rsid w:val="00B94B37"/>
    <w:rsid w:val="00B9506E"/>
    <w:rsid w:val="00B9606D"/>
    <w:rsid w:val="00B96146"/>
    <w:rsid w:val="00B970C7"/>
    <w:rsid w:val="00BA278E"/>
    <w:rsid w:val="00BA5B51"/>
    <w:rsid w:val="00BA616D"/>
    <w:rsid w:val="00BB089D"/>
    <w:rsid w:val="00BB4D96"/>
    <w:rsid w:val="00BB728E"/>
    <w:rsid w:val="00BC0C77"/>
    <w:rsid w:val="00BC2335"/>
    <w:rsid w:val="00BC38A5"/>
    <w:rsid w:val="00BC39E0"/>
    <w:rsid w:val="00BC59BB"/>
    <w:rsid w:val="00BC6B70"/>
    <w:rsid w:val="00BC719D"/>
    <w:rsid w:val="00BD2B9C"/>
    <w:rsid w:val="00BD54C9"/>
    <w:rsid w:val="00BD57F4"/>
    <w:rsid w:val="00BD5F54"/>
    <w:rsid w:val="00BE73D3"/>
    <w:rsid w:val="00BF14B7"/>
    <w:rsid w:val="00BF609C"/>
    <w:rsid w:val="00BF62AD"/>
    <w:rsid w:val="00BF66A8"/>
    <w:rsid w:val="00BF7635"/>
    <w:rsid w:val="00C01A3D"/>
    <w:rsid w:val="00C02C4F"/>
    <w:rsid w:val="00C037F8"/>
    <w:rsid w:val="00C0499C"/>
    <w:rsid w:val="00C05067"/>
    <w:rsid w:val="00C05223"/>
    <w:rsid w:val="00C06C1F"/>
    <w:rsid w:val="00C06E51"/>
    <w:rsid w:val="00C077EC"/>
    <w:rsid w:val="00C122BA"/>
    <w:rsid w:val="00C1746F"/>
    <w:rsid w:val="00C212A6"/>
    <w:rsid w:val="00C222A2"/>
    <w:rsid w:val="00C22456"/>
    <w:rsid w:val="00C22726"/>
    <w:rsid w:val="00C22CF2"/>
    <w:rsid w:val="00C253F4"/>
    <w:rsid w:val="00C2671D"/>
    <w:rsid w:val="00C37455"/>
    <w:rsid w:val="00C374D8"/>
    <w:rsid w:val="00C4031B"/>
    <w:rsid w:val="00C41100"/>
    <w:rsid w:val="00C44800"/>
    <w:rsid w:val="00C44897"/>
    <w:rsid w:val="00C47B0C"/>
    <w:rsid w:val="00C50254"/>
    <w:rsid w:val="00C5419E"/>
    <w:rsid w:val="00C5466F"/>
    <w:rsid w:val="00C5481F"/>
    <w:rsid w:val="00C54A35"/>
    <w:rsid w:val="00C54BF4"/>
    <w:rsid w:val="00C61064"/>
    <w:rsid w:val="00C62608"/>
    <w:rsid w:val="00C641E1"/>
    <w:rsid w:val="00C6434C"/>
    <w:rsid w:val="00C715A5"/>
    <w:rsid w:val="00C72CEB"/>
    <w:rsid w:val="00C8038C"/>
    <w:rsid w:val="00C81307"/>
    <w:rsid w:val="00C82524"/>
    <w:rsid w:val="00C8640A"/>
    <w:rsid w:val="00C87B19"/>
    <w:rsid w:val="00C905B1"/>
    <w:rsid w:val="00CA1C1C"/>
    <w:rsid w:val="00CA20CA"/>
    <w:rsid w:val="00CA32C7"/>
    <w:rsid w:val="00CA6C7D"/>
    <w:rsid w:val="00CB3FA8"/>
    <w:rsid w:val="00CB4450"/>
    <w:rsid w:val="00CB4598"/>
    <w:rsid w:val="00CB4DE4"/>
    <w:rsid w:val="00CB5B44"/>
    <w:rsid w:val="00CB7315"/>
    <w:rsid w:val="00CC0B71"/>
    <w:rsid w:val="00CC0CAC"/>
    <w:rsid w:val="00CC2C24"/>
    <w:rsid w:val="00CC5F3B"/>
    <w:rsid w:val="00CC744F"/>
    <w:rsid w:val="00CD2116"/>
    <w:rsid w:val="00CD44A3"/>
    <w:rsid w:val="00CD51ED"/>
    <w:rsid w:val="00CD5778"/>
    <w:rsid w:val="00CE1CC5"/>
    <w:rsid w:val="00CE43A6"/>
    <w:rsid w:val="00CE6BCC"/>
    <w:rsid w:val="00CF0FD1"/>
    <w:rsid w:val="00CF1626"/>
    <w:rsid w:val="00CF2153"/>
    <w:rsid w:val="00CF4DDB"/>
    <w:rsid w:val="00D0003A"/>
    <w:rsid w:val="00D00802"/>
    <w:rsid w:val="00D00A3A"/>
    <w:rsid w:val="00D06101"/>
    <w:rsid w:val="00D066E6"/>
    <w:rsid w:val="00D06DD2"/>
    <w:rsid w:val="00D07855"/>
    <w:rsid w:val="00D101AD"/>
    <w:rsid w:val="00D11751"/>
    <w:rsid w:val="00D17AB6"/>
    <w:rsid w:val="00D21386"/>
    <w:rsid w:val="00D2238B"/>
    <w:rsid w:val="00D23A38"/>
    <w:rsid w:val="00D24A05"/>
    <w:rsid w:val="00D24AD5"/>
    <w:rsid w:val="00D26646"/>
    <w:rsid w:val="00D2717F"/>
    <w:rsid w:val="00D27905"/>
    <w:rsid w:val="00D279C8"/>
    <w:rsid w:val="00D303F4"/>
    <w:rsid w:val="00D33802"/>
    <w:rsid w:val="00D351A0"/>
    <w:rsid w:val="00D3534E"/>
    <w:rsid w:val="00D35929"/>
    <w:rsid w:val="00D35F78"/>
    <w:rsid w:val="00D36506"/>
    <w:rsid w:val="00D37FED"/>
    <w:rsid w:val="00D42244"/>
    <w:rsid w:val="00D42477"/>
    <w:rsid w:val="00D43103"/>
    <w:rsid w:val="00D448C7"/>
    <w:rsid w:val="00D4545F"/>
    <w:rsid w:val="00D45B47"/>
    <w:rsid w:val="00D45CD9"/>
    <w:rsid w:val="00D462F7"/>
    <w:rsid w:val="00D472EC"/>
    <w:rsid w:val="00D508BE"/>
    <w:rsid w:val="00D545D5"/>
    <w:rsid w:val="00D54716"/>
    <w:rsid w:val="00D6211C"/>
    <w:rsid w:val="00D62BEA"/>
    <w:rsid w:val="00D66F97"/>
    <w:rsid w:val="00D67939"/>
    <w:rsid w:val="00D67A19"/>
    <w:rsid w:val="00D80046"/>
    <w:rsid w:val="00D8331A"/>
    <w:rsid w:val="00D84103"/>
    <w:rsid w:val="00D855F0"/>
    <w:rsid w:val="00D91A49"/>
    <w:rsid w:val="00D92683"/>
    <w:rsid w:val="00D94D9D"/>
    <w:rsid w:val="00D96839"/>
    <w:rsid w:val="00D9712D"/>
    <w:rsid w:val="00DA1B62"/>
    <w:rsid w:val="00DA1C2A"/>
    <w:rsid w:val="00DA4432"/>
    <w:rsid w:val="00DA56F4"/>
    <w:rsid w:val="00DA7468"/>
    <w:rsid w:val="00DA7F77"/>
    <w:rsid w:val="00DB1C83"/>
    <w:rsid w:val="00DB3535"/>
    <w:rsid w:val="00DB3D94"/>
    <w:rsid w:val="00DB4FAD"/>
    <w:rsid w:val="00DB69D4"/>
    <w:rsid w:val="00DB7A93"/>
    <w:rsid w:val="00DC1BA9"/>
    <w:rsid w:val="00DC2161"/>
    <w:rsid w:val="00DC2D0C"/>
    <w:rsid w:val="00DC35A3"/>
    <w:rsid w:val="00DC45F1"/>
    <w:rsid w:val="00DC464E"/>
    <w:rsid w:val="00DC6D34"/>
    <w:rsid w:val="00DD1113"/>
    <w:rsid w:val="00DD28D2"/>
    <w:rsid w:val="00DD3239"/>
    <w:rsid w:val="00DD5333"/>
    <w:rsid w:val="00DE0CB6"/>
    <w:rsid w:val="00DE571C"/>
    <w:rsid w:val="00DE78F0"/>
    <w:rsid w:val="00DF1555"/>
    <w:rsid w:val="00DF1A2A"/>
    <w:rsid w:val="00DF6738"/>
    <w:rsid w:val="00E00BEA"/>
    <w:rsid w:val="00E0638B"/>
    <w:rsid w:val="00E0756A"/>
    <w:rsid w:val="00E103D8"/>
    <w:rsid w:val="00E11AAA"/>
    <w:rsid w:val="00E11DD9"/>
    <w:rsid w:val="00E13D3B"/>
    <w:rsid w:val="00E14A3C"/>
    <w:rsid w:val="00E20A35"/>
    <w:rsid w:val="00E21406"/>
    <w:rsid w:val="00E24051"/>
    <w:rsid w:val="00E27F64"/>
    <w:rsid w:val="00E30196"/>
    <w:rsid w:val="00E317DA"/>
    <w:rsid w:val="00E348E8"/>
    <w:rsid w:val="00E35756"/>
    <w:rsid w:val="00E36434"/>
    <w:rsid w:val="00E3669F"/>
    <w:rsid w:val="00E36D59"/>
    <w:rsid w:val="00E3751D"/>
    <w:rsid w:val="00E37E78"/>
    <w:rsid w:val="00E40FDA"/>
    <w:rsid w:val="00E42A6D"/>
    <w:rsid w:val="00E5268C"/>
    <w:rsid w:val="00E52F69"/>
    <w:rsid w:val="00E548A7"/>
    <w:rsid w:val="00E6046D"/>
    <w:rsid w:val="00E6147A"/>
    <w:rsid w:val="00E62B54"/>
    <w:rsid w:val="00E646EF"/>
    <w:rsid w:val="00E6555C"/>
    <w:rsid w:val="00E65CDA"/>
    <w:rsid w:val="00E6744E"/>
    <w:rsid w:val="00E70039"/>
    <w:rsid w:val="00E753C1"/>
    <w:rsid w:val="00E816CF"/>
    <w:rsid w:val="00E8651C"/>
    <w:rsid w:val="00E86C0F"/>
    <w:rsid w:val="00E86EF5"/>
    <w:rsid w:val="00E93464"/>
    <w:rsid w:val="00E93548"/>
    <w:rsid w:val="00E93CE6"/>
    <w:rsid w:val="00E95B4B"/>
    <w:rsid w:val="00E9663E"/>
    <w:rsid w:val="00EA0537"/>
    <w:rsid w:val="00EA14B8"/>
    <w:rsid w:val="00EA28C0"/>
    <w:rsid w:val="00EA3AFD"/>
    <w:rsid w:val="00EA5158"/>
    <w:rsid w:val="00EA56AE"/>
    <w:rsid w:val="00EA673B"/>
    <w:rsid w:val="00EA7497"/>
    <w:rsid w:val="00EB0C66"/>
    <w:rsid w:val="00EB22A8"/>
    <w:rsid w:val="00EB27B1"/>
    <w:rsid w:val="00EB34DB"/>
    <w:rsid w:val="00EB364C"/>
    <w:rsid w:val="00EB53FC"/>
    <w:rsid w:val="00EB57AE"/>
    <w:rsid w:val="00EC032E"/>
    <w:rsid w:val="00EC246C"/>
    <w:rsid w:val="00EC2EEA"/>
    <w:rsid w:val="00EC6DCE"/>
    <w:rsid w:val="00EC7393"/>
    <w:rsid w:val="00EC7AFE"/>
    <w:rsid w:val="00ED05E9"/>
    <w:rsid w:val="00ED1766"/>
    <w:rsid w:val="00ED2E71"/>
    <w:rsid w:val="00ED334B"/>
    <w:rsid w:val="00ED4229"/>
    <w:rsid w:val="00ED723D"/>
    <w:rsid w:val="00ED74E2"/>
    <w:rsid w:val="00EE1FD5"/>
    <w:rsid w:val="00EE4AB8"/>
    <w:rsid w:val="00EE62EE"/>
    <w:rsid w:val="00EE6647"/>
    <w:rsid w:val="00EE6DC9"/>
    <w:rsid w:val="00EF1D6A"/>
    <w:rsid w:val="00EF2A31"/>
    <w:rsid w:val="00EF472F"/>
    <w:rsid w:val="00EF4F55"/>
    <w:rsid w:val="00EF5986"/>
    <w:rsid w:val="00EF7665"/>
    <w:rsid w:val="00F1182B"/>
    <w:rsid w:val="00F135FE"/>
    <w:rsid w:val="00F13FBE"/>
    <w:rsid w:val="00F207A6"/>
    <w:rsid w:val="00F23498"/>
    <w:rsid w:val="00F23E0B"/>
    <w:rsid w:val="00F23F33"/>
    <w:rsid w:val="00F241CD"/>
    <w:rsid w:val="00F270E2"/>
    <w:rsid w:val="00F31EE0"/>
    <w:rsid w:val="00F35B56"/>
    <w:rsid w:val="00F36CBB"/>
    <w:rsid w:val="00F40AFE"/>
    <w:rsid w:val="00F40C42"/>
    <w:rsid w:val="00F41E1C"/>
    <w:rsid w:val="00F43D49"/>
    <w:rsid w:val="00F4687B"/>
    <w:rsid w:val="00F50068"/>
    <w:rsid w:val="00F52B1B"/>
    <w:rsid w:val="00F53600"/>
    <w:rsid w:val="00F5407C"/>
    <w:rsid w:val="00F54485"/>
    <w:rsid w:val="00F5581B"/>
    <w:rsid w:val="00F56EBF"/>
    <w:rsid w:val="00F570FB"/>
    <w:rsid w:val="00F57331"/>
    <w:rsid w:val="00F60359"/>
    <w:rsid w:val="00F60399"/>
    <w:rsid w:val="00F6138F"/>
    <w:rsid w:val="00F62C30"/>
    <w:rsid w:val="00F64AD3"/>
    <w:rsid w:val="00F656D6"/>
    <w:rsid w:val="00F70CC5"/>
    <w:rsid w:val="00F750A9"/>
    <w:rsid w:val="00F77275"/>
    <w:rsid w:val="00F813DA"/>
    <w:rsid w:val="00F8572E"/>
    <w:rsid w:val="00F86167"/>
    <w:rsid w:val="00F86C04"/>
    <w:rsid w:val="00F930B0"/>
    <w:rsid w:val="00F94F53"/>
    <w:rsid w:val="00F96190"/>
    <w:rsid w:val="00F97C9B"/>
    <w:rsid w:val="00FA23DF"/>
    <w:rsid w:val="00FA4D4F"/>
    <w:rsid w:val="00FA5BC0"/>
    <w:rsid w:val="00FA6E66"/>
    <w:rsid w:val="00FB1CD6"/>
    <w:rsid w:val="00FB3DC2"/>
    <w:rsid w:val="00FB4E71"/>
    <w:rsid w:val="00FB4F30"/>
    <w:rsid w:val="00FB56A3"/>
    <w:rsid w:val="00FC78D0"/>
    <w:rsid w:val="00FD2E1E"/>
    <w:rsid w:val="00FD30E6"/>
    <w:rsid w:val="00FD31CA"/>
    <w:rsid w:val="00FD4D0C"/>
    <w:rsid w:val="00FE35B6"/>
    <w:rsid w:val="00FE569D"/>
    <w:rsid w:val="00FE61F3"/>
    <w:rsid w:val="00FF0A2D"/>
    <w:rsid w:val="00FF12AD"/>
    <w:rsid w:val="00FF1750"/>
    <w:rsid w:val="00FF2334"/>
    <w:rsid w:val="00FF29D9"/>
    <w:rsid w:val="00FF5FFA"/>
    <w:rsid w:val="00FF68F7"/>
    <w:rsid w:val="00FF6B90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5"/>
    <o:shapelayout v:ext="edit">
      <o:idmap v:ext="edit" data="1"/>
    </o:shapelayout>
  </w:shapeDefaults>
  <w:decimalSymbol w:val="."/>
  <w:listSeparator w:val=","/>
  <w14:docId w14:val="783A1A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050"/>
  </w:style>
  <w:style w:type="paragraph" w:styleId="Heading1">
    <w:name w:val="heading 1"/>
    <w:basedOn w:val="Heading3"/>
    <w:next w:val="Normal"/>
    <w:link w:val="Heading1Char"/>
    <w:uiPriority w:val="9"/>
    <w:qFormat/>
    <w:rsid w:val="00B31A85"/>
    <w:pPr>
      <w:jc w:val="center"/>
      <w:outlineLvl w:val="0"/>
    </w:pPr>
    <w:rPr>
      <w:sz w:val="32"/>
      <w:szCs w:val="32"/>
    </w:rPr>
  </w:style>
  <w:style w:type="paragraph" w:styleId="Heading2">
    <w:name w:val="heading 2"/>
    <w:basedOn w:val="Heading4"/>
    <w:next w:val="Normal"/>
    <w:link w:val="Heading2Char"/>
    <w:uiPriority w:val="9"/>
    <w:unhideWhenUsed/>
    <w:qFormat/>
    <w:rsid w:val="005E79AA"/>
    <w:pPr>
      <w:numPr>
        <w:numId w:val="2"/>
      </w:numPr>
      <w:outlineLvl w:val="1"/>
    </w:pPr>
    <w:rPr>
      <w:sz w:val="28"/>
      <w:szCs w:val="28"/>
    </w:rPr>
  </w:style>
  <w:style w:type="paragraph" w:styleId="Heading3">
    <w:name w:val="heading 3"/>
    <w:basedOn w:val="Heading5"/>
    <w:next w:val="Normal"/>
    <w:link w:val="Heading3Char"/>
    <w:uiPriority w:val="9"/>
    <w:unhideWhenUsed/>
    <w:qFormat/>
    <w:rsid w:val="00F6138F"/>
    <w:pPr>
      <w:outlineLvl w:val="2"/>
    </w:pPr>
    <w:rPr>
      <w:color w:val="2E74B5" w:themeColor="accent1" w:themeShade="BF"/>
      <w:sz w:val="26"/>
      <w:szCs w:val="26"/>
      <w:u w:val="none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06C5A"/>
    <w:pPr>
      <w:outlineLvl w:val="3"/>
    </w:pPr>
    <w:rPr>
      <w:b/>
      <w:i/>
      <w:sz w:val="24"/>
      <w:szCs w:val="24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550EE"/>
    <w:pPr>
      <w:jc w:val="both"/>
      <w:outlineLvl w:val="4"/>
    </w:pPr>
    <w:rPr>
      <w:rFonts w:asciiTheme="majorHAnsi" w:hAnsiTheme="majorHAnsi" w:cstheme="minorHAnsi"/>
      <w:sz w:val="20"/>
      <w:szCs w:val="20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C2AC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i/>
      <w:color w:val="1F4D78" w:themeColor="accent1" w:themeShade="7F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A85"/>
    <w:rPr>
      <w:rFonts w:asciiTheme="majorHAnsi" w:hAnsiTheme="majorHAnsi" w:cstheme="minorHAns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79AA"/>
    <w:rPr>
      <w:rFonts w:asciiTheme="majorHAnsi" w:hAnsiTheme="majorHAnsi" w:cstheme="minorHAnsi"/>
      <w:b/>
      <w:i/>
      <w:color w:val="2E74B5" w:themeColor="accent1" w:themeShade="BF"/>
      <w:sz w:val="28"/>
      <w:szCs w:val="28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3550EE"/>
    <w:rPr>
      <w:rFonts w:asciiTheme="majorHAnsi" w:hAnsiTheme="majorHAnsi" w:cstheme="minorHAnsi"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6138F"/>
    <w:rPr>
      <w:rFonts w:asciiTheme="majorHAnsi" w:hAnsiTheme="majorHAnsi" w:cstheme="minorHAns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06C5A"/>
    <w:rPr>
      <w:rFonts w:asciiTheme="majorHAnsi" w:eastAsiaTheme="majorEastAsia" w:hAnsiTheme="majorHAnsi" w:cstheme="majorBidi"/>
      <w:b/>
      <w:i/>
      <w:color w:val="2E74B5" w:themeColor="accent1" w:themeShade="BF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rsid w:val="003C2AC7"/>
    <w:rPr>
      <w:rFonts w:asciiTheme="majorHAnsi" w:eastAsiaTheme="majorEastAsia" w:hAnsiTheme="majorHAnsi" w:cstheme="majorBidi"/>
      <w:b/>
      <w:i/>
      <w:color w:val="1F4D78" w:themeColor="accent1" w:themeShade="7F"/>
      <w:sz w:val="20"/>
      <w:szCs w:val="20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D94D9D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D94D9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  <w:lang w:eastAsia="ja-JP"/>
    </w:rPr>
  </w:style>
  <w:style w:type="paragraph" w:styleId="Header">
    <w:name w:val="header"/>
    <w:basedOn w:val="Normal"/>
    <w:link w:val="HeaderChar"/>
    <w:unhideWhenUsed/>
    <w:rsid w:val="00D94D9D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0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rsid w:val="00D94D9D"/>
    <w:rPr>
      <w:rFonts w:asciiTheme="minorHAnsi" w:eastAsiaTheme="minorEastAsia" w:hAnsiTheme="minorHAnsi"/>
      <w:sz w:val="20"/>
      <w:szCs w:val="20"/>
      <w:lang w:eastAsia="ja-JP"/>
    </w:rPr>
  </w:style>
  <w:style w:type="paragraph" w:customStyle="1" w:styleId="HeaderShaded">
    <w:name w:val="Header Shaded"/>
    <w:basedOn w:val="Normal"/>
    <w:uiPriority w:val="19"/>
    <w:rsid w:val="00D94D9D"/>
    <w:pPr>
      <w:pBdr>
        <w:top w:val="single" w:sz="2" w:space="2" w:color="5B9BD5" w:themeColor="accent1"/>
        <w:left w:val="single" w:sz="2" w:space="6" w:color="5B9BD5" w:themeColor="accent1"/>
        <w:bottom w:val="single" w:sz="2" w:space="2" w:color="5B9BD5" w:themeColor="accent1"/>
        <w:right w:val="single" w:sz="2" w:space="6" w:color="5B9BD5" w:themeColor="accent1"/>
      </w:pBdr>
      <w:shd w:val="clear" w:color="auto" w:fill="5B9BD5" w:themeFill="accent1"/>
      <w:ind w:left="-360" w:right="-360"/>
    </w:pPr>
    <w:rPr>
      <w:rFonts w:asciiTheme="majorHAnsi" w:eastAsiaTheme="majorEastAsia" w:hAnsiTheme="majorHAnsi" w:cstheme="majorBidi"/>
      <w:caps/>
      <w:color w:val="FFFFFF" w:themeColor="background1"/>
      <w:sz w:val="48"/>
      <w:szCs w:val="20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62B54"/>
    <w:pPr>
      <w:tabs>
        <w:tab w:val="right" w:leader="dot" w:pos="9360"/>
      </w:tabs>
      <w:spacing w:line="360" w:lineRule="auto"/>
    </w:pPr>
    <w:rPr>
      <w:rFonts w:asciiTheme="majorHAnsi" w:eastAsiaTheme="minorEastAsia" w:hAnsiTheme="majorHAnsi" w:cstheme="minorHAnsi"/>
      <w:b/>
      <w:noProof/>
      <w:sz w:val="28"/>
      <w:szCs w:val="24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D94D9D"/>
    <w:pPr>
      <w:outlineLvl w:val="9"/>
    </w:pPr>
  </w:style>
  <w:style w:type="character" w:styleId="FootnoteReference">
    <w:name w:val="footnote reference"/>
    <w:basedOn w:val="DefaultParagraphFont"/>
    <w:uiPriority w:val="99"/>
    <w:semiHidden/>
    <w:unhideWhenUsed/>
    <w:rsid w:val="00D94D9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4D9D"/>
    <w:rPr>
      <w:rFonts w:asciiTheme="minorHAnsi" w:eastAsiaTheme="minorEastAsia" w:hAnsiTheme="minorHAnsi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4D9D"/>
    <w:rPr>
      <w:rFonts w:asciiTheme="minorHAnsi" w:eastAsiaTheme="minorEastAsia" w:hAnsiTheme="minorHAnsi"/>
      <w:sz w:val="20"/>
      <w:szCs w:val="20"/>
      <w:lang w:eastAsia="ja-JP"/>
    </w:rPr>
  </w:style>
  <w:style w:type="paragraph" w:styleId="ListBullet">
    <w:name w:val="List Bullet"/>
    <w:basedOn w:val="Normal"/>
    <w:uiPriority w:val="1"/>
    <w:unhideWhenUsed/>
    <w:rsid w:val="00D62BEA"/>
    <w:pPr>
      <w:numPr>
        <w:numId w:val="1"/>
      </w:numPr>
      <w:spacing w:after="40" w:line="264" w:lineRule="auto"/>
    </w:pPr>
    <w:rPr>
      <w:rFonts w:asciiTheme="minorHAnsi" w:eastAsiaTheme="minorEastAsia" w:hAnsiTheme="minorHAnsi"/>
      <w:sz w:val="20"/>
      <w:szCs w:val="20"/>
      <w:lang w:eastAsia="ja-JP"/>
    </w:rPr>
  </w:style>
  <w:style w:type="paragraph" w:customStyle="1" w:styleId="TableHeading">
    <w:name w:val="Table Heading"/>
    <w:basedOn w:val="Normal"/>
    <w:uiPriority w:val="1"/>
    <w:rsid w:val="00D62BEA"/>
    <w:pPr>
      <w:keepNext/>
      <w:pBdr>
        <w:top w:val="single" w:sz="4" w:space="1" w:color="5B9BD5" w:themeColor="accent1"/>
        <w:left w:val="single" w:sz="4" w:space="6" w:color="5B9BD5" w:themeColor="accent1"/>
        <w:bottom w:val="single" w:sz="4" w:space="1" w:color="5B9BD5" w:themeColor="accent1"/>
        <w:right w:val="single" w:sz="4" w:space="6" w:color="5B9BD5" w:themeColor="accent1"/>
      </w:pBdr>
      <w:shd w:val="clear" w:color="auto" w:fill="5B9BD5" w:themeFill="accent1"/>
      <w:spacing w:before="160" w:after="120" w:line="264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  <w:szCs w:val="20"/>
      <w:lang w:eastAsia="ja-JP"/>
    </w:rPr>
  </w:style>
  <w:style w:type="paragraph" w:customStyle="1" w:styleId="TableTextDecimal">
    <w:name w:val="Table Text Decimal"/>
    <w:basedOn w:val="Normal"/>
    <w:uiPriority w:val="1"/>
    <w:rsid w:val="00D62BEA"/>
    <w:pPr>
      <w:tabs>
        <w:tab w:val="decimal" w:pos="1252"/>
      </w:tabs>
      <w:spacing w:before="60" w:after="60"/>
      <w:ind w:left="144" w:right="144"/>
    </w:pPr>
    <w:rPr>
      <w:rFonts w:asciiTheme="minorHAnsi" w:eastAsiaTheme="minorEastAsia" w:hAnsiTheme="minorHAnsi"/>
      <w:sz w:val="20"/>
      <w:szCs w:val="20"/>
      <w:lang w:eastAsia="ja-JP"/>
    </w:rPr>
  </w:style>
  <w:style w:type="table" w:customStyle="1" w:styleId="FinancialTable">
    <w:name w:val="Financial Table"/>
    <w:basedOn w:val="TableNormal"/>
    <w:uiPriority w:val="99"/>
    <w:rsid w:val="00D62BEA"/>
    <w:pPr>
      <w:ind w:left="144" w:right="144"/>
    </w:pPr>
    <w:rPr>
      <w:rFonts w:asciiTheme="minorHAnsi" w:eastAsiaTheme="minorEastAsia" w:hAnsiTheme="minorHAnsi"/>
      <w:sz w:val="20"/>
      <w:szCs w:val="20"/>
      <w:lang w:eastAsia="ja-JP"/>
    </w:r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5B9BD5" w:themeColor="accent1"/>
        <w:sz w:val="22"/>
      </w:rPr>
    </w:tblStylePr>
    <w:tblStylePr w:type="firstCol">
      <w:rPr>
        <w:b/>
      </w:rPr>
    </w:tblStylePr>
  </w:style>
  <w:style w:type="paragraph" w:styleId="Quote">
    <w:name w:val="Quote"/>
    <w:basedOn w:val="Normal"/>
    <w:next w:val="Normal"/>
    <w:link w:val="QuoteChar"/>
    <w:uiPriority w:val="29"/>
    <w:qFormat/>
    <w:rsid w:val="00D62BEA"/>
    <w:pPr>
      <w:spacing w:before="160" w:after="120" w:line="264" w:lineRule="auto"/>
      <w:ind w:left="720" w:right="720"/>
    </w:pPr>
    <w:rPr>
      <w:rFonts w:asciiTheme="minorHAnsi" w:eastAsiaTheme="minorEastAsia" w:hAnsiTheme="minorHAnsi"/>
      <w:i/>
      <w:iCs/>
      <w:color w:val="404040" w:themeColor="text1" w:themeTint="BF"/>
      <w:sz w:val="20"/>
      <w:szCs w:val="20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D62BEA"/>
    <w:rPr>
      <w:rFonts w:asciiTheme="minorHAnsi" w:eastAsiaTheme="minorEastAsia" w:hAnsiTheme="minorHAnsi"/>
      <w:i/>
      <w:iCs/>
      <w:color w:val="404040" w:themeColor="text1" w:themeTint="BF"/>
      <w:sz w:val="20"/>
      <w:szCs w:val="20"/>
      <w:lang w:eastAsia="ja-JP"/>
    </w:rPr>
  </w:style>
  <w:style w:type="paragraph" w:styleId="NoSpacing">
    <w:name w:val="No Spacing"/>
    <w:link w:val="NoSpacingChar"/>
    <w:uiPriority w:val="1"/>
    <w:qFormat/>
    <w:rsid w:val="00EB27B1"/>
    <w:rPr>
      <w:rFonts w:asciiTheme="minorHAnsi" w:eastAsiaTheme="minorEastAsia" w:hAnsiTheme="minorHAnsi"/>
      <w:sz w:val="20"/>
      <w:szCs w:val="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B27B1"/>
    <w:rPr>
      <w:rFonts w:asciiTheme="minorHAnsi" w:eastAsiaTheme="minorEastAsia" w:hAnsiTheme="minorHAnsi"/>
      <w:sz w:val="20"/>
      <w:szCs w:val="20"/>
      <w:lang w:eastAsia="ja-JP"/>
    </w:rPr>
  </w:style>
  <w:style w:type="character" w:styleId="Strong">
    <w:name w:val="Strong"/>
    <w:basedOn w:val="DefaultParagraphFont"/>
    <w:uiPriority w:val="22"/>
    <w:qFormat/>
    <w:rsid w:val="00EB27B1"/>
    <w:rPr>
      <w:b/>
      <w:bCs/>
    </w:rPr>
  </w:style>
  <w:style w:type="paragraph" w:customStyle="1" w:styleId="TableText">
    <w:name w:val="Table Text"/>
    <w:basedOn w:val="Normal"/>
    <w:uiPriority w:val="9"/>
    <w:rsid w:val="00EB27B1"/>
    <w:pPr>
      <w:spacing w:before="60" w:after="60"/>
      <w:ind w:left="144" w:right="144"/>
    </w:pPr>
    <w:rPr>
      <w:rFonts w:asciiTheme="minorHAnsi" w:eastAsiaTheme="minorEastAsia" w:hAnsiTheme="minorHAnsi"/>
      <w:sz w:val="20"/>
      <w:szCs w:val="20"/>
      <w:lang w:eastAsia="ja-JP"/>
    </w:rPr>
  </w:style>
  <w:style w:type="paragraph" w:customStyle="1" w:styleId="TableReverseHeading">
    <w:name w:val="Table Reverse Heading"/>
    <w:basedOn w:val="Normal"/>
    <w:uiPriority w:val="9"/>
    <w:rsid w:val="00EB27B1"/>
    <w:pPr>
      <w:spacing w:after="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60D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D82"/>
  </w:style>
  <w:style w:type="character" w:styleId="Hyperlink">
    <w:name w:val="Hyperlink"/>
    <w:basedOn w:val="DefaultParagraphFont"/>
    <w:uiPriority w:val="99"/>
    <w:unhideWhenUsed/>
    <w:rsid w:val="00D45B4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2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2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7A76"/>
    <w:pPr>
      <w:ind w:left="720"/>
      <w:contextualSpacing/>
    </w:pPr>
  </w:style>
  <w:style w:type="table" w:styleId="TableGrid">
    <w:name w:val="Table Grid"/>
    <w:basedOn w:val="TableNormal"/>
    <w:uiPriority w:val="59"/>
    <w:rsid w:val="00717A76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061F2"/>
    <w:rPr>
      <w:rFonts w:cstheme="maj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303F4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1B1858"/>
    <w:rPr>
      <w:rFonts w:asciiTheme="minorHAnsi" w:hAnsiTheme="minorHAns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B1858"/>
    <w:rPr>
      <w:rFonts w:asciiTheme="minorHAnsi" w:hAnsiTheme="minorHAns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B1858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unhideWhenUsed/>
    <w:rsid w:val="00427E08"/>
    <w:pPr>
      <w:tabs>
        <w:tab w:val="left" w:pos="662"/>
        <w:tab w:val="right" w:leader="dot" w:pos="9350"/>
      </w:tabs>
      <w:spacing w:line="360" w:lineRule="auto"/>
      <w:ind w:left="360"/>
    </w:pPr>
    <w:rPr>
      <w:rFonts w:asciiTheme="majorHAnsi" w:hAnsiTheme="majorHAnsi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0B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B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B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B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B71"/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2B4309"/>
    <w:pPr>
      <w:spacing w:line="360" w:lineRule="auto"/>
      <w:ind w:left="446"/>
    </w:pPr>
    <w:rPr>
      <w:rFonts w:asciiTheme="majorHAnsi" w:hAnsiTheme="majorHAnsi"/>
    </w:rPr>
  </w:style>
  <w:style w:type="table" w:customStyle="1" w:styleId="TableGrid3">
    <w:name w:val="Table Grid3"/>
    <w:basedOn w:val="TableNormal"/>
    <w:next w:val="TableGrid"/>
    <w:uiPriority w:val="39"/>
    <w:rsid w:val="0055654C"/>
    <w:rPr>
      <w:rFonts w:cstheme="maj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A07EDD"/>
    <w:rPr>
      <w:rFonts w:cstheme="maj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C87B19"/>
    <w:rPr>
      <w:rFonts w:cstheme="majorBidi"/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TOC5">
    <w:name w:val="toc 5"/>
    <w:basedOn w:val="Normal"/>
    <w:next w:val="Normal"/>
    <w:autoRedefine/>
    <w:uiPriority w:val="39"/>
    <w:unhideWhenUsed/>
    <w:rsid w:val="003E7B56"/>
    <w:pPr>
      <w:ind w:left="878"/>
    </w:pPr>
  </w:style>
  <w:style w:type="paragraph" w:styleId="TOC6">
    <w:name w:val="toc 6"/>
    <w:basedOn w:val="Normal"/>
    <w:next w:val="Normal"/>
    <w:autoRedefine/>
    <w:uiPriority w:val="39"/>
    <w:unhideWhenUsed/>
    <w:rsid w:val="003E7B56"/>
    <w:pPr>
      <w:ind w:left="1094"/>
    </w:pPr>
  </w:style>
  <w:style w:type="paragraph" w:styleId="TOC4">
    <w:name w:val="toc 4"/>
    <w:basedOn w:val="Normal"/>
    <w:next w:val="Normal"/>
    <w:autoRedefine/>
    <w:uiPriority w:val="39"/>
    <w:unhideWhenUsed/>
    <w:rsid w:val="003E7B56"/>
    <w:pPr>
      <w:ind w:left="662"/>
    </w:pPr>
  </w:style>
  <w:style w:type="paragraph" w:styleId="TOC7">
    <w:name w:val="toc 7"/>
    <w:basedOn w:val="Normal"/>
    <w:next w:val="Normal"/>
    <w:autoRedefine/>
    <w:uiPriority w:val="39"/>
    <w:unhideWhenUsed/>
    <w:rsid w:val="00C5466F"/>
    <w:pPr>
      <w:spacing w:after="100" w:line="259" w:lineRule="auto"/>
      <w:ind w:left="1320"/>
    </w:pPr>
    <w:rPr>
      <w:rFonts w:asciiTheme="minorHAnsi" w:eastAsiaTheme="minorEastAsia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C5466F"/>
    <w:pPr>
      <w:spacing w:after="100" w:line="259" w:lineRule="auto"/>
      <w:ind w:left="1540"/>
    </w:pPr>
    <w:rPr>
      <w:rFonts w:asciiTheme="minorHAnsi" w:eastAsiaTheme="minorEastAsia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C5466F"/>
    <w:pPr>
      <w:spacing w:after="100" w:line="259" w:lineRule="auto"/>
      <w:ind w:left="1760"/>
    </w:pPr>
    <w:rPr>
      <w:rFonts w:asciiTheme="minorHAnsi" w:eastAsiaTheme="minorEastAsia" w:hAnsiTheme="minorHAnsi"/>
    </w:rPr>
  </w:style>
  <w:style w:type="table" w:customStyle="1" w:styleId="TableGrid11">
    <w:name w:val="Table Grid11"/>
    <w:basedOn w:val="TableNormal"/>
    <w:next w:val="TableGrid"/>
    <w:uiPriority w:val="39"/>
    <w:rsid w:val="00703103"/>
    <w:rPr>
      <w:rFonts w:cstheme="majorBidi"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57522">
              <w:marLeft w:val="22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505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5528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578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642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1160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7680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6902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91367">
              <w:marLeft w:val="22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3653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152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0682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929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405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0593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7718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7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5E99BA-A21F-4C0D-9BFB-E179DFDE3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241ABEED</Template>
  <TotalTime>0</TotalTime>
  <Pages>15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2020-02-04T16:56:00Z</dcterms:created>
  <dcterms:modified xsi:type="dcterms:W3CDTF">2020-02-04T16:56:00Z</dcterms:modified>
</cp:coreProperties>
</file>